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EB" w:rsidRPr="00742F65" w:rsidRDefault="006258EB" w:rsidP="00742F65">
      <w:pPr>
        <w:pageBreakBefore/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742F65">
        <w:rPr>
          <w:rFonts w:ascii="Times New Roman" w:hAnsi="Times New Roman"/>
          <w:b/>
          <w:color w:val="000000"/>
          <w:sz w:val="24"/>
          <w:szCs w:val="24"/>
        </w:rPr>
        <w:t>TABELA KOSZTOWA                                       Załącznik Nr 6 do SIWZ</w:t>
      </w:r>
    </w:p>
    <w:p w:rsidR="006258EB" w:rsidRPr="00742F65" w:rsidRDefault="006258EB" w:rsidP="00742F6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58EB" w:rsidRPr="00742F65" w:rsidRDefault="006258EB" w:rsidP="00742F6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58EB" w:rsidRPr="00742F65" w:rsidRDefault="006258EB" w:rsidP="00742F6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742F65">
        <w:rPr>
          <w:rFonts w:ascii="Times New Roma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Nazwa zamówienia: </w:t>
      </w:r>
      <w:r w:rsidRPr="00742F65">
        <w:rPr>
          <w:rFonts w:ascii="Times New Roman" w:hAnsi="Times New Roman"/>
          <w:kern w:val="3"/>
          <w:sz w:val="24"/>
          <w:szCs w:val="24"/>
          <w:lang w:eastAsia="zh-CN" w:bidi="hi-IN"/>
        </w:rPr>
        <w:t>"</w:t>
      </w:r>
      <w:r w:rsidRPr="00742F65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Zakup i dostawa sprzętu oświetleniowego dla Powiatowego Centrum Kultury i Sztuki im. Marii Konopnickiej w Ciechanowie"</w:t>
      </w:r>
    </w:p>
    <w:p w:rsidR="006258EB" w:rsidRPr="00742F65" w:rsidRDefault="006258EB" w:rsidP="00742F6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1. ZAMAWIAJĄCY: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Powiatowe Centrum Kultury i Sztuki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im. Marii Konopnickiej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ul. Strażacka 5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06-400 Ciechanów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woj. mazowieckie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Polska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tel./ fax:. 23 6724296</w:t>
      </w: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www.pckisz.pl</w:t>
      </w:r>
    </w:p>
    <w:p w:rsidR="006258EB" w:rsidRDefault="006258EB" w:rsidP="00742F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F65">
        <w:rPr>
          <w:rFonts w:ascii="Times New Roman" w:hAnsi="Times New Roman"/>
          <w:sz w:val="24"/>
          <w:szCs w:val="24"/>
        </w:rPr>
        <w:t>Nazwa i Adres Wykonawcy</w:t>
      </w:r>
      <w:r w:rsidRPr="00742F65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:rsidR="006258EB" w:rsidRDefault="006258EB" w:rsidP="00742F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58EB" w:rsidRDefault="006258EB" w:rsidP="00742F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58EB" w:rsidRPr="00A1570A" w:rsidRDefault="006258EB" w:rsidP="00CE60B1">
      <w:pPr>
        <w:spacing w:before="100" w:beforeAutospacing="1"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TABELA KOSZTOWA</w:t>
      </w:r>
    </w:p>
    <w:p w:rsidR="006258EB" w:rsidRPr="00A1570A" w:rsidRDefault="006258EB" w:rsidP="00CE60B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1570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>
        <w:rPr>
          <w:rFonts w:ascii="Times New Roman" w:hAnsi="Times New Roman"/>
          <w:color w:val="000000"/>
          <w:sz w:val="24"/>
          <w:szCs w:val="24"/>
        </w:rPr>
        <w:t>przedmiotu zamówienia</w:t>
      </w:r>
      <w:r w:rsidRPr="00A1570A">
        <w:rPr>
          <w:rFonts w:ascii="Times New Roman" w:hAnsi="Times New Roman"/>
          <w:color w:val="000000"/>
          <w:sz w:val="24"/>
          <w:szCs w:val="24"/>
        </w:rPr>
        <w:t xml:space="preserve"> za:</w:t>
      </w:r>
    </w:p>
    <w:tbl>
      <w:tblPr>
        <w:tblW w:w="9782" w:type="dxa"/>
        <w:tblCellSpacing w:w="0" w:type="dxa"/>
        <w:tblInd w:w="-13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3"/>
        <w:gridCol w:w="4815"/>
        <w:gridCol w:w="1129"/>
        <w:gridCol w:w="1001"/>
        <w:gridCol w:w="1276"/>
        <w:gridCol w:w="998"/>
      </w:tblGrid>
      <w:tr w:rsidR="006258EB" w:rsidRPr="00680CEF" w:rsidTr="0062771D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tabs>
                <w:tab w:val="left" w:pos="4608"/>
              </w:tabs>
              <w:spacing w:before="100" w:beforeAutospacing="1" w:after="119" w:line="240" w:lineRule="auto"/>
              <w:ind w:right="4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Nazwa /typ, producent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Ilość</w:t>
            </w: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sztuk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Stawka podatku VAT (w %)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Cena</w:t>
            </w: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jednostkowa brutto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łączna brutto [zł](3x5)</w:t>
            </w:r>
          </w:p>
        </w:tc>
      </w:tr>
      <w:tr w:rsidR="006258EB" w:rsidRPr="00680CEF" w:rsidTr="0062771D">
        <w:trPr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6258EB" w:rsidRPr="00680CEF" w:rsidTr="0062771D">
        <w:trPr>
          <w:trHeight w:val="1455"/>
          <w:tblCellSpacing w:w="0" w:type="dxa"/>
        </w:trPr>
        <w:tc>
          <w:tcPr>
            <w:tcW w:w="563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8C2C6A" w:rsidRDefault="006258EB" w:rsidP="0062771D">
            <w:pPr>
              <w:pStyle w:val="ListParagraph"/>
              <w:spacing w:before="100" w:beforeAutospacing="1" w:after="100" w:afterAutospacing="1" w:line="240" w:lineRule="auto"/>
              <w:ind w:left="360"/>
              <w:contextualSpacing/>
            </w:pPr>
            <w:r w:rsidRPr="008C2C6A">
              <w:t>Ruc</w:t>
            </w:r>
            <w:r>
              <w:t xml:space="preserve">homa głowa typu SPOT </w:t>
            </w:r>
          </w:p>
          <w:p w:rsidR="006258EB" w:rsidRPr="00680CEF" w:rsidRDefault="006258EB" w:rsidP="006277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</w:t>
            </w:r>
            <w:r w:rsidRPr="00680CEF">
              <w:rPr>
                <w:rFonts w:ascii="Times New Roman" w:hAnsi="Times New Roman"/>
                <w:color w:val="000000"/>
                <w:sz w:val="18"/>
                <w:szCs w:val="18"/>
              </w:rPr>
              <w:t>nazwa, typ, producent</w:t>
            </w:r>
            <w:r w:rsidRPr="00680CE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sz w:val="24"/>
                <w:szCs w:val="24"/>
              </w:rPr>
              <w:t>7 szt.</w:t>
            </w: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EB" w:rsidRPr="00680CEF" w:rsidTr="0062771D">
        <w:trPr>
          <w:trHeight w:val="1275"/>
          <w:tblCellSpacing w:w="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C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E26058" w:rsidRDefault="006258EB" w:rsidP="0062771D">
            <w:pPr>
              <w:pStyle w:val="Heading1"/>
              <w:keepNext w:val="0"/>
              <w:suppressAutoHyphens w:val="0"/>
              <w:ind w:left="357"/>
              <w:jc w:val="left"/>
              <w:rPr>
                <w:sz w:val="22"/>
                <w:szCs w:val="22"/>
                <w:lang w:val="pl-PL"/>
              </w:rPr>
            </w:pPr>
            <w:r w:rsidRPr="00E26058">
              <w:rPr>
                <w:b w:val="0"/>
                <w:sz w:val="22"/>
                <w:szCs w:val="22"/>
                <w:lang w:val="pl-PL"/>
              </w:rPr>
              <w:t>Reflektor LED w obudowie PAR64 (krótkiej)</w:t>
            </w:r>
          </w:p>
          <w:p w:rsidR="006258EB" w:rsidRPr="00E26058" w:rsidRDefault="006258EB" w:rsidP="0062771D">
            <w:pPr>
              <w:pStyle w:val="Heading1"/>
              <w:ind w:left="714"/>
              <w:rPr>
                <w:sz w:val="22"/>
                <w:szCs w:val="22"/>
                <w:lang w:val="pl-PL"/>
              </w:rPr>
            </w:pPr>
          </w:p>
          <w:p w:rsidR="006258EB" w:rsidRPr="00680CEF" w:rsidRDefault="006258EB" w:rsidP="0062771D">
            <w:pPr>
              <w:spacing w:before="100" w:beforeAutospacing="1" w:after="0" w:line="240" w:lineRule="auto"/>
              <w:rPr>
                <w:b/>
              </w:rPr>
            </w:pPr>
            <w:r w:rsidRPr="00680CE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</w:t>
            </w:r>
            <w:r w:rsidRPr="00680CEF">
              <w:rPr>
                <w:rFonts w:ascii="Times New Roman" w:hAnsi="Times New Roman"/>
                <w:color w:val="000000"/>
                <w:sz w:val="18"/>
                <w:szCs w:val="18"/>
              </w:rPr>
              <w:t>nazwa, typ, producent</w:t>
            </w:r>
            <w:r w:rsidRPr="00680CE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sz w:val="24"/>
                <w:szCs w:val="24"/>
              </w:rPr>
              <w:t>8 szt.</w:t>
            </w: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58EB" w:rsidRPr="00680CEF" w:rsidTr="0062771D">
        <w:trPr>
          <w:trHeight w:val="1260"/>
          <w:tblCellSpacing w:w="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0CE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8C2C6A" w:rsidRDefault="006258EB" w:rsidP="0062771D">
            <w:pPr>
              <w:pStyle w:val="ListParagraph"/>
              <w:spacing w:before="100" w:beforeAutospacing="1" w:after="100" w:afterAutospacing="1" w:line="240" w:lineRule="auto"/>
              <w:ind w:left="360"/>
              <w:contextualSpacing/>
            </w:pPr>
            <w:r>
              <w:t>Stroboskop</w:t>
            </w:r>
          </w:p>
          <w:p w:rsidR="006258EB" w:rsidRPr="00680CEF" w:rsidRDefault="006258EB" w:rsidP="0062771D">
            <w:pPr>
              <w:spacing w:before="100" w:beforeAutospacing="1" w:after="0" w:line="240" w:lineRule="auto"/>
              <w:rPr>
                <w:b/>
              </w:rPr>
            </w:pPr>
            <w:r w:rsidRPr="00680CE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</w:t>
            </w:r>
            <w:r w:rsidRPr="00680CEF">
              <w:rPr>
                <w:rFonts w:ascii="Times New Roman" w:hAnsi="Times New Roman"/>
                <w:color w:val="000000"/>
                <w:sz w:val="18"/>
                <w:szCs w:val="18"/>
              </w:rPr>
              <w:t>nazwa, typ, producent*</w:t>
            </w:r>
          </w:p>
        </w:tc>
        <w:tc>
          <w:tcPr>
            <w:tcW w:w="112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sz w:val="24"/>
                <w:szCs w:val="24"/>
              </w:rPr>
              <w:t>1 szt</w:t>
            </w: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58EB" w:rsidRPr="00680CEF" w:rsidTr="0062771D">
        <w:trPr>
          <w:trHeight w:val="1110"/>
          <w:tblCellSpacing w:w="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0CE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E26058" w:rsidRDefault="006258EB" w:rsidP="0062771D">
            <w:pPr>
              <w:pStyle w:val="ListParagraph"/>
              <w:spacing w:before="100" w:beforeAutospacing="1" w:after="100" w:afterAutospacing="1" w:line="240" w:lineRule="auto"/>
              <w:ind w:left="360"/>
              <w:contextualSpacing/>
            </w:pPr>
            <w:r>
              <w:t xml:space="preserve">Maszyna do dymu </w:t>
            </w:r>
            <w:r w:rsidRPr="008C2C6A">
              <w:t>.</w:t>
            </w:r>
          </w:p>
          <w:p w:rsidR="006258EB" w:rsidRPr="00680CEF" w:rsidRDefault="006258EB" w:rsidP="0062771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</w:t>
            </w:r>
            <w:r w:rsidRPr="00680CEF">
              <w:rPr>
                <w:rFonts w:ascii="Times New Roman" w:hAnsi="Times New Roman"/>
                <w:color w:val="000000"/>
                <w:sz w:val="18"/>
                <w:szCs w:val="18"/>
              </w:rPr>
              <w:t>nazwa, typ, producent*</w:t>
            </w:r>
          </w:p>
        </w:tc>
        <w:tc>
          <w:tcPr>
            <w:tcW w:w="112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sz w:val="24"/>
                <w:szCs w:val="24"/>
              </w:rPr>
              <w:t>1 szt.</w:t>
            </w:r>
          </w:p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58EB" w:rsidRPr="00680CEF" w:rsidTr="0062771D">
        <w:trPr>
          <w:trHeight w:val="1383"/>
          <w:tblCellSpacing w:w="0" w:type="dxa"/>
        </w:trPr>
        <w:tc>
          <w:tcPr>
            <w:tcW w:w="563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0CE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0" w:line="240" w:lineRule="auto"/>
              <w:rPr>
                <w:b/>
              </w:rPr>
            </w:pPr>
            <w:r w:rsidRPr="00680CEF">
              <w:rPr>
                <w:rFonts w:ascii="Times New Roman" w:hAnsi="Times New Roman"/>
                <w:color w:val="000000"/>
              </w:rPr>
              <w:t xml:space="preserve">       Reflektor prowadzący (Followspot)</w:t>
            </w:r>
          </w:p>
          <w:p w:rsidR="006258EB" w:rsidRPr="00680CEF" w:rsidRDefault="006258EB" w:rsidP="0062771D">
            <w:pPr>
              <w:spacing w:before="100" w:beforeAutospacing="1" w:after="0" w:line="240" w:lineRule="auto"/>
              <w:ind w:hanging="71"/>
              <w:rPr>
                <w:b/>
              </w:rPr>
            </w:pPr>
            <w:r w:rsidRPr="00680CEF">
              <w:rPr>
                <w:rFonts w:ascii="Times New Roman" w:hAnsi="Times New Roman"/>
                <w:sz w:val="24"/>
                <w:szCs w:val="24"/>
              </w:rPr>
              <w:t>……………………….........................</w:t>
            </w:r>
            <w:r w:rsidRPr="00680CEF">
              <w:rPr>
                <w:rFonts w:ascii="Times New Roman" w:hAnsi="Times New Roman"/>
                <w:color w:val="000000"/>
                <w:sz w:val="18"/>
                <w:szCs w:val="18"/>
              </w:rPr>
              <w:t>nazwa, typ, producent</w:t>
            </w:r>
            <w:r w:rsidRPr="00680CE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EF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58EB" w:rsidRPr="00680CEF" w:rsidTr="0062771D">
        <w:trPr>
          <w:trHeight w:val="540"/>
          <w:tblCellSpacing w:w="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0" w:line="240" w:lineRule="auto"/>
              <w:rPr>
                <w:b/>
              </w:rPr>
            </w:pPr>
            <w:r w:rsidRPr="00680CEF">
              <w:rPr>
                <w:b/>
              </w:rPr>
              <w:t>Razem wartość</w:t>
            </w:r>
          </w:p>
        </w:tc>
        <w:tc>
          <w:tcPr>
            <w:tcW w:w="112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6258EB" w:rsidRPr="00680CEF" w:rsidRDefault="006258EB" w:rsidP="0062771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258EB" w:rsidRDefault="006258EB" w:rsidP="00CE60B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*-wpisać</w:t>
      </w:r>
      <w:r w:rsidRPr="00CC56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(nazwa typ , producent)</w:t>
      </w:r>
      <w:r w:rsidRPr="00CC56CC">
        <w:rPr>
          <w:rFonts w:ascii="Times New Roman" w:hAnsi="Times New Roman"/>
          <w:b/>
          <w:sz w:val="24"/>
          <w:szCs w:val="24"/>
        </w:rPr>
        <w:t xml:space="preserve"> sprzętu oraz</w:t>
      </w:r>
      <w:r w:rsidRPr="00CC56CC">
        <w:rPr>
          <w:b/>
          <w:bCs/>
          <w:color w:val="000000"/>
        </w:rPr>
        <w:t xml:space="preserve"> </w:t>
      </w:r>
      <w:r w:rsidRPr="00CC56CC">
        <w:rPr>
          <w:rFonts w:ascii="Times New Roman" w:hAnsi="Times New Roman"/>
          <w:b/>
          <w:bCs/>
          <w:color w:val="000000"/>
        </w:rPr>
        <w:t>dołączyć  karty katalogowe zawierające specyfikację oferowanego urządzenia w celu wykazania spełnienia minimalnych wymagań w zakresie parametrów wykazanych w załączniku Nr 7</w:t>
      </w:r>
      <w:r>
        <w:rPr>
          <w:rFonts w:ascii="Times New Roman" w:hAnsi="Times New Roman"/>
          <w:bCs/>
          <w:color w:val="000000"/>
        </w:rPr>
        <w:t>.</w:t>
      </w:r>
      <w:r w:rsidRPr="003A3D30">
        <w:rPr>
          <w:rFonts w:ascii="Times New Roman" w:hAnsi="Times New Roman"/>
          <w:bCs/>
          <w:color w:val="000000"/>
        </w:rPr>
        <w:t>.</w:t>
      </w:r>
    </w:p>
    <w:p w:rsidR="006258EB" w:rsidRDefault="006258EB" w:rsidP="00CE60B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1692B">
        <w:rPr>
          <w:rFonts w:ascii="Times New Roman" w:hAnsi="Times New Roman"/>
          <w:sz w:val="24"/>
          <w:szCs w:val="24"/>
        </w:rPr>
        <w:t>Słownie</w:t>
      </w:r>
      <w:r>
        <w:rPr>
          <w:rFonts w:ascii="Times New Roman" w:hAnsi="Times New Roman"/>
          <w:sz w:val="24"/>
          <w:szCs w:val="24"/>
        </w:rPr>
        <w:t xml:space="preserve"> wartość brutto:………………PLN</w:t>
      </w:r>
    </w:p>
    <w:p w:rsidR="006258EB" w:rsidRPr="00055878" w:rsidRDefault="006258EB" w:rsidP="00CE60B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color w:val="000000"/>
          <w:sz w:val="24"/>
          <w:szCs w:val="24"/>
        </w:rPr>
        <w:t>(miejscowość, dat</w:t>
      </w:r>
      <w:r>
        <w:rPr>
          <w:rFonts w:ascii="Times New Roman" w:hAnsi="Times New Roman"/>
          <w:color w:val="000000"/>
          <w:sz w:val="24"/>
          <w:szCs w:val="24"/>
        </w:rPr>
        <w:t xml:space="preserve">a, </w:t>
      </w:r>
      <w:r w:rsidRPr="00AB54BF"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6258EB" w:rsidRPr="00AB54BF" w:rsidRDefault="006258EB" w:rsidP="00CE60B1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color w:val="000000"/>
          <w:sz w:val="24"/>
          <w:szCs w:val="24"/>
        </w:rPr>
        <w:t>(podpis/podpisy osoby/osób uprawnionych</w:t>
      </w:r>
    </w:p>
    <w:p w:rsidR="006258EB" w:rsidRPr="00AB54BF" w:rsidRDefault="006258EB" w:rsidP="00CE60B1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color w:val="000000"/>
          <w:sz w:val="24"/>
          <w:szCs w:val="24"/>
        </w:rPr>
        <w:t>do reprezentowania Wykonawcy)</w:t>
      </w:r>
    </w:p>
    <w:p w:rsidR="006258EB" w:rsidRDefault="006258EB" w:rsidP="00A078EA">
      <w:pPr>
        <w:suppressAutoHyphens/>
        <w:spacing w:after="0" w:line="240" w:lineRule="auto"/>
        <w:ind w:left="4248" w:firstLine="708"/>
        <w:rPr>
          <w:rFonts w:ascii="Times New Roman" w:hAnsi="Times New Roman"/>
          <w:color w:val="000000"/>
          <w:szCs w:val="24"/>
          <w:lang w:eastAsia="ar-SA"/>
        </w:rPr>
      </w:pPr>
    </w:p>
    <w:p w:rsidR="006258EB" w:rsidRPr="009D47ED" w:rsidRDefault="006258EB" w:rsidP="00A078EA">
      <w:pPr>
        <w:suppressAutoHyphens/>
        <w:spacing w:after="0" w:line="240" w:lineRule="auto"/>
        <w:ind w:left="4956"/>
        <w:rPr>
          <w:rFonts w:ascii="Times New Roman" w:hAnsi="Times New Roman"/>
          <w:color w:val="000000"/>
          <w:szCs w:val="24"/>
          <w:lang w:eastAsia="ar-SA"/>
        </w:rPr>
      </w:pPr>
      <w:r w:rsidRPr="009D47ED">
        <w:rPr>
          <w:rFonts w:ascii="Times New Roman" w:hAnsi="Times New Roman"/>
          <w:color w:val="000000"/>
          <w:szCs w:val="24"/>
          <w:lang w:eastAsia="ar-SA"/>
        </w:rPr>
        <w:t>.......................................</w:t>
      </w:r>
    </w:p>
    <w:p w:rsidR="006258EB" w:rsidRPr="009D47ED" w:rsidRDefault="006258EB" w:rsidP="00A078EA">
      <w:pPr>
        <w:suppressAutoHyphens/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4"/>
          <w:lang w:eastAsia="ar-SA"/>
        </w:rPr>
      </w:pPr>
      <w:bookmarkStart w:id="0" w:name="_GoBack"/>
      <w:bookmarkEnd w:id="0"/>
      <w:r w:rsidRPr="009D47ED">
        <w:rPr>
          <w:rFonts w:ascii="Times New Roman" w:hAnsi="Times New Roman"/>
          <w:color w:val="000000"/>
          <w:sz w:val="20"/>
          <w:szCs w:val="24"/>
          <w:lang w:eastAsia="ar-SA"/>
        </w:rPr>
        <w:t>Pieczątka/ Nazwa i adres Wykonawcy/</w:t>
      </w:r>
    </w:p>
    <w:p w:rsidR="006258EB" w:rsidRPr="009D47ED" w:rsidRDefault="006258EB" w:rsidP="00CE60B1">
      <w:pPr>
        <w:suppressAutoHyphens/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eastAsia="ar-SA"/>
        </w:rPr>
      </w:pPr>
    </w:p>
    <w:p w:rsidR="006258EB" w:rsidRPr="00742F65" w:rsidRDefault="006258EB" w:rsidP="00742F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58EB" w:rsidRPr="00742F65" w:rsidSect="00CE60B1"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3327"/>
    <w:multiLevelType w:val="multilevel"/>
    <w:tmpl w:val="3DEE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65"/>
    <w:rsid w:val="0000359C"/>
    <w:rsid w:val="00055878"/>
    <w:rsid w:val="00162E51"/>
    <w:rsid w:val="003A3D30"/>
    <w:rsid w:val="0061692B"/>
    <w:rsid w:val="006258EB"/>
    <w:rsid w:val="0062771D"/>
    <w:rsid w:val="00680CEF"/>
    <w:rsid w:val="00742F65"/>
    <w:rsid w:val="008C2C6A"/>
    <w:rsid w:val="009D47ED"/>
    <w:rsid w:val="00A078EA"/>
    <w:rsid w:val="00A1570A"/>
    <w:rsid w:val="00AB54BF"/>
    <w:rsid w:val="00CC56CC"/>
    <w:rsid w:val="00CE60B1"/>
    <w:rsid w:val="00E26058"/>
    <w:rsid w:val="00E646C7"/>
    <w:rsid w:val="00EB2D9C"/>
    <w:rsid w:val="00E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0B1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0B1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CE60B1"/>
    <w:pPr>
      <w:ind w:left="720"/>
    </w:pPr>
    <w:rPr>
      <w:rFonts w:ascii="Times New Roman" w:hAnsi="Times New Roman"/>
      <w:color w:val="000000"/>
      <w:kern w:val="2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1458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KOSZTOWA                                       Załącznik Nr 6 do SIWZ</dc:title>
  <dc:subject/>
  <dc:creator>Anita Dworecka</dc:creator>
  <cp:keywords/>
  <dc:description/>
  <cp:lastModifiedBy>Gosia</cp:lastModifiedBy>
  <cp:revision>2</cp:revision>
  <dcterms:created xsi:type="dcterms:W3CDTF">2012-06-19T13:23:00Z</dcterms:created>
  <dcterms:modified xsi:type="dcterms:W3CDTF">2012-06-19T13:23:00Z</dcterms:modified>
</cp:coreProperties>
</file>