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>Załącznik nr  10 do SIWZ</w:t>
      </w: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Nazwa i adres Wykonawcy</w:t>
      </w: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</w:p>
    <w:p w:rsidR="006820CE" w:rsidRDefault="006820CE" w:rsidP="00B46B9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6820CE" w:rsidRDefault="006820CE" w:rsidP="00B46B9B">
      <w:pPr>
        <w:jc w:val="center"/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jc w:val="center"/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jc w:val="center"/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>Ja ( My ), niżej podpisany ( ni )………………………………………………………….,</w:t>
      </w: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oświadczam ( my ), </w:t>
      </w:r>
      <w:r>
        <w:rPr>
          <w:rFonts w:ascii="Calibri" w:hAnsi="Calibri" w:cs="Calibri"/>
          <w:sz w:val="28"/>
          <w:szCs w:val="28"/>
        </w:rPr>
        <w:t>że osoby które będą uczestniczyć w wykonywaniu przedmiotu zamówienia</w:t>
      </w:r>
      <w:r>
        <w:rPr>
          <w:rFonts w:ascii="Calibri" w:hAnsi="Calibri" w:cs="Calibri"/>
          <w:b/>
          <w:sz w:val="28"/>
          <w:szCs w:val="28"/>
        </w:rPr>
        <w:t>, posiadają wymagane przepisami prawa uprawnienia ( jeżeli ustawy nakładają obowiązek posiadania takich uprawnień ).</w:t>
      </w: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b/>
          <w:sz w:val="28"/>
          <w:szCs w:val="28"/>
        </w:rPr>
      </w:pPr>
    </w:p>
    <w:p w:rsidR="006820CE" w:rsidRDefault="006820CE" w:rsidP="00B46B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………………………….                          …………………………………………………….</w:t>
      </w:r>
    </w:p>
    <w:p w:rsidR="006820CE" w:rsidRDefault="006820CE" w:rsidP="00B46B9B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( miejscowość i data )                            ( podpis wykonawcy lub upoważnionych osób do</w:t>
      </w:r>
    </w:p>
    <w:p w:rsidR="006820CE" w:rsidRDefault="006820CE" w:rsidP="00B46B9B">
      <w:pPr>
        <w:autoSpaceDE w:val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składania oświadczeń woli w imieniu wykonawcy</w:t>
      </w:r>
      <w:r>
        <w:rPr>
          <w:sz w:val="22"/>
          <w:szCs w:val="22"/>
        </w:rPr>
        <w:t xml:space="preserve"> )</w:t>
      </w:r>
    </w:p>
    <w:p w:rsidR="006820CE" w:rsidRDefault="006820CE" w:rsidP="00B46B9B"/>
    <w:p w:rsidR="006820CE" w:rsidRDefault="006820CE" w:rsidP="00B46B9B"/>
    <w:p w:rsidR="006820CE" w:rsidRDefault="006820CE" w:rsidP="00B46B9B"/>
    <w:p w:rsidR="006820CE" w:rsidRDefault="006820CE" w:rsidP="00B46B9B"/>
    <w:p w:rsidR="006820CE" w:rsidRDefault="006820CE" w:rsidP="00B46B9B"/>
    <w:p w:rsidR="006820CE" w:rsidRDefault="006820CE" w:rsidP="00B46B9B"/>
    <w:p w:rsidR="006820CE" w:rsidRDefault="006820CE">
      <w:bookmarkStart w:id="0" w:name="_GoBack"/>
      <w:bookmarkEnd w:id="0"/>
    </w:p>
    <w:sectPr w:rsidR="006820CE" w:rsidSect="00F4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9B"/>
    <w:rsid w:val="00290A0C"/>
    <w:rsid w:val="002F5DAE"/>
    <w:rsid w:val="006820CE"/>
    <w:rsid w:val="00935F7E"/>
    <w:rsid w:val="00B46B9B"/>
    <w:rsid w:val="00F4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627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Załącznik nr  10 do SIWZ</dc:title>
  <dc:subject/>
  <dc:creator>Anita Dworecka</dc:creator>
  <cp:keywords/>
  <dc:description/>
  <cp:lastModifiedBy>Gosia</cp:lastModifiedBy>
  <cp:revision>2</cp:revision>
  <dcterms:created xsi:type="dcterms:W3CDTF">2012-09-07T12:38:00Z</dcterms:created>
  <dcterms:modified xsi:type="dcterms:W3CDTF">2012-09-07T12:38:00Z</dcterms:modified>
</cp:coreProperties>
</file>