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80" w:rsidRDefault="00117780" w:rsidP="00E875A1">
      <w:pPr>
        <w:rPr>
          <w:rFonts w:ascii="Calibri" w:hAnsi="Calibri" w:cs="Calibri"/>
          <w:b/>
        </w:rPr>
      </w:pPr>
    </w:p>
    <w:p w:rsidR="00117780" w:rsidRDefault="00117780" w:rsidP="00E875A1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  <w:b/>
        </w:rPr>
        <w:t>Załącznik nr 5 do SIWZ</w:t>
      </w:r>
    </w:p>
    <w:p w:rsidR="00117780" w:rsidRDefault="00117780" w:rsidP="00E875A1">
      <w:pPr>
        <w:rPr>
          <w:rFonts w:ascii="Calibri" w:hAnsi="Calibri" w:cs="Calibri"/>
        </w:rPr>
      </w:pPr>
    </w:p>
    <w:p w:rsidR="00117780" w:rsidRDefault="00117780" w:rsidP="00E875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Nazwa i adres Wykonawcy</w:t>
      </w:r>
    </w:p>
    <w:p w:rsidR="00117780" w:rsidRDefault="00117780" w:rsidP="00E875A1">
      <w:pPr>
        <w:rPr>
          <w:rFonts w:ascii="Calibri" w:hAnsi="Calibri" w:cs="Calibri"/>
        </w:rPr>
      </w:pPr>
    </w:p>
    <w:p w:rsidR="00117780" w:rsidRPr="005130B3" w:rsidRDefault="00117780" w:rsidP="00E875A1">
      <w:pPr>
        <w:rPr>
          <w:b/>
        </w:rPr>
      </w:pPr>
    </w:p>
    <w:p w:rsidR="00117780" w:rsidRPr="005130B3" w:rsidRDefault="00117780" w:rsidP="00E875A1">
      <w:pPr>
        <w:jc w:val="center"/>
      </w:pPr>
      <w:r w:rsidRPr="005130B3">
        <w:rPr>
          <w:b/>
        </w:rPr>
        <w:t>Wykaz co najmniej trzech robót budowlanych polegających na dociepleniu lub termomodernizacji budynku o wartości nie mniejszej niż 150 000,00 PLN brutto każda  w zakresie niezbędnym do wykazania spełniania warunku 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tbl>
      <w:tblPr>
        <w:tblW w:w="0" w:type="auto"/>
        <w:tblLook w:val="01E0"/>
      </w:tblPr>
      <w:tblGrid>
        <w:gridCol w:w="537"/>
        <w:gridCol w:w="2602"/>
        <w:gridCol w:w="1535"/>
        <w:gridCol w:w="1535"/>
        <w:gridCol w:w="1536"/>
        <w:gridCol w:w="1536"/>
      </w:tblGrid>
      <w:tr w:rsidR="00117780" w:rsidRPr="005130B3" w:rsidTr="00E8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>
            <w:pPr>
              <w:rPr>
                <w:b/>
              </w:rPr>
            </w:pPr>
          </w:p>
          <w:p w:rsidR="00117780" w:rsidRPr="005130B3" w:rsidRDefault="00117780">
            <w:pPr>
              <w:rPr>
                <w:b/>
              </w:rPr>
            </w:pPr>
            <w:r w:rsidRPr="005130B3">
              <w:rPr>
                <w:b/>
              </w:rPr>
              <w:t>l.p.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>
            <w:pPr>
              <w:rPr>
                <w:b/>
              </w:rPr>
            </w:pPr>
          </w:p>
          <w:p w:rsidR="00117780" w:rsidRPr="005130B3" w:rsidRDefault="00117780">
            <w:pPr>
              <w:rPr>
                <w:b/>
              </w:rPr>
            </w:pPr>
            <w:r w:rsidRPr="005130B3">
              <w:rPr>
                <w:b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>
            <w:pPr>
              <w:rPr>
                <w:b/>
              </w:rPr>
            </w:pPr>
            <w:r w:rsidRPr="005130B3">
              <w:rPr>
                <w:b/>
              </w:rPr>
              <w:t>wartość brutto robót          ( w złotych 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>
            <w:pPr>
              <w:rPr>
                <w:b/>
              </w:rPr>
            </w:pPr>
            <w:r w:rsidRPr="005130B3">
              <w:rPr>
                <w:b/>
              </w:rPr>
              <w:t xml:space="preserve">data wykonania robót </w:t>
            </w:r>
          </w:p>
          <w:p w:rsidR="00117780" w:rsidRPr="005130B3" w:rsidRDefault="00117780">
            <w:pPr>
              <w:rPr>
                <w:b/>
              </w:rPr>
            </w:pPr>
            <w:r w:rsidRPr="005130B3">
              <w:rPr>
                <w:b/>
              </w:rPr>
              <w:t>( od -do)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>
            <w:pPr>
              <w:rPr>
                <w:b/>
              </w:rPr>
            </w:pPr>
            <w:r w:rsidRPr="005130B3">
              <w:rPr>
                <w:b/>
              </w:rPr>
              <w:t>nazwa odbiorców robót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  <w:p w:rsidR="00117780" w:rsidRPr="005130B3" w:rsidRDefault="00117780"/>
          <w:p w:rsidR="00117780" w:rsidRPr="005130B3" w:rsidRDefault="00117780">
            <w:pPr>
              <w:rPr>
                <w:b/>
              </w:rPr>
            </w:pPr>
            <w:r w:rsidRPr="005130B3">
              <w:rPr>
                <w:b/>
              </w:rPr>
              <w:t>uwagi</w:t>
            </w:r>
          </w:p>
        </w:tc>
      </w:tr>
      <w:tr w:rsidR="00117780" w:rsidRPr="005130B3" w:rsidTr="00E8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</w:tr>
      <w:tr w:rsidR="00117780" w:rsidRPr="005130B3" w:rsidTr="00E8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</w:tr>
      <w:tr w:rsidR="00117780" w:rsidRPr="005130B3" w:rsidTr="00E8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</w:tr>
      <w:tr w:rsidR="00117780" w:rsidRPr="005130B3" w:rsidTr="00E8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</w:tr>
      <w:tr w:rsidR="00117780" w:rsidRPr="005130B3" w:rsidTr="00E8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</w:tr>
      <w:tr w:rsidR="00117780" w:rsidRPr="005130B3" w:rsidTr="00E8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</w:tr>
      <w:tr w:rsidR="00117780" w:rsidRPr="005130B3" w:rsidTr="00E87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80" w:rsidRPr="005130B3" w:rsidRDefault="00117780"/>
        </w:tc>
      </w:tr>
    </w:tbl>
    <w:p w:rsidR="00117780" w:rsidRPr="005130B3" w:rsidRDefault="00117780" w:rsidP="00E875A1"/>
    <w:p w:rsidR="00117780" w:rsidRPr="005130B3" w:rsidRDefault="00117780" w:rsidP="00E875A1"/>
    <w:p w:rsidR="00117780" w:rsidRPr="005130B3" w:rsidRDefault="00117780" w:rsidP="00E875A1">
      <w:r w:rsidRPr="005130B3">
        <w:rPr>
          <w:b/>
          <w:u w:val="single"/>
        </w:rPr>
        <w:t>Uwaga:</w:t>
      </w:r>
      <w:r w:rsidRPr="005130B3">
        <w:rPr>
          <w:b/>
        </w:rPr>
        <w:t xml:space="preserve"> do każdej pozycji należy załączyć dokument potwierdzający, że roboty zostały wykonane zgodnie z zasadami sztuki budowlanej i prawidłowo ukończone.</w:t>
      </w:r>
    </w:p>
    <w:p w:rsidR="00117780" w:rsidRPr="005130B3" w:rsidRDefault="00117780" w:rsidP="00E875A1"/>
    <w:p w:rsidR="00117780" w:rsidRPr="005130B3" w:rsidRDefault="00117780" w:rsidP="00E875A1"/>
    <w:p w:rsidR="00117780" w:rsidRPr="005130B3" w:rsidRDefault="00117780" w:rsidP="00E875A1"/>
    <w:p w:rsidR="00117780" w:rsidRPr="005130B3" w:rsidRDefault="00117780" w:rsidP="00E875A1">
      <w:r w:rsidRPr="005130B3">
        <w:t xml:space="preserve">                                                                     …………………………………………………….                                                                </w:t>
      </w:r>
    </w:p>
    <w:p w:rsidR="00117780" w:rsidRPr="005130B3" w:rsidRDefault="00117780" w:rsidP="00E875A1">
      <w:pPr>
        <w:autoSpaceDE w:val="0"/>
      </w:pPr>
      <w:r w:rsidRPr="005130B3">
        <w:rPr>
          <w:sz w:val="22"/>
          <w:szCs w:val="22"/>
        </w:rPr>
        <w:tab/>
      </w:r>
      <w:r w:rsidRPr="005130B3">
        <w:rPr>
          <w:sz w:val="22"/>
          <w:szCs w:val="22"/>
        </w:rPr>
        <w:tab/>
      </w:r>
      <w:r w:rsidRPr="005130B3">
        <w:rPr>
          <w:sz w:val="22"/>
          <w:szCs w:val="22"/>
        </w:rPr>
        <w:tab/>
      </w:r>
      <w:r w:rsidRPr="005130B3">
        <w:rPr>
          <w:sz w:val="22"/>
          <w:szCs w:val="22"/>
        </w:rPr>
        <w:tab/>
      </w:r>
      <w:r w:rsidRPr="005130B3">
        <w:rPr>
          <w:sz w:val="22"/>
          <w:szCs w:val="22"/>
        </w:rPr>
        <w:tab/>
        <w:t xml:space="preserve">         </w:t>
      </w:r>
      <w:r w:rsidRPr="005130B3">
        <w:t>( podpis wykonawcy lub upoważnionych osób do</w:t>
      </w:r>
    </w:p>
    <w:p w:rsidR="00117780" w:rsidRPr="005130B3" w:rsidRDefault="00117780" w:rsidP="00E875A1">
      <w:pPr>
        <w:autoSpaceDE w:val="0"/>
      </w:pPr>
      <w:r w:rsidRPr="005130B3">
        <w:t xml:space="preserve">                                                                   składania oświadczeń woli w imieniu wykonawcy )</w:t>
      </w:r>
    </w:p>
    <w:p w:rsidR="00117780" w:rsidRDefault="00117780" w:rsidP="00E875A1">
      <w:pPr>
        <w:rPr>
          <w:rFonts w:ascii="Calibri" w:hAnsi="Calibri" w:cs="Calibri"/>
          <w:sz w:val="22"/>
          <w:szCs w:val="22"/>
        </w:rPr>
      </w:pPr>
    </w:p>
    <w:p w:rsidR="00117780" w:rsidRDefault="00117780" w:rsidP="00E875A1">
      <w:pPr>
        <w:rPr>
          <w:rFonts w:ascii="Calibri" w:hAnsi="Calibri" w:cs="Calibri"/>
          <w:sz w:val="22"/>
          <w:szCs w:val="22"/>
        </w:rPr>
      </w:pPr>
    </w:p>
    <w:p w:rsidR="00117780" w:rsidRDefault="00117780" w:rsidP="00E875A1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117780" w:rsidRDefault="00117780" w:rsidP="00E875A1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  ( miejscowość i data</w:t>
      </w:r>
      <w:r>
        <w:rPr>
          <w:rFonts w:ascii="Calibri" w:hAnsi="Calibri" w:cs="Calibri"/>
        </w:rPr>
        <w:t xml:space="preserve"> )</w:t>
      </w:r>
    </w:p>
    <w:p w:rsidR="00117780" w:rsidRDefault="00117780">
      <w:bookmarkStart w:id="0" w:name="_GoBack"/>
      <w:bookmarkEnd w:id="0"/>
    </w:p>
    <w:sectPr w:rsidR="00117780" w:rsidSect="004B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5A1"/>
    <w:rsid w:val="000D76A5"/>
    <w:rsid w:val="00117780"/>
    <w:rsid w:val="00307090"/>
    <w:rsid w:val="00344E97"/>
    <w:rsid w:val="004B0648"/>
    <w:rsid w:val="005130B3"/>
    <w:rsid w:val="007009DC"/>
    <w:rsid w:val="009A3D2C"/>
    <w:rsid w:val="00A6007A"/>
    <w:rsid w:val="00BD0E8F"/>
    <w:rsid w:val="00CD4310"/>
    <w:rsid w:val="00E8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1222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Gosia</cp:lastModifiedBy>
  <cp:revision>2</cp:revision>
  <dcterms:created xsi:type="dcterms:W3CDTF">2012-09-07T12:35:00Z</dcterms:created>
  <dcterms:modified xsi:type="dcterms:W3CDTF">2012-09-07T12:35:00Z</dcterms:modified>
</cp:coreProperties>
</file>