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A" w:rsidRDefault="004629BA" w:rsidP="007C3854">
      <w:r>
        <w:br/>
      </w:r>
    </w:p>
    <w:p w:rsidR="004629BA" w:rsidRDefault="004629BA" w:rsidP="007C3854">
      <w:pPr>
        <w:rPr>
          <w:rFonts w:ascii="Calibri" w:hAnsi="Calibri" w:cs="Calibri"/>
        </w:rPr>
      </w:pPr>
      <w:r>
        <w:t xml:space="preserve">  </w:t>
      </w:r>
      <w:r>
        <w:rPr>
          <w:rFonts w:ascii="Calibri" w:hAnsi="Calibri" w:cs="Calibri"/>
        </w:rPr>
        <w:t xml:space="preserve">Nazwa i adres Wykonawcy   </w:t>
      </w:r>
    </w:p>
    <w:p w:rsidR="004629BA" w:rsidRDefault="004629BA" w:rsidP="007C38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/>
        </w:rPr>
        <w:t>Załącznik nr 6 do SIWZ</w:t>
      </w:r>
    </w:p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</w:t>
      </w:r>
    </w:p>
    <w:p w:rsidR="004629BA" w:rsidRDefault="004629BA" w:rsidP="007C3854">
      <w:pPr>
        <w:jc w:val="center"/>
        <w:rPr>
          <w:rFonts w:ascii="Calibri" w:hAnsi="Calibri" w:cs="Calibri"/>
          <w:b/>
        </w:rPr>
      </w:pPr>
    </w:p>
    <w:p w:rsidR="004629BA" w:rsidRDefault="004629BA" w:rsidP="007C38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osób, które będą uczestniczyć w wykonywaniu zamówienia, w szczególności odpowiedzialnych za świadczenie usług i kontrolę jakości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4629BA" w:rsidRDefault="004629BA" w:rsidP="007C385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1620"/>
        <w:gridCol w:w="1879"/>
        <w:gridCol w:w="2835"/>
      </w:tblGrid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kwalifikacje zawodowe </w:t>
            </w:r>
          </w:p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--------------------</w:t>
            </w:r>
          </w:p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wykształcenie w zakresie……………………………………………</w:t>
            </w: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doświadczenie</w:t>
            </w:r>
          </w:p>
          <w:p w:rsidR="004629BA" w:rsidRDefault="004629B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zawodowe</w:t>
            </w: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 wykonywanych czynności w realizacji zamówienia</w:t>
            </w: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  <w:b/>
              </w:rPr>
            </w:pPr>
          </w:p>
          <w:p w:rsidR="004629BA" w:rsidRDefault="004629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podstawa do dysponowania osobami wykonującymi zamówienie</w:t>
            </w: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jc w:val="center"/>
              <w:rPr>
                <w:rFonts w:ascii="Calibri" w:hAnsi="Calibri" w:cs="Calibri"/>
              </w:rPr>
            </w:pPr>
          </w:p>
          <w:p w:rsidR="004629BA" w:rsidRDefault="004629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  <w:tr w:rsidR="004629BA" w:rsidTr="007C3854">
        <w:tc>
          <w:tcPr>
            <w:tcW w:w="1188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1879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4629BA" w:rsidRDefault="004629BA">
            <w:pPr>
              <w:rPr>
                <w:rFonts w:ascii="Calibri" w:hAnsi="Calibri" w:cs="Calibri"/>
              </w:rPr>
            </w:pPr>
          </w:p>
        </w:tc>
      </w:tr>
    </w:tbl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rPr>
          <w:rFonts w:ascii="Calibri" w:hAnsi="Calibri" w:cs="Calibri"/>
        </w:rPr>
      </w:pPr>
    </w:p>
    <w:p w:rsidR="004629BA" w:rsidRDefault="004629BA" w:rsidP="007C38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Uwaga:</w:t>
      </w:r>
      <w:r>
        <w:rPr>
          <w:rFonts w:ascii="Calibri" w:hAnsi="Calibri" w:cs="Calibri"/>
          <w:b/>
        </w:rPr>
        <w:t xml:space="preserve"> do wykazu należy dołączyć oświadczenie, że osoby, które będą uczestniczyć w wykonywaniu zamówienia, posiadają wymagane uprawnienia, jeżeli ustawy nakładają obowiązek posiadania takich uprawnień (Załącznik Nr 10).</w:t>
      </w:r>
    </w:p>
    <w:p w:rsidR="004629BA" w:rsidRDefault="004629BA" w:rsidP="007C3854">
      <w:pPr>
        <w:jc w:val="center"/>
        <w:rPr>
          <w:rFonts w:ascii="Calibri" w:hAnsi="Calibri" w:cs="Calibri"/>
          <w:b/>
        </w:rPr>
      </w:pPr>
    </w:p>
    <w:p w:rsidR="004629BA" w:rsidRDefault="004629BA" w:rsidP="007C38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…………………………………………………………….</w:t>
      </w:r>
    </w:p>
    <w:p w:rsidR="004629BA" w:rsidRDefault="004629BA" w:rsidP="007C3854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</w:rPr>
        <w:t>( podpis wykonawcy lub upoważnionych osób do</w:t>
      </w:r>
    </w:p>
    <w:p w:rsidR="004629BA" w:rsidRDefault="004629BA" w:rsidP="007C3854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składania oświadczeń woli w imieniu wykonawcy )</w:t>
      </w:r>
    </w:p>
    <w:p w:rsidR="004629BA" w:rsidRDefault="004629BA" w:rsidP="007C3854">
      <w:pPr>
        <w:rPr>
          <w:rFonts w:ascii="Calibri" w:hAnsi="Calibri" w:cs="Calibri"/>
          <w:sz w:val="22"/>
          <w:szCs w:val="22"/>
        </w:rPr>
      </w:pPr>
    </w:p>
    <w:p w:rsidR="004629BA" w:rsidRDefault="004629BA" w:rsidP="007C3854">
      <w:pPr>
        <w:rPr>
          <w:rFonts w:ascii="Calibri" w:hAnsi="Calibri" w:cs="Calibri"/>
          <w:sz w:val="22"/>
          <w:szCs w:val="22"/>
        </w:rPr>
      </w:pPr>
    </w:p>
    <w:p w:rsidR="004629BA" w:rsidRDefault="004629BA" w:rsidP="007C38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4629BA" w:rsidRDefault="004629BA" w:rsidP="007C3854">
      <w:pPr>
        <w:rPr>
          <w:rFonts w:ascii="Calibri" w:hAnsi="Calibri" w:cs="Calibri"/>
          <w:sz w:val="22"/>
          <w:szCs w:val="22"/>
        </w:rPr>
      </w:pPr>
    </w:p>
    <w:p w:rsidR="004629BA" w:rsidRPr="00D16E45" w:rsidRDefault="004629BA" w:rsidP="00D16E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( miejscowość i data )</w:t>
      </w:r>
      <w:bookmarkStart w:id="0" w:name="_GoBack"/>
      <w:bookmarkEnd w:id="0"/>
    </w:p>
    <w:sectPr w:rsidR="004629BA" w:rsidRPr="00D16E45" w:rsidSect="0046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54"/>
    <w:rsid w:val="000930FD"/>
    <w:rsid w:val="002A6009"/>
    <w:rsid w:val="0034170D"/>
    <w:rsid w:val="004629BA"/>
    <w:rsid w:val="00466157"/>
    <w:rsid w:val="007C3854"/>
    <w:rsid w:val="0087320F"/>
    <w:rsid w:val="00935F7E"/>
    <w:rsid w:val="00B53808"/>
    <w:rsid w:val="00B82DCC"/>
    <w:rsid w:val="00C34392"/>
    <w:rsid w:val="00CF4829"/>
    <w:rsid w:val="00D16E45"/>
    <w:rsid w:val="00EA7AB4"/>
    <w:rsid w:val="00F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1230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dcterms:created xsi:type="dcterms:W3CDTF">2012-09-07T12:35:00Z</dcterms:created>
  <dcterms:modified xsi:type="dcterms:W3CDTF">2012-09-07T12:35:00Z</dcterms:modified>
</cp:coreProperties>
</file>