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2B" w:rsidRPr="000518A0" w:rsidRDefault="00BA2C2B" w:rsidP="00BF1573">
      <w:pPr>
        <w:suppressAutoHyphens/>
        <w:spacing w:after="0" w:line="240" w:lineRule="auto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Pr="000518A0" w:rsidRDefault="00BA2C2B" w:rsidP="000518A0">
      <w:pPr>
        <w:suppressAutoHyphens/>
        <w:spacing w:after="0" w:line="240" w:lineRule="auto"/>
        <w:jc w:val="right"/>
        <w:rPr>
          <w:rFonts w:ascii="Times New Roman" w:hAnsi="Times New Roman" w:cs="Calibri"/>
          <w:b/>
          <w:i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i/>
          <w:sz w:val="24"/>
          <w:szCs w:val="24"/>
          <w:lang w:eastAsia="ar-SA"/>
        </w:rPr>
        <w:t>Załącznik nr 1 Formularz Oferty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……………………..………..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sz w:val="20"/>
          <w:szCs w:val="20"/>
          <w:lang w:eastAsia="ar-SA"/>
        </w:rPr>
        <w:t>pieczęć Wykonawcy/Wykonawców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A2C2B" w:rsidRPr="000518A0" w:rsidRDefault="00BA2C2B" w:rsidP="000518A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ar-SA"/>
        </w:rPr>
      </w:pPr>
      <w:r w:rsidRPr="000518A0">
        <w:rPr>
          <w:rFonts w:ascii="Times New Roman" w:hAnsi="Times New Roman" w:cs="Calibri"/>
          <w:b/>
          <w:sz w:val="32"/>
          <w:szCs w:val="32"/>
          <w:lang w:eastAsia="ar-SA"/>
        </w:rPr>
        <w:t>O F E R T A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A2C2B" w:rsidRPr="0006022C" w:rsidRDefault="00BA2C2B" w:rsidP="0006022C">
      <w:pPr>
        <w:pStyle w:val="NormalWeb"/>
        <w:spacing w:after="0"/>
        <w:jc w:val="both"/>
        <w:rPr>
          <w:b/>
          <w:lang w:val="pl-PL"/>
        </w:rPr>
      </w:pPr>
      <w:r w:rsidRPr="0006022C">
        <w:rPr>
          <w:lang w:val="pl-PL"/>
        </w:rPr>
        <w:t xml:space="preserve">Nawiązując do ogłoszenia o zamówieniu na: </w:t>
      </w:r>
      <w:r w:rsidRPr="0006022C">
        <w:rPr>
          <w:b/>
          <w:lang w:val="pl-PL"/>
        </w:rPr>
        <w:t>„Dostawa wraz z montażem napisu KINO ŁYDYNIA</w:t>
      </w:r>
      <w:r>
        <w:rPr>
          <w:b/>
          <w:lang w:val="pl-PL"/>
        </w:rPr>
        <w:t xml:space="preserve"> </w:t>
      </w:r>
      <w:r w:rsidRPr="0006022C">
        <w:rPr>
          <w:b/>
          <w:bCs/>
          <w:lang w:val="pl-PL"/>
        </w:rPr>
        <w:t>z liter blokowych podświetlanych wewnętrznie taśmami LED” dla Powiatowego Centrum Kultury i Sztuki im. Marii Konopnickiej w Ciechanowie”.</w:t>
      </w:r>
    </w:p>
    <w:p w:rsidR="00BA2C2B" w:rsidRPr="0006022C" w:rsidRDefault="00BA2C2B" w:rsidP="0006022C">
      <w:pPr>
        <w:pStyle w:val="rozdzia"/>
        <w:jc w:val="both"/>
        <w:rPr>
          <w:sz w:val="26"/>
          <w:szCs w:val="26"/>
        </w:rPr>
      </w:pP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JA/MY NIŻEJ PODPISANI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…………………………………………………………………………………………..…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działając w imieniu i na rzecz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i/>
          <w:sz w:val="20"/>
          <w:szCs w:val="20"/>
          <w:lang w:eastAsia="ar-SA"/>
        </w:rPr>
        <w:t>(nazwa (firma) dokładny adres Wykonawcy/Wykonawców)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i/>
          <w:sz w:val="20"/>
          <w:szCs w:val="2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SKŁADAMY OFERTĘ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na wykonanie przedmiotu zamówienia w zakresie określonym w Specyfikacji Istotnych Warunków Zamówienia.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D45940" w:rsidRDefault="00BA2C2B" w:rsidP="00D45940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OFERUJEMY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wykonanie przedmiotu zamówienia zgodnie z postanowieniami i zakresem przedstawionym w specyfikacji istotnych warunków (parametry oferowanego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napisu 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okre</w:t>
      </w:r>
      <w:r w:rsidRPr="000518A0">
        <w:rPr>
          <w:rFonts w:ascii="Times New Roman" w:eastAsia="TimesNewRoman" w:hAnsi="Times New Roman" w:cs="Calibri"/>
          <w:sz w:val="24"/>
          <w:szCs w:val="24"/>
          <w:lang w:eastAsia="ar-SA"/>
        </w:rPr>
        <w:t>ś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lone w zał. 6 i zał. Nr 7) zamówienia za łączną cenę 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brutto:</w:t>
      </w:r>
      <w:r w:rsidRPr="000518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.....................................................zł  </w:t>
      </w:r>
    </w:p>
    <w:p w:rsidR="00BA2C2B" w:rsidRPr="000B0515" w:rsidRDefault="00BA2C2B" w:rsidP="000B0515">
      <w:pPr>
        <w:suppressAutoHyphens/>
        <w:spacing w:after="103" w:line="360" w:lineRule="auto"/>
        <w:ind w:right="86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518A0">
        <w:rPr>
          <w:rFonts w:ascii="Times New Roman" w:hAnsi="Times New Roman"/>
          <w:color w:val="000000"/>
          <w:sz w:val="24"/>
          <w:szCs w:val="24"/>
          <w:lang w:eastAsia="ar-SA"/>
        </w:rPr>
        <w:t>słownie;.................................................................................................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OŚWIADCZAMY,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że zapoznaliśmy się ze Specyfikacją Istotnych Warunków Zamówienia i uznajemy się za związanych określonymi w niej postanowieniami i zasadami postępowania.</w:t>
      </w: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 xml:space="preserve">AKCEPTUJEMY 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warunki płatności określone przez Zamawiającego w Specyfikacji Istotnych Warunków Zamówienia. </w:t>
      </w: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UWAŻAMY SIĘ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za związanych niniejszą ofertą przez czas wskazany w Specyfikacji Istotnych Warunków Zamówienia, tj. przez okres 3</w:t>
      </w:r>
      <w:r w:rsidRPr="000518A0">
        <w:rPr>
          <w:rFonts w:ascii="Times New Roman" w:hAnsi="Times New Roman" w:cs="Calibri"/>
          <w:iCs/>
          <w:sz w:val="24"/>
          <w:szCs w:val="24"/>
          <w:lang w:eastAsia="ar-SA"/>
        </w:rPr>
        <w:t>0</w:t>
      </w:r>
      <w:r w:rsidRPr="000518A0">
        <w:rPr>
          <w:rFonts w:ascii="Times New Roman" w:hAnsi="Times New Roman" w:cs="Calibri"/>
          <w:i/>
          <w:iCs/>
          <w:sz w:val="24"/>
          <w:szCs w:val="24"/>
          <w:lang w:eastAsia="ar-SA"/>
        </w:rPr>
        <w:t xml:space="preserve"> 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dni od upływu terminu składania ofert</w:t>
      </w: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ZAMÓWIENIE ZREALIZUJEMY: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sami*/przy udziale podwykonawców*.</w:t>
      </w: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Podwykonawcom zamierzamy powierzyć określoną część (zakres) dostaw </w:t>
      </w:r>
    </w:p>
    <w:p w:rsidR="00BA2C2B" w:rsidRDefault="00BA2C2B" w:rsidP="000602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</w:t>
      </w:r>
    </w:p>
    <w:p w:rsidR="00BA2C2B" w:rsidRPr="000518A0" w:rsidRDefault="00BA2C2B" w:rsidP="000602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OŚWIADCZAMY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, że sposób reprezentacji spółki/konsorcjum* dla potrzeb niniejszego zamówienia jest następujący: ………………………….……………………………………… 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………………………………………………………………………………………………………………………………………………………….…………………………….…………..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i/>
          <w:sz w:val="20"/>
          <w:szCs w:val="20"/>
          <w:lang w:eastAsia="ar-SA"/>
        </w:rPr>
        <w:t>(Wypełniają jedynie przedsiębiorcy składający wspólną ofertę - spółki cywilne lub konsorcja)</w:t>
      </w:r>
    </w:p>
    <w:p w:rsidR="00BA2C2B" w:rsidRPr="000518A0" w:rsidRDefault="00BA2C2B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  <w:lang w:eastAsia="ar-SA"/>
        </w:rPr>
      </w:pP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OŚWIADCZAMY,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WSZELKĄ KORESPONDENCJĘ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w sprawie niniejszego postępowania należy kierować na poniższy a</w:t>
      </w:r>
      <w:r>
        <w:rPr>
          <w:rFonts w:ascii="Times New Roman" w:hAnsi="Times New Roman" w:cs="Calibri"/>
          <w:sz w:val="24"/>
          <w:szCs w:val="24"/>
          <w:lang w:eastAsia="ar-SA"/>
        </w:rPr>
        <w:t>dres:………...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</w:t>
      </w: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fax.nr…………</w:t>
      </w: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 xml:space="preserve">OFERTĘ 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niniejszą składamy na …………… stronach.</w:t>
      </w: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……….. dnia ……… roku                   </w:t>
      </w:r>
      <w:r w:rsidRPr="000518A0">
        <w:rPr>
          <w:rFonts w:ascii="Times New Roman" w:hAnsi="Times New Roman" w:cs="Calibri"/>
          <w:i/>
          <w:sz w:val="24"/>
          <w:szCs w:val="24"/>
          <w:lang w:eastAsia="ar-SA"/>
        </w:rPr>
        <w:t>…………………………………………………………………</w:t>
      </w:r>
    </w:p>
    <w:p w:rsidR="00BA2C2B" w:rsidRPr="000518A0" w:rsidRDefault="00BA2C2B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(podpis Wykonawcy/Wykonawców)</w:t>
      </w:r>
    </w:p>
    <w:p w:rsidR="00BA2C2B" w:rsidRPr="00F36BDD" w:rsidRDefault="00BA2C2B" w:rsidP="00F36BDD">
      <w:pPr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 w:cs="Calibri"/>
          <w:sz w:val="20"/>
          <w:szCs w:val="20"/>
          <w:lang w:eastAsia="ar-SA"/>
        </w:rPr>
        <w:t xml:space="preserve">* niepotrzebne </w:t>
      </w:r>
    </w:p>
    <w:p w:rsidR="00BA2C2B" w:rsidRPr="000518A0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Pr="000518A0" w:rsidRDefault="00BA2C2B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89664F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i/>
          <w:sz w:val="24"/>
          <w:szCs w:val="24"/>
          <w:lang w:eastAsia="ar-SA"/>
        </w:rPr>
        <w:t xml:space="preserve"> </w:t>
      </w:r>
    </w:p>
    <w:p w:rsidR="00BA2C2B" w:rsidRDefault="00BA2C2B" w:rsidP="0089664F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89664F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89664F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BA2C2B" w:rsidRDefault="00BA2C2B" w:rsidP="0089664F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sectPr w:rsidR="00BA2C2B" w:rsidSect="0082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8A0"/>
    <w:rsid w:val="000518A0"/>
    <w:rsid w:val="0006022C"/>
    <w:rsid w:val="000A303F"/>
    <w:rsid w:val="000B0515"/>
    <w:rsid w:val="000D2244"/>
    <w:rsid w:val="00250F67"/>
    <w:rsid w:val="002B6796"/>
    <w:rsid w:val="005058EE"/>
    <w:rsid w:val="005218CB"/>
    <w:rsid w:val="005B339B"/>
    <w:rsid w:val="005B6F63"/>
    <w:rsid w:val="0067589E"/>
    <w:rsid w:val="006D3EE3"/>
    <w:rsid w:val="006E3890"/>
    <w:rsid w:val="008236D2"/>
    <w:rsid w:val="0089664F"/>
    <w:rsid w:val="008F3FBF"/>
    <w:rsid w:val="00BA2C2B"/>
    <w:rsid w:val="00BF1573"/>
    <w:rsid w:val="00D45940"/>
    <w:rsid w:val="00EF3331"/>
    <w:rsid w:val="00F36BDD"/>
    <w:rsid w:val="00F97A61"/>
    <w:rsid w:val="00FC72A5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zdzia">
    <w:name w:val="rozdział"/>
    <w:basedOn w:val="Normal"/>
    <w:uiPriority w:val="99"/>
    <w:rsid w:val="00F36BDD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Calibri"/>
      <w:b/>
      <w:i/>
      <w:spacing w:val="4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058E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8EE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0602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461</Words>
  <Characters>2770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</dc:title>
  <dc:subject/>
  <dc:creator>Anita Dworecka</dc:creator>
  <cp:keywords/>
  <dc:description/>
  <cp:lastModifiedBy>Gosia</cp:lastModifiedBy>
  <cp:revision>2</cp:revision>
  <cp:lastPrinted>2013-05-31T08:29:00Z</cp:lastPrinted>
  <dcterms:created xsi:type="dcterms:W3CDTF">2013-06-18T13:43:00Z</dcterms:created>
  <dcterms:modified xsi:type="dcterms:W3CDTF">2013-06-18T13:43:00Z</dcterms:modified>
</cp:coreProperties>
</file>