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EA" w:rsidRPr="00DB5D95" w:rsidRDefault="00736CEA" w:rsidP="00F90615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B5D95">
        <w:rPr>
          <w:rFonts w:ascii="Times New Roman" w:hAnsi="Times New Roman"/>
          <w:b/>
          <w:color w:val="000000"/>
          <w:sz w:val="24"/>
          <w:szCs w:val="24"/>
        </w:rPr>
        <w:t>Załącznik Nr 3 do SIWZ</w:t>
      </w:r>
    </w:p>
    <w:p w:rsidR="00736CEA" w:rsidRPr="00DB5D95" w:rsidRDefault="00736CEA" w:rsidP="00F90615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PCKiSz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-A-213-2</w:t>
      </w:r>
      <w:r w:rsidRPr="00DB5D95">
        <w:rPr>
          <w:rFonts w:ascii="Times New Roman" w:hAnsi="Times New Roman"/>
          <w:b/>
          <w:bCs/>
          <w:color w:val="000000"/>
          <w:sz w:val="24"/>
          <w:szCs w:val="24"/>
        </w:rPr>
        <w:t>/13</w:t>
      </w:r>
    </w:p>
    <w:p w:rsidR="00736CEA" w:rsidRPr="00DB5D95" w:rsidRDefault="00736CEA" w:rsidP="00F90615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D95">
        <w:rPr>
          <w:rFonts w:ascii="Times New Roman" w:hAnsi="Times New Roman"/>
          <w:i/>
          <w:iCs/>
          <w:color w:val="000000"/>
          <w:sz w:val="24"/>
          <w:szCs w:val="24"/>
        </w:rPr>
        <w:t>(pieczęć firmy)</w:t>
      </w:r>
      <w:r w:rsidRPr="00DB5D95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DB5D95">
        <w:rPr>
          <w:rFonts w:ascii="Times New Roman" w:hAnsi="Times New Roman"/>
          <w:color w:val="000000"/>
          <w:sz w:val="24"/>
          <w:szCs w:val="24"/>
        </w:rPr>
        <w:t xml:space="preserve">miejscowość, data </w:t>
      </w:r>
      <w:r w:rsidRPr="00DB5D95">
        <w:rPr>
          <w:rFonts w:ascii="Times New Roman" w:hAnsi="Times New Roman"/>
          <w:color w:val="000000"/>
          <w:sz w:val="24"/>
          <w:szCs w:val="24"/>
        </w:rPr>
        <w:tab/>
      </w:r>
    </w:p>
    <w:p w:rsidR="00736CEA" w:rsidRPr="00DB5D95" w:rsidRDefault="00736CEA" w:rsidP="00F9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CEA" w:rsidRPr="00DB5D95" w:rsidRDefault="00736CEA" w:rsidP="00F906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CEA" w:rsidRPr="00DB5D95" w:rsidRDefault="00736CEA" w:rsidP="00F9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D95">
        <w:rPr>
          <w:rFonts w:ascii="Times New Roman" w:hAnsi="Times New Roman"/>
          <w:b/>
          <w:sz w:val="24"/>
          <w:szCs w:val="24"/>
        </w:rPr>
        <w:t>OŚWIADCZENIE O SPEŁNIENIU WARUNKÓW UDZIAŁU W POSTĘPOWANIU</w:t>
      </w:r>
    </w:p>
    <w:p w:rsidR="00736CEA" w:rsidRPr="00DB5D95" w:rsidRDefault="00736CEA" w:rsidP="00F90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b/>
          <w:sz w:val="24"/>
          <w:szCs w:val="24"/>
        </w:rPr>
        <w:t>I BRAKU PODSTAW DO WYKLUCZENIA Z POSTĘPOWANIA O UDZIELENIE ZAMÓWIENIA PUBLICZNEGO</w:t>
      </w:r>
      <w:r w:rsidRPr="00DB5D95">
        <w:rPr>
          <w:rFonts w:ascii="Times New Roman" w:hAnsi="Times New Roman"/>
          <w:sz w:val="24"/>
          <w:szCs w:val="24"/>
        </w:rPr>
        <w:br/>
      </w: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Nazwa Wykonawcy:</w:t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Siedziba Wykonawcy:</w:t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NIP …………………………..…………………………….…………………….</w:t>
      </w: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REGON     ………………………………………………………………….……</w:t>
      </w: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36CEA" w:rsidRPr="00DB5D95" w:rsidRDefault="00736CEA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b/>
          <w:color w:val="000000"/>
          <w:sz w:val="24"/>
          <w:szCs w:val="24"/>
          <w:lang w:eastAsia="ar-SA"/>
        </w:rPr>
        <w:t>Oświadczam, że Wykonawca:</w:t>
      </w:r>
    </w:p>
    <w:p w:rsidR="00736CEA" w:rsidRPr="00DB5D95" w:rsidRDefault="00736CEA" w:rsidP="00F90615">
      <w:pPr>
        <w:jc w:val="both"/>
        <w:rPr>
          <w:rFonts w:ascii="Times New Roman" w:hAnsi="Times New Roman"/>
          <w:b/>
          <w:sz w:val="24"/>
          <w:szCs w:val="24"/>
        </w:rPr>
      </w:pPr>
      <w:r w:rsidRPr="00DB5D95">
        <w:rPr>
          <w:rFonts w:ascii="Times New Roman" w:hAnsi="Times New Roman"/>
          <w:b/>
          <w:sz w:val="24"/>
          <w:szCs w:val="24"/>
        </w:rPr>
        <w:t>1. Spełnia warunki udziału w postępowaniu o udzielenie zamówienia publicznego, ustalone w art. 22 ust.1 ustawy Prawo zamówień publicznych</w:t>
      </w:r>
    </w:p>
    <w:p w:rsidR="00736CEA" w:rsidRPr="00DB5D95" w:rsidRDefault="00736CEA" w:rsidP="00F90615">
      <w:pPr>
        <w:tabs>
          <w:tab w:val="left" w:pos="360"/>
        </w:tabs>
        <w:spacing w:after="0" w:line="240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CEA" w:rsidRPr="00DB5D95" w:rsidRDefault="00736CEA" w:rsidP="00F90615">
      <w:pPr>
        <w:tabs>
          <w:tab w:val="left" w:pos="36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b/>
          <w:color w:val="000000"/>
          <w:sz w:val="24"/>
          <w:szCs w:val="24"/>
        </w:rPr>
        <w:t xml:space="preserve">2. Nie podlega wykluczeniu z postępowania o udzielenia zamówienia publicznego z art. 24 ust. 1 ustawy Prawo zamówień publicznych </w:t>
      </w:r>
    </w:p>
    <w:p w:rsidR="00736CEA" w:rsidRPr="00DB5D95" w:rsidRDefault="00736CEA" w:rsidP="00F90615">
      <w:pPr>
        <w:tabs>
          <w:tab w:val="left" w:pos="36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6CEA" w:rsidRPr="00DB5D95" w:rsidRDefault="00736CEA" w:rsidP="00F90615">
      <w:pPr>
        <w:jc w:val="both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sz w:val="24"/>
          <w:szCs w:val="24"/>
        </w:rPr>
        <w:t>Podane w oświadczeniu informacje są zgodne z prawdą. Na każde żądanie zamawiającego, Wykonawca niezwłocznie dostarczy odpowiednie dokumenty, potwierdzające prawdziwość złożonego oświadczenia.</w:t>
      </w:r>
    </w:p>
    <w:p w:rsidR="00736CEA" w:rsidRPr="00DB5D95" w:rsidRDefault="00736CEA" w:rsidP="00F9061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36CEA" w:rsidRPr="00DB5D95" w:rsidRDefault="00736CEA" w:rsidP="00F90615">
      <w:pPr>
        <w:tabs>
          <w:tab w:val="left" w:pos="4140"/>
          <w:tab w:val="left" w:leader="dot" w:pos="8640"/>
        </w:tabs>
        <w:autoSpaceDE w:val="0"/>
        <w:autoSpaceDN w:val="0"/>
        <w:spacing w:after="120" w:line="360" w:lineRule="auto"/>
        <w:ind w:left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……………………………………………………</w:t>
      </w:r>
      <w:r w:rsidRPr="00DB5D9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736CEA" w:rsidRPr="00DB5D95" w:rsidRDefault="00736CEA" w:rsidP="00F9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DB5D95">
        <w:rPr>
          <w:rFonts w:ascii="Times New Roman" w:hAnsi="Times New Roman"/>
          <w:sz w:val="24"/>
          <w:szCs w:val="24"/>
        </w:rPr>
        <w:t>( data  i podpis wykonawcy lub upoważnionych osób do</w:t>
      </w:r>
    </w:p>
    <w:p w:rsidR="00736CEA" w:rsidRPr="00DB5D95" w:rsidRDefault="00736CEA" w:rsidP="00F9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sz w:val="24"/>
          <w:szCs w:val="24"/>
        </w:rPr>
        <w:t xml:space="preserve">                                                            składania oświadczeń woli w imieniu Wykonawcy)</w:t>
      </w:r>
    </w:p>
    <w:p w:rsidR="00736CEA" w:rsidRPr="00DB5D95" w:rsidRDefault="00736CEA">
      <w:pPr>
        <w:rPr>
          <w:rFonts w:ascii="Times New Roman" w:hAnsi="Times New Roman"/>
          <w:sz w:val="24"/>
          <w:szCs w:val="24"/>
        </w:rPr>
      </w:pPr>
    </w:p>
    <w:sectPr w:rsidR="00736CEA" w:rsidRPr="00DB5D95" w:rsidSect="0003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15"/>
    <w:rsid w:val="0003352F"/>
    <w:rsid w:val="00060FF3"/>
    <w:rsid w:val="000F2A32"/>
    <w:rsid w:val="002B0294"/>
    <w:rsid w:val="00350662"/>
    <w:rsid w:val="0039266E"/>
    <w:rsid w:val="003E6AB2"/>
    <w:rsid w:val="0051732B"/>
    <w:rsid w:val="00736CEA"/>
    <w:rsid w:val="007D05B0"/>
    <w:rsid w:val="007F16DE"/>
    <w:rsid w:val="00DA3F20"/>
    <w:rsid w:val="00DB5D95"/>
    <w:rsid w:val="00F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938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Anita Dworecka</dc:creator>
  <cp:keywords/>
  <dc:description/>
  <cp:lastModifiedBy>Gosia</cp:lastModifiedBy>
  <cp:revision>2</cp:revision>
  <dcterms:created xsi:type="dcterms:W3CDTF">2013-06-18T13:43:00Z</dcterms:created>
  <dcterms:modified xsi:type="dcterms:W3CDTF">2013-06-18T13:43:00Z</dcterms:modified>
</cp:coreProperties>
</file>