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B0" w:rsidRDefault="00EB7DB0" w:rsidP="00414592">
      <w:pPr>
        <w:jc w:val="both"/>
        <w:rPr>
          <w:b/>
          <w:i/>
        </w:rPr>
      </w:pPr>
    </w:p>
    <w:p w:rsidR="00EB7DB0" w:rsidRDefault="00EB7DB0" w:rsidP="006146F9">
      <w:pPr>
        <w:ind w:left="7080"/>
        <w:jc w:val="both"/>
        <w:rPr>
          <w:b/>
          <w:i/>
        </w:rPr>
      </w:pPr>
      <w:r>
        <w:rPr>
          <w:b/>
          <w:i/>
        </w:rPr>
        <w:t>Załącznik Nr 4 do SIWZ</w:t>
      </w:r>
    </w:p>
    <w:p w:rsidR="00EB7DB0" w:rsidRDefault="00EB7DB0" w:rsidP="006146F9">
      <w:pPr>
        <w:jc w:val="both"/>
        <w:rPr>
          <w:b/>
        </w:rPr>
      </w:pPr>
      <w:r>
        <w:rPr>
          <w:b/>
        </w:rPr>
        <w:t>……………………..………..</w:t>
      </w:r>
    </w:p>
    <w:p w:rsidR="00EB7DB0" w:rsidRDefault="00EB7DB0" w:rsidP="006146F9">
      <w:pPr>
        <w:jc w:val="both"/>
        <w:rPr>
          <w:sz w:val="20"/>
          <w:szCs w:val="20"/>
        </w:rPr>
      </w:pPr>
      <w:r>
        <w:rPr>
          <w:sz w:val="20"/>
          <w:szCs w:val="20"/>
        </w:rPr>
        <w:t>pieczęć Wykonawcy/Wykonawców</w:t>
      </w:r>
    </w:p>
    <w:p w:rsidR="00EB7DB0" w:rsidRDefault="00EB7DB0" w:rsidP="006146F9">
      <w:pPr>
        <w:ind w:left="7080"/>
        <w:jc w:val="both"/>
        <w:rPr>
          <w:b/>
          <w:i/>
        </w:rPr>
      </w:pPr>
    </w:p>
    <w:p w:rsidR="00EB7DB0" w:rsidRDefault="00EB7DB0" w:rsidP="006146F9">
      <w:pPr>
        <w:ind w:left="7080"/>
        <w:jc w:val="both"/>
        <w:rPr>
          <w:b/>
          <w:i/>
        </w:rPr>
      </w:pPr>
    </w:p>
    <w:p w:rsidR="00EB7DB0" w:rsidRDefault="00EB7DB0" w:rsidP="006146F9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DOŚWIADCZENIE ZAWODOWE</w:t>
      </w:r>
    </w:p>
    <w:p w:rsidR="00EB7DB0" w:rsidRDefault="00EB7DB0" w:rsidP="006146F9">
      <w:pPr>
        <w:ind w:left="7080"/>
        <w:jc w:val="both"/>
        <w:rPr>
          <w:b/>
          <w:i/>
        </w:rPr>
      </w:pPr>
    </w:p>
    <w:p w:rsidR="00EB7DB0" w:rsidRDefault="00EB7DB0" w:rsidP="006146F9">
      <w:pPr>
        <w:ind w:left="7080"/>
        <w:jc w:val="both"/>
        <w:rPr>
          <w:b/>
          <w:i/>
        </w:rPr>
      </w:pPr>
    </w:p>
    <w:p w:rsidR="00EB7DB0" w:rsidRPr="00897FBD" w:rsidRDefault="00EB7DB0" w:rsidP="000C1806">
      <w:pPr>
        <w:ind w:left="7080"/>
        <w:jc w:val="both"/>
        <w:rPr>
          <w:i/>
          <w:color w:val="000000"/>
        </w:rPr>
      </w:pPr>
    </w:p>
    <w:p w:rsidR="00EB7DB0" w:rsidRPr="00897FBD" w:rsidRDefault="00EB7DB0" w:rsidP="000C1806">
      <w:pPr>
        <w:tabs>
          <w:tab w:val="left" w:pos="3030"/>
        </w:tabs>
        <w:ind w:left="284" w:hanging="284"/>
        <w:jc w:val="both"/>
        <w:rPr>
          <w:rFonts w:cs="Times New Roman"/>
          <w:b/>
          <w:color w:val="000000"/>
        </w:rPr>
      </w:pPr>
      <w:r w:rsidRPr="00897FBD">
        <w:rPr>
          <w:color w:val="000000"/>
        </w:rPr>
        <w:t xml:space="preserve">     Oświadczamy, że reprezentowana przez nas firma/firmy wykonała w okresie ostatnich trzech lat przed upływem terminu składania ofert co najmniej 3 (trzech) dostaw napisów z liter blokowych podświetlanych wewnętrznie taśmami LED o wartości minimum 20.000 zł każdy.</w:t>
      </w:r>
    </w:p>
    <w:p w:rsidR="00EB7DB0" w:rsidRPr="00897FBD" w:rsidRDefault="00EB7DB0" w:rsidP="006146F9">
      <w:pPr>
        <w:pStyle w:val="Zwykytekst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97FBD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EB7DB0" w:rsidRDefault="00EB7DB0" w:rsidP="006146F9">
      <w:pPr>
        <w:pStyle w:val="Zwykytekst1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2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1"/>
        <w:gridCol w:w="1701"/>
        <w:gridCol w:w="1276"/>
        <w:gridCol w:w="2409"/>
        <w:gridCol w:w="1418"/>
        <w:gridCol w:w="1427"/>
      </w:tblGrid>
      <w:tr w:rsidR="00EB7DB0" w:rsidTr="00674311">
        <w:trPr>
          <w:cantSplit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snapToGrid w:val="0"/>
              <w:jc w:val="center"/>
              <w:rPr>
                <w:b/>
              </w:rPr>
            </w:pPr>
          </w:p>
          <w:p w:rsidR="00EB7DB0" w:rsidRDefault="00EB7DB0" w:rsidP="00674311">
            <w:pPr>
              <w:jc w:val="center"/>
              <w:rPr>
                <w:b/>
              </w:rPr>
            </w:pPr>
          </w:p>
          <w:p w:rsidR="00EB7DB0" w:rsidRDefault="00EB7DB0" w:rsidP="006743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  <w:p w:rsidR="00EB7DB0" w:rsidRDefault="00EB7DB0" w:rsidP="00674311">
            <w:pPr>
              <w:jc w:val="center"/>
              <w:rPr>
                <w:b/>
              </w:rPr>
            </w:pPr>
          </w:p>
          <w:p w:rsidR="00EB7DB0" w:rsidRDefault="00EB7DB0" w:rsidP="00674311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snapToGrid w:val="0"/>
              <w:jc w:val="center"/>
              <w:rPr>
                <w:b/>
              </w:rPr>
            </w:pPr>
          </w:p>
          <w:p w:rsidR="00EB7DB0" w:rsidRDefault="00EB7DB0" w:rsidP="00674311">
            <w:pPr>
              <w:jc w:val="center"/>
              <w:rPr>
                <w:b/>
              </w:rPr>
            </w:pPr>
          </w:p>
          <w:p w:rsidR="00EB7DB0" w:rsidRDefault="00EB7DB0" w:rsidP="006743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 i adres Zleceniodawcy</w:t>
            </w:r>
          </w:p>
          <w:p w:rsidR="00EB7DB0" w:rsidRDefault="00EB7DB0" w:rsidP="00674311">
            <w:pPr>
              <w:jc w:val="center"/>
              <w:rPr>
                <w:b/>
              </w:rPr>
            </w:pPr>
          </w:p>
          <w:p w:rsidR="00EB7DB0" w:rsidRDefault="00EB7DB0" w:rsidP="00674311">
            <w:pPr>
              <w:jc w:val="center"/>
              <w:rPr>
                <w:b/>
              </w:rPr>
            </w:pPr>
          </w:p>
          <w:p w:rsidR="00EB7DB0" w:rsidRDefault="00EB7DB0" w:rsidP="0067431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7DB0" w:rsidRDefault="00EB7DB0" w:rsidP="00674311">
            <w:pPr>
              <w:pStyle w:val="Zwykytekst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Całkowita wartość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Miejsce i opis wykonanego zamówienia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B0" w:rsidRDefault="00EB7DB0" w:rsidP="00674311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Termin realizacji</w:t>
            </w:r>
          </w:p>
          <w:p w:rsidR="00EB7DB0" w:rsidRDefault="00EB7DB0" w:rsidP="00674311">
            <w:pPr>
              <w:jc w:val="center"/>
              <w:rPr>
                <w:b/>
              </w:rPr>
            </w:pPr>
          </w:p>
        </w:tc>
      </w:tr>
      <w:tr w:rsidR="00EB7DB0" w:rsidTr="00674311">
        <w:trPr>
          <w:cantSplit/>
          <w:trHeight w:val="896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snapToGrid w:val="0"/>
              <w:jc w:val="center"/>
              <w:rPr>
                <w:b/>
              </w:rPr>
            </w:pPr>
          </w:p>
          <w:p w:rsidR="00EB7DB0" w:rsidRDefault="00EB7DB0" w:rsidP="00674311">
            <w:pPr>
              <w:jc w:val="center"/>
              <w:rPr>
                <w:b/>
              </w:rPr>
            </w:pPr>
          </w:p>
          <w:p w:rsidR="00EB7DB0" w:rsidRDefault="00EB7DB0" w:rsidP="006743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Początek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B0" w:rsidRDefault="00EB7DB0" w:rsidP="00674311">
            <w:pPr>
              <w:snapToGrid w:val="0"/>
              <w:jc w:val="center"/>
              <w:rPr>
                <w:b/>
              </w:rPr>
            </w:pPr>
          </w:p>
          <w:p w:rsidR="00EB7DB0" w:rsidRDefault="00EB7DB0" w:rsidP="00674311">
            <w:pPr>
              <w:jc w:val="center"/>
              <w:rPr>
                <w:b/>
              </w:rPr>
            </w:pPr>
          </w:p>
          <w:p w:rsidR="00EB7DB0" w:rsidRDefault="00EB7DB0" w:rsidP="0067431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Koniec</w:t>
            </w:r>
          </w:p>
        </w:tc>
      </w:tr>
      <w:tr w:rsidR="00EB7DB0" w:rsidTr="00674311">
        <w:trPr>
          <w:cantSplit/>
          <w:trHeight w:val="818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7DB0" w:rsidTr="00674311">
        <w:trPr>
          <w:trHeight w:val="79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7DB0" w:rsidTr="00674311">
        <w:trPr>
          <w:trHeight w:val="795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7DB0" w:rsidTr="00674311">
        <w:trPr>
          <w:trHeight w:val="86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B7DB0" w:rsidTr="00674311">
        <w:trPr>
          <w:trHeight w:val="86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DB0" w:rsidRDefault="00EB7DB0" w:rsidP="00674311">
            <w:pPr>
              <w:pStyle w:val="Zwykytekst1"/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B7DB0" w:rsidRPr="00414592" w:rsidRDefault="00EB7DB0" w:rsidP="000D05AE">
      <w:pPr>
        <w:suppressAutoHyphens w:val="0"/>
        <w:rPr>
          <w:rFonts w:cs="Times New Roman"/>
          <w:lang w:eastAsia="pl-PL"/>
        </w:rPr>
      </w:pPr>
      <w:r w:rsidRPr="00414592">
        <w:rPr>
          <w:rFonts w:cs="Times New Roman"/>
          <w:lang w:eastAsia="pl-PL"/>
        </w:rPr>
        <w:t>1) do każdej pozycji wykazu należy dołączyć dokument, że dostawy zostały wykonane należycie lub są wykonywane należycie.</w:t>
      </w:r>
    </w:p>
    <w:p w:rsidR="00EB7DB0" w:rsidRDefault="00EB7DB0" w:rsidP="006146F9">
      <w:pPr>
        <w:pStyle w:val="Zwykytekst1"/>
        <w:jc w:val="both"/>
        <w:rPr>
          <w:rFonts w:ascii="TTE17BF5C8t00" w:hAnsi="TTE17BF5C8t00" w:cs="TTE17BF5C8t00"/>
        </w:rPr>
      </w:pPr>
      <w:bookmarkStart w:id="0" w:name="_GoBack"/>
      <w:bookmarkEnd w:id="0"/>
    </w:p>
    <w:p w:rsidR="00EB7DB0" w:rsidRDefault="00EB7DB0" w:rsidP="006146F9">
      <w:pPr>
        <w:pStyle w:val="Zwykytekst1"/>
        <w:jc w:val="both"/>
        <w:rPr>
          <w:rFonts w:ascii="TTE17BF5C8t00" w:hAnsi="TTE17BF5C8t00" w:cs="TTE17BF5C8t00"/>
        </w:rPr>
      </w:pPr>
    </w:p>
    <w:p w:rsidR="00EB7DB0" w:rsidRDefault="00EB7DB0" w:rsidP="006146F9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EB7DB0" w:rsidRDefault="00EB7DB0" w:rsidP="006146F9">
      <w:pPr>
        <w:pStyle w:val="Zwykytekst1"/>
        <w:jc w:val="both"/>
        <w:rPr>
          <w:rFonts w:ascii="Times New Roman" w:hAnsi="Times New Roman"/>
          <w:sz w:val="24"/>
          <w:szCs w:val="24"/>
        </w:rPr>
      </w:pPr>
    </w:p>
    <w:p w:rsidR="00EB7DB0" w:rsidRDefault="00EB7DB0" w:rsidP="006146F9">
      <w:pPr>
        <w:pStyle w:val="Zwykytekst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dnia __________r.                         ___________________________________</w:t>
      </w:r>
    </w:p>
    <w:p w:rsidR="00EB7DB0" w:rsidRDefault="00EB7DB0" w:rsidP="006146F9">
      <w:pPr>
        <w:pStyle w:val="Zwykytekst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(podpis Wykonawcy/Wykonawców)</w:t>
      </w:r>
    </w:p>
    <w:p w:rsidR="00EB7DB0" w:rsidRDefault="00EB7DB0"/>
    <w:sectPr w:rsidR="00EB7DB0" w:rsidSect="000D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TE17BF5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F9"/>
    <w:rsid w:val="00025CBF"/>
    <w:rsid w:val="00052470"/>
    <w:rsid w:val="000C1806"/>
    <w:rsid w:val="000D05AE"/>
    <w:rsid w:val="000D60C2"/>
    <w:rsid w:val="00153B73"/>
    <w:rsid w:val="001C059A"/>
    <w:rsid w:val="003665B4"/>
    <w:rsid w:val="00390BCF"/>
    <w:rsid w:val="003E4E1C"/>
    <w:rsid w:val="003F488C"/>
    <w:rsid w:val="00414592"/>
    <w:rsid w:val="005B339B"/>
    <w:rsid w:val="006146F9"/>
    <w:rsid w:val="00674311"/>
    <w:rsid w:val="00831BB7"/>
    <w:rsid w:val="00877A02"/>
    <w:rsid w:val="00897FBD"/>
    <w:rsid w:val="009B7E99"/>
    <w:rsid w:val="00C6060B"/>
    <w:rsid w:val="00EB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F9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ykytekst1">
    <w:name w:val="Zwykły tekst1"/>
    <w:basedOn w:val="Normal"/>
    <w:uiPriority w:val="99"/>
    <w:rsid w:val="006146F9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129</Words>
  <Characters>775</Characters>
  <Application>Microsoft Office Outlook</Application>
  <DocSecurity>0</DocSecurity>
  <Lines>0</Lines>
  <Paragraphs>0</Paragraphs>
  <ScaleCrop>false</ScaleCrop>
  <Company>PCKiSz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Anita Dworecka</dc:creator>
  <cp:keywords/>
  <dc:description/>
  <cp:lastModifiedBy>Gosia</cp:lastModifiedBy>
  <cp:revision>2</cp:revision>
  <dcterms:created xsi:type="dcterms:W3CDTF">2013-06-18T13:44:00Z</dcterms:created>
  <dcterms:modified xsi:type="dcterms:W3CDTF">2013-06-18T13:44:00Z</dcterms:modified>
</cp:coreProperties>
</file>