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35" w:rsidRPr="007D46F3" w:rsidRDefault="00982235" w:rsidP="0024443E"/>
    <w:p w:rsidR="00982235" w:rsidRPr="007D46F3" w:rsidRDefault="00982235" w:rsidP="0024443E">
      <w:pPr>
        <w:rPr>
          <w:b/>
        </w:rPr>
      </w:pPr>
      <w:r w:rsidRPr="007D46F3">
        <w:tab/>
      </w:r>
      <w:r w:rsidRPr="007D46F3">
        <w:tab/>
      </w:r>
      <w:r w:rsidRPr="007D46F3">
        <w:tab/>
      </w:r>
      <w:r w:rsidRPr="007D46F3">
        <w:tab/>
      </w:r>
      <w:r w:rsidRPr="007D46F3">
        <w:tab/>
      </w:r>
      <w:r w:rsidRPr="007D46F3">
        <w:tab/>
      </w:r>
      <w:r w:rsidRPr="007D46F3">
        <w:tab/>
        <w:t xml:space="preserve">                       </w:t>
      </w:r>
      <w:r w:rsidRPr="007D46F3">
        <w:rPr>
          <w:b/>
        </w:rPr>
        <w:t>Załącznik nr 8 do SIWZ</w:t>
      </w:r>
    </w:p>
    <w:p w:rsidR="00982235" w:rsidRPr="007D46F3" w:rsidRDefault="00982235" w:rsidP="0024443E"/>
    <w:p w:rsidR="00982235" w:rsidRPr="007D46F3" w:rsidRDefault="00982235" w:rsidP="0024443E"/>
    <w:p w:rsidR="00982235" w:rsidRPr="007D46F3" w:rsidRDefault="00982235" w:rsidP="0024443E"/>
    <w:p w:rsidR="00982235" w:rsidRPr="007D46F3" w:rsidRDefault="00982235" w:rsidP="0024443E"/>
    <w:p w:rsidR="00982235" w:rsidRPr="007D46F3" w:rsidRDefault="00982235" w:rsidP="0024443E">
      <w:r w:rsidRPr="007D46F3">
        <w:t>Nazwa i adres Wykonawcy</w:t>
      </w:r>
    </w:p>
    <w:p w:rsidR="00982235" w:rsidRPr="007D46F3" w:rsidRDefault="00982235" w:rsidP="0024443E"/>
    <w:p w:rsidR="00982235" w:rsidRPr="007D46F3" w:rsidRDefault="00982235" w:rsidP="0024443E"/>
    <w:p w:rsidR="00982235" w:rsidRPr="007D46F3" w:rsidRDefault="00982235" w:rsidP="0024443E"/>
    <w:p w:rsidR="00982235" w:rsidRPr="007D46F3" w:rsidRDefault="00982235" w:rsidP="0024443E"/>
    <w:p w:rsidR="00982235" w:rsidRPr="007D46F3" w:rsidRDefault="00982235" w:rsidP="0024443E"/>
    <w:p w:rsidR="00982235" w:rsidRPr="007D46F3" w:rsidRDefault="00982235" w:rsidP="0024443E">
      <w:pPr>
        <w:jc w:val="center"/>
        <w:rPr>
          <w:b/>
        </w:rPr>
      </w:pPr>
      <w:r w:rsidRPr="007D46F3">
        <w:rPr>
          <w:b/>
        </w:rPr>
        <w:t>OŚWIADCZENIE</w:t>
      </w:r>
    </w:p>
    <w:p w:rsidR="00982235" w:rsidRPr="007D46F3" w:rsidRDefault="00982235" w:rsidP="0024443E">
      <w:pPr>
        <w:jc w:val="center"/>
        <w:rPr>
          <w:b/>
        </w:rPr>
      </w:pPr>
    </w:p>
    <w:p w:rsidR="00982235" w:rsidRPr="007D46F3" w:rsidRDefault="00982235" w:rsidP="0024443E">
      <w:pPr>
        <w:rPr>
          <w:b/>
        </w:rPr>
      </w:pPr>
    </w:p>
    <w:p w:rsidR="00982235" w:rsidRPr="007D46F3" w:rsidRDefault="00982235" w:rsidP="0024443E">
      <w:r w:rsidRPr="007D46F3">
        <w:rPr>
          <w:b/>
        </w:rPr>
        <w:t xml:space="preserve">          </w:t>
      </w:r>
      <w:r w:rsidRPr="007D46F3">
        <w:t xml:space="preserve">Ja ( My ), niżej podpisany ( ni ) </w:t>
      </w:r>
      <w:bookmarkStart w:id="0" w:name="_GoBack"/>
      <w:r w:rsidRPr="007D46F3">
        <w:t>………………………………………………………………,</w:t>
      </w:r>
    </w:p>
    <w:bookmarkEnd w:id="0"/>
    <w:p w:rsidR="00982235" w:rsidRPr="007D46F3" w:rsidRDefault="00982235" w:rsidP="0024443E"/>
    <w:p w:rsidR="00982235" w:rsidRPr="007D46F3" w:rsidRDefault="00982235" w:rsidP="0024443E">
      <w:r w:rsidRPr="007D46F3">
        <w:rPr>
          <w:b/>
        </w:rPr>
        <w:t xml:space="preserve">oświadczam ( my ), </w:t>
      </w:r>
      <w:r w:rsidRPr="007D46F3">
        <w:t xml:space="preserve">że wobec firmy, którą prowadzę ( my ) pn. </w:t>
      </w:r>
    </w:p>
    <w:p w:rsidR="00982235" w:rsidRPr="007D46F3" w:rsidRDefault="00982235" w:rsidP="0024443E"/>
    <w:p w:rsidR="00982235" w:rsidRPr="007D46F3" w:rsidRDefault="00982235" w:rsidP="0024443E">
      <w:r w:rsidRPr="007D46F3">
        <w:t xml:space="preserve"> …………………………………………………………………………………………………………..………….,</w:t>
      </w:r>
    </w:p>
    <w:p w:rsidR="00982235" w:rsidRPr="007D46F3" w:rsidRDefault="00982235" w:rsidP="0024443E">
      <w:r w:rsidRPr="007D46F3">
        <w:t>nie otwarto likwidacji, ani nie ogłoszono upadłości ( art. 24 ust. 1 pkt 2 ustawy Prawo zamówień publicznych ).</w:t>
      </w:r>
    </w:p>
    <w:p w:rsidR="00982235" w:rsidRPr="007D46F3" w:rsidRDefault="00982235" w:rsidP="0024443E"/>
    <w:p w:rsidR="00982235" w:rsidRPr="007D46F3" w:rsidRDefault="00982235" w:rsidP="0024443E"/>
    <w:p w:rsidR="00982235" w:rsidRPr="007D46F3" w:rsidRDefault="00982235" w:rsidP="0024443E"/>
    <w:p w:rsidR="00982235" w:rsidRPr="007D46F3" w:rsidRDefault="00982235" w:rsidP="0024443E"/>
    <w:p w:rsidR="00982235" w:rsidRPr="007D46F3" w:rsidRDefault="00982235" w:rsidP="0024443E">
      <w:r w:rsidRPr="007D46F3">
        <w:t xml:space="preserve">………………………….                                                                …………………………………………………… </w:t>
      </w:r>
    </w:p>
    <w:p w:rsidR="00982235" w:rsidRPr="007D46F3" w:rsidRDefault="00982235" w:rsidP="0024443E">
      <w:r w:rsidRPr="007D46F3">
        <w:t xml:space="preserve"> ( miejscowość i data )                                             ( podpis dostawcy lub upoważnionych osób do</w:t>
      </w:r>
    </w:p>
    <w:p w:rsidR="00982235" w:rsidRPr="007D46F3" w:rsidRDefault="00982235" w:rsidP="0024443E">
      <w:pPr>
        <w:autoSpaceDE w:val="0"/>
      </w:pPr>
      <w:r w:rsidRPr="007D46F3">
        <w:t xml:space="preserve">                                                                                       składania oświadczeń woli w imieniu dostawcy )</w:t>
      </w:r>
    </w:p>
    <w:p w:rsidR="00982235" w:rsidRPr="007D46F3" w:rsidRDefault="00982235" w:rsidP="0024443E">
      <w:pPr>
        <w:autoSpaceDE w:val="0"/>
      </w:pPr>
    </w:p>
    <w:p w:rsidR="00982235" w:rsidRPr="007D46F3" w:rsidRDefault="00982235"/>
    <w:sectPr w:rsidR="00982235" w:rsidRPr="007D46F3" w:rsidSect="003F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43E"/>
    <w:rsid w:val="0024443E"/>
    <w:rsid w:val="003F46FB"/>
    <w:rsid w:val="005566EF"/>
    <w:rsid w:val="00665276"/>
    <w:rsid w:val="00781178"/>
    <w:rsid w:val="007D46F3"/>
    <w:rsid w:val="00982235"/>
    <w:rsid w:val="00DE5432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641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Gosia</cp:lastModifiedBy>
  <cp:revision>2</cp:revision>
  <cp:lastPrinted>2013-05-31T13:17:00Z</cp:lastPrinted>
  <dcterms:created xsi:type="dcterms:W3CDTF">2013-06-18T13:44:00Z</dcterms:created>
  <dcterms:modified xsi:type="dcterms:W3CDTF">2013-06-18T13:44:00Z</dcterms:modified>
</cp:coreProperties>
</file>