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D9" w:rsidRDefault="00B20FD9" w:rsidP="00565C20">
      <w:pPr>
        <w:tabs>
          <w:tab w:val="left" w:pos="6040"/>
        </w:tabs>
      </w:pPr>
    </w:p>
    <w:p w:rsidR="00B20FD9" w:rsidRDefault="00B20FD9" w:rsidP="00180DAD">
      <w:pPr>
        <w:pStyle w:val="Heading2"/>
        <w:ind w:left="48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B20FD9" w:rsidRPr="00180DAD" w:rsidRDefault="00B20FD9" w:rsidP="00180DAD">
      <w:pPr>
        <w:pStyle w:val="Heading2"/>
        <w:ind w:left="482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180DAD">
        <w:rPr>
          <w:rFonts w:ascii="Times New Roman" w:hAnsi="Times New Roman" w:cs="Times New Roman"/>
          <w:i w:val="0"/>
          <w:sz w:val="20"/>
          <w:szCs w:val="20"/>
        </w:rPr>
        <w:t>Załącznik nr 1 do SIWZ</w:t>
      </w:r>
      <w:r w:rsidRPr="00180DA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pn </w:t>
      </w:r>
      <w:r w:rsidRPr="00BF48A0">
        <w:rPr>
          <w:rFonts w:ascii="Times New Roman" w:hAnsi="Times New Roman" w:cs="Times New Roman"/>
          <w:b w:val="0"/>
          <w:i w:val="0"/>
          <w:sz w:val="20"/>
          <w:szCs w:val="20"/>
        </w:rPr>
        <w:t>Przeprowadzenie zespołu ćwiczeń fizycznych usprawniających psychoruchowo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BF48A0">
        <w:rPr>
          <w:rFonts w:ascii="Times New Roman" w:hAnsi="Times New Roman" w:cs="Times New Roman"/>
          <w:b w:val="0"/>
          <w:i w:val="0"/>
          <w:sz w:val="20"/>
          <w:szCs w:val="20"/>
        </w:rPr>
        <w:t>w systemie pobytu dziennego dla 30 osób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,</w:t>
      </w:r>
      <w:r w:rsidRPr="00BF48A0">
        <w:rPr>
          <w:rFonts w:ascii="Times New Roman" w:hAnsi="Times New Roman" w:cs="Times New Roman"/>
          <w:b w:val="0"/>
          <w:i w:val="0"/>
          <w:sz w:val="20"/>
          <w:szCs w:val="20"/>
        </w:rPr>
        <w:t>pełnoletnich, niepełnosprawnych mieszkańców powiatu ciechanowskiego – uczestników projektu „Ak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tywność szansą na zatrudnienie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br/>
        <w:t xml:space="preserve">i usamodzielnienie” </w:t>
      </w:r>
      <w:r w:rsidRPr="00BF48A0">
        <w:rPr>
          <w:rFonts w:ascii="Times New Roman" w:hAnsi="Times New Roman" w:cs="Times New Roman"/>
          <w:b w:val="0"/>
          <w:i w:val="0"/>
          <w:sz w:val="20"/>
          <w:szCs w:val="20"/>
        </w:rPr>
        <w:t>współfinansowanego ze środków Unii Europejskiej w ramach Europejskiego Funduszu Społecznego.</w:t>
      </w:r>
    </w:p>
    <w:p w:rsidR="00B20FD9" w:rsidRDefault="00B20FD9" w:rsidP="00334F51"/>
    <w:p w:rsidR="00B20FD9" w:rsidRDefault="00B20FD9" w:rsidP="00334F5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B20FD9" w:rsidRDefault="00B20FD9" w:rsidP="00334F51">
      <w:r>
        <w:t>…………………</w:t>
      </w:r>
    </w:p>
    <w:p w:rsidR="00B20FD9" w:rsidRDefault="00B20FD9" w:rsidP="00334F51"/>
    <w:p w:rsidR="00B20FD9" w:rsidRDefault="00B20FD9" w:rsidP="00334F51">
      <w:pPr>
        <w:jc w:val="center"/>
        <w:rPr>
          <w:b/>
        </w:rPr>
      </w:pPr>
      <w:r>
        <w:rPr>
          <w:b/>
        </w:rPr>
        <w:t>FORMULARZ OFERTOWY</w:t>
      </w:r>
    </w:p>
    <w:p w:rsidR="00B20FD9" w:rsidRDefault="00B20FD9" w:rsidP="00334F51">
      <w:pPr>
        <w:jc w:val="center"/>
        <w:rPr>
          <w:b/>
        </w:rPr>
      </w:pPr>
      <w:r>
        <w:rPr>
          <w:b/>
        </w:rPr>
        <w:t>W TRYBIE PRZETARGU NIEOGRANICZONEGO</w:t>
      </w:r>
    </w:p>
    <w:p w:rsidR="00B20FD9" w:rsidRDefault="00B20FD9" w:rsidP="00334F51">
      <w:pPr>
        <w:jc w:val="center"/>
        <w:rPr>
          <w:b/>
        </w:rPr>
      </w:pPr>
      <w:r>
        <w:rPr>
          <w:b/>
        </w:rPr>
        <w:t>O WARTOŚCI SZACUNKOWEJ PONIŻEJ</w:t>
      </w:r>
    </w:p>
    <w:p w:rsidR="00B20FD9" w:rsidRDefault="00B20FD9" w:rsidP="00334F51">
      <w:pPr>
        <w:jc w:val="center"/>
        <w:rPr>
          <w:b/>
        </w:rPr>
      </w:pPr>
      <w:r>
        <w:rPr>
          <w:b/>
        </w:rPr>
        <w:t>193 000 euro</w:t>
      </w:r>
    </w:p>
    <w:p w:rsidR="00B20FD9" w:rsidRDefault="00B20FD9" w:rsidP="00334F51">
      <w:pPr>
        <w:jc w:val="center"/>
        <w:rPr>
          <w:b/>
        </w:rPr>
      </w:pPr>
    </w:p>
    <w:p w:rsidR="00B20FD9" w:rsidRDefault="00B20FD9" w:rsidP="00334F51">
      <w:pPr>
        <w:jc w:val="center"/>
        <w:rPr>
          <w:b/>
        </w:rPr>
      </w:pPr>
    </w:p>
    <w:p w:rsidR="00B20FD9" w:rsidRDefault="00B20FD9" w:rsidP="00334F51">
      <w:pPr>
        <w:rPr>
          <w:b/>
        </w:rPr>
      </w:pPr>
      <w:r>
        <w:rPr>
          <w:b/>
        </w:rPr>
        <w:t>1. Dane dotyczące Wykonawcy:</w:t>
      </w:r>
    </w:p>
    <w:p w:rsidR="00B20FD9" w:rsidRDefault="00B20FD9" w:rsidP="00334F51"/>
    <w:p w:rsidR="00B20FD9" w:rsidRDefault="00B20FD9" w:rsidP="00334F51">
      <w:r>
        <w:t>Nazwa …………………………………………………………………………………………..</w:t>
      </w:r>
    </w:p>
    <w:p w:rsidR="00B20FD9" w:rsidRDefault="00B20FD9" w:rsidP="00334F51"/>
    <w:p w:rsidR="00B20FD9" w:rsidRDefault="00B20FD9" w:rsidP="00334F51">
      <w:r>
        <w:t>Siedziba …………………………………………………………………………………………</w:t>
      </w:r>
    </w:p>
    <w:p w:rsidR="00B20FD9" w:rsidRDefault="00B20FD9" w:rsidP="00334F51"/>
    <w:p w:rsidR="00B20FD9" w:rsidRDefault="00B20FD9" w:rsidP="00334F51">
      <w:r>
        <w:t>Nr telefonu/faksu ………………………………………………………………………………..</w:t>
      </w:r>
    </w:p>
    <w:p w:rsidR="00B20FD9" w:rsidRDefault="00B20FD9" w:rsidP="00334F51"/>
    <w:p w:rsidR="00B20FD9" w:rsidRDefault="00B20FD9" w:rsidP="00334F51">
      <w:r>
        <w:t>Nr NIP …………………………………………………………………………………………..</w:t>
      </w:r>
    </w:p>
    <w:p w:rsidR="00B20FD9" w:rsidRDefault="00B20FD9" w:rsidP="00334F51"/>
    <w:p w:rsidR="00B20FD9" w:rsidRDefault="00B20FD9" w:rsidP="00334F51">
      <w:r>
        <w:t>Nr REGON ……………………………………………………………………………………..</w:t>
      </w:r>
    </w:p>
    <w:p w:rsidR="00B20FD9" w:rsidRDefault="00B20FD9" w:rsidP="00334F51"/>
    <w:p w:rsidR="00B20FD9" w:rsidRDefault="00B20FD9" w:rsidP="00334F51">
      <w:pPr>
        <w:rPr>
          <w:b/>
        </w:rPr>
      </w:pPr>
      <w:r>
        <w:rPr>
          <w:b/>
        </w:rPr>
        <w:t>2. Dane dotyczące Zamawiającego:</w:t>
      </w:r>
    </w:p>
    <w:p w:rsidR="00B20FD9" w:rsidRDefault="00B20FD9" w:rsidP="00334F51">
      <w:r>
        <w:t>Powiatowe Centrum Pomocy Rodzinie w Ciechanowie</w:t>
      </w:r>
    </w:p>
    <w:p w:rsidR="00B20FD9" w:rsidRDefault="00B20FD9" w:rsidP="00334F51">
      <w:r>
        <w:t>ul. 17 Stycznia 7, 06 – 400 Ciechanów</w:t>
      </w:r>
    </w:p>
    <w:p w:rsidR="00B20FD9" w:rsidRDefault="00B20FD9" w:rsidP="00334F51"/>
    <w:p w:rsidR="00B20FD9" w:rsidRDefault="00B20FD9" w:rsidP="00334F51">
      <w:r w:rsidRPr="004D7BB8">
        <w:rPr>
          <w:b/>
        </w:rPr>
        <w:t>3. Zobowiązanie Wykonawcy</w:t>
      </w:r>
      <w:r>
        <w:t>: z</w:t>
      </w:r>
      <w:r w:rsidRPr="00FB086E">
        <w:rPr>
          <w:kern w:val="32"/>
        </w:rPr>
        <w:t>obowiązuję się wykonać przedmiot zamówienia</w:t>
      </w:r>
      <w:r>
        <w:rPr>
          <w:kern w:val="32"/>
        </w:rPr>
        <w:t>:</w:t>
      </w:r>
      <w:r w:rsidRPr="00C147B2">
        <w:t xml:space="preserve"> </w:t>
      </w:r>
    </w:p>
    <w:p w:rsidR="00B20FD9" w:rsidRDefault="00B20FD9" w:rsidP="00465224">
      <w:pPr>
        <w:rPr>
          <w:szCs w:val="22"/>
        </w:rPr>
      </w:pPr>
    </w:p>
    <w:p w:rsidR="00B20FD9" w:rsidRDefault="00B20FD9" w:rsidP="000A3641">
      <w:pPr>
        <w:jc w:val="both"/>
      </w:pPr>
      <w:r>
        <w:rPr>
          <w:b/>
        </w:rPr>
        <w:t>P</w:t>
      </w:r>
      <w:r w:rsidRPr="003D3E34">
        <w:rPr>
          <w:b/>
        </w:rPr>
        <w:t>rzeprowadzeni</w:t>
      </w:r>
      <w:r>
        <w:rPr>
          <w:b/>
        </w:rPr>
        <w:t>e z</w:t>
      </w:r>
      <w:r w:rsidRPr="007D6DBA">
        <w:rPr>
          <w:b/>
        </w:rPr>
        <w:t>espołu ćwiczeń fizycznych usprawniających psychoruchowo</w:t>
      </w:r>
      <w:r>
        <w:rPr>
          <w:b/>
        </w:rPr>
        <w:t xml:space="preserve"> </w:t>
      </w:r>
      <w:r>
        <w:rPr>
          <w:b/>
        </w:rPr>
        <w:br/>
        <w:t>w systemie pobytu dziennego</w:t>
      </w:r>
      <w:r w:rsidRPr="007D6DBA">
        <w:rPr>
          <w:b/>
        </w:rPr>
        <w:t xml:space="preserve"> dla </w:t>
      </w:r>
      <w:r>
        <w:rPr>
          <w:b/>
        </w:rPr>
        <w:t>3</w:t>
      </w:r>
      <w:r w:rsidRPr="007D6DBA">
        <w:rPr>
          <w:b/>
        </w:rPr>
        <w:t>0 osób</w:t>
      </w:r>
      <w:r>
        <w:rPr>
          <w:b/>
        </w:rPr>
        <w:t>,</w:t>
      </w:r>
      <w:r w:rsidRPr="007D6DBA">
        <w:rPr>
          <w:b/>
        </w:rPr>
        <w:t xml:space="preserve"> pełnoletnich, niepełnosprawnych mieszkańców powiatu ciechanowskiego – uczestników projektu „Aktywność szansą na zatrudnienie i usamodzielnienie” współfinansowanego ze środków Unii Europejskiej </w:t>
      </w:r>
      <w:r>
        <w:rPr>
          <w:b/>
        </w:rPr>
        <w:br/>
      </w:r>
      <w:r w:rsidRPr="007D6DBA">
        <w:rPr>
          <w:b/>
        </w:rPr>
        <w:t>w ramach Europejskiego Funduszu Społecznego.</w:t>
      </w:r>
    </w:p>
    <w:p w:rsidR="00B20FD9" w:rsidRPr="00465224" w:rsidRDefault="00B20FD9" w:rsidP="00465224"/>
    <w:p w:rsidR="00B20FD9" w:rsidRPr="004B2A41" w:rsidRDefault="00B20FD9" w:rsidP="00334F51">
      <w:pPr>
        <w:rPr>
          <w:bCs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B20FD9" w:rsidRDefault="00B20FD9" w:rsidP="00334F51">
      <w:pPr>
        <w:rPr>
          <w:b/>
        </w:rPr>
      </w:pPr>
    </w:p>
    <w:p w:rsidR="00B20FD9" w:rsidRDefault="00B20FD9" w:rsidP="00334F51">
      <w:pPr>
        <w:rPr>
          <w:b/>
        </w:rPr>
      </w:pPr>
    </w:p>
    <w:p w:rsidR="00B20FD9" w:rsidRDefault="00B20FD9" w:rsidP="00334F51">
      <w:pPr>
        <w:rPr>
          <w:b/>
        </w:rPr>
      </w:pPr>
    </w:p>
    <w:p w:rsidR="00B20FD9" w:rsidRDefault="00B20FD9" w:rsidP="00334F51">
      <w:pPr>
        <w:rPr>
          <w:b/>
        </w:rPr>
      </w:pPr>
    </w:p>
    <w:p w:rsidR="00B20FD9" w:rsidRDefault="00B20FD9" w:rsidP="00334F51">
      <w:pPr>
        <w:rPr>
          <w:b/>
        </w:rPr>
      </w:pPr>
    </w:p>
    <w:p w:rsidR="00B20FD9" w:rsidRDefault="00B20FD9" w:rsidP="00334F51">
      <w:pPr>
        <w:rPr>
          <w:b/>
        </w:rPr>
      </w:pPr>
      <w:r>
        <w:rPr>
          <w:b/>
        </w:rPr>
        <w:t>4. Oświadczam, że spełniam warunki ubiegania się o udzielenie zamówienia, dotyczące:</w:t>
      </w:r>
    </w:p>
    <w:p w:rsidR="00B20FD9" w:rsidRDefault="00B20FD9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uprawnień do wykonywania określonej działalności lub czynności, jeżeli przepisy prawa nakładają obowiązek ich posiadania, </w:t>
      </w:r>
    </w:p>
    <w:p w:rsidR="00B20FD9" w:rsidRDefault="00B20FD9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wiedzy i doświadczenia,  </w:t>
      </w:r>
    </w:p>
    <w:p w:rsidR="00B20FD9" w:rsidRDefault="00B20FD9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dysponowania odpowiednim potencjałem technicznym oraz osobami zdolnymi do wykonania zamówienia,</w:t>
      </w:r>
    </w:p>
    <w:p w:rsidR="00B20FD9" w:rsidRDefault="00B20FD9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sytuacji ekonomicznej i finansowej,</w:t>
      </w:r>
    </w:p>
    <w:p w:rsidR="00B20FD9" w:rsidRDefault="00B20FD9" w:rsidP="00334F51">
      <w:pPr>
        <w:ind w:right="-567"/>
      </w:pPr>
      <w:r>
        <w:rPr>
          <w:b/>
        </w:rPr>
        <w:t xml:space="preserve">5. </w:t>
      </w:r>
      <w:r>
        <w:t xml:space="preserve">Oświadczam, że </w:t>
      </w:r>
      <w:r>
        <w:rPr>
          <w:szCs w:val="20"/>
        </w:rPr>
        <w:t>zapoznaliśmy się ze Specyfikacją Istotnych Warunków Zamówienia oraz projektem umowy i akceptujemy je bez jakichkolwiek zastrzeżeń oraz otrzymaliśmy konieczne informacje potrzebne do właściwego przygotowania oferty.</w:t>
      </w:r>
    </w:p>
    <w:p w:rsidR="00B20FD9" w:rsidRDefault="00B20FD9" w:rsidP="00334F51">
      <w:r>
        <w:rPr>
          <w:b/>
        </w:rPr>
        <w:t xml:space="preserve">6. </w:t>
      </w:r>
      <w:r>
        <w:t>Oświadczamy, iż uważamy się za związanych niniejszą ofertą na czas wskazany                         w Specyfikacji Istotnych Warunków Zamówienia.</w:t>
      </w:r>
    </w:p>
    <w:p w:rsidR="00B20FD9" w:rsidRDefault="00B20FD9" w:rsidP="00334F51">
      <w:r w:rsidRPr="003434F2">
        <w:rPr>
          <w:b/>
        </w:rPr>
        <w:t>7.</w:t>
      </w:r>
      <w:r>
        <w:t xml:space="preserve"> Na potwierdzenie spełnienia wymagań Zamawiającego do oferty załącza się:</w:t>
      </w:r>
    </w:p>
    <w:p w:rsidR="00B20FD9" w:rsidRDefault="00B20FD9" w:rsidP="00334F51">
      <w:r>
        <w:t>1) oświadczenie wykonawcy wg załącznika nr 2 do SIWZ,</w:t>
      </w:r>
    </w:p>
    <w:p w:rsidR="00B20FD9" w:rsidRDefault="00B20FD9" w:rsidP="00334F51">
      <w:r>
        <w:t>2) zaakceptowany projekt umowy wg załącznika nr 3 do SIWZ,</w:t>
      </w:r>
    </w:p>
    <w:p w:rsidR="00B20FD9" w:rsidRDefault="00B20FD9" w:rsidP="00334F51">
      <w:r>
        <w:t>3) ……………………………………………………………………………………………..</w:t>
      </w:r>
    </w:p>
    <w:p w:rsidR="00B20FD9" w:rsidRDefault="00B20FD9" w:rsidP="00334F51"/>
    <w:p w:rsidR="00B20FD9" w:rsidRDefault="00B20FD9" w:rsidP="00334F51">
      <w:r>
        <w:t>4) ………………………………………………………………………………………………</w:t>
      </w:r>
    </w:p>
    <w:p w:rsidR="00B20FD9" w:rsidRDefault="00B20FD9" w:rsidP="00334F51"/>
    <w:p w:rsidR="00B20FD9" w:rsidRDefault="00B20FD9" w:rsidP="00334F51">
      <w:r>
        <w:t>5) ………………………………………………………………………………………………</w:t>
      </w:r>
    </w:p>
    <w:p w:rsidR="00B20FD9" w:rsidRDefault="00B20FD9" w:rsidP="00334F51"/>
    <w:p w:rsidR="00B20FD9" w:rsidRDefault="00B20FD9" w:rsidP="00334F51">
      <w:r>
        <w:t>6)……………………………………………………………………………………………….</w:t>
      </w:r>
    </w:p>
    <w:p w:rsidR="00B20FD9" w:rsidRDefault="00B20FD9" w:rsidP="00334F51"/>
    <w:p w:rsidR="00B20FD9" w:rsidRDefault="00B20FD9" w:rsidP="00334F51">
      <w:r>
        <w:t>7)………………………………………………………………………………………………..</w:t>
      </w:r>
    </w:p>
    <w:p w:rsidR="00B20FD9" w:rsidRDefault="00B20FD9" w:rsidP="00334F51"/>
    <w:p w:rsidR="00B20FD9" w:rsidRDefault="00B20FD9" w:rsidP="00334F51">
      <w:r>
        <w:t>8)………………………………………………………………………………………………..</w:t>
      </w:r>
    </w:p>
    <w:p w:rsidR="00B20FD9" w:rsidRDefault="00B20FD9" w:rsidP="00334F51"/>
    <w:p w:rsidR="00B20FD9" w:rsidRDefault="00B20FD9" w:rsidP="00334F51">
      <w:r>
        <w:t>9)……………………………………………………………………………………………….</w:t>
      </w:r>
    </w:p>
    <w:p w:rsidR="00B20FD9" w:rsidRDefault="00B20FD9" w:rsidP="00334F51"/>
    <w:p w:rsidR="00B20FD9" w:rsidRDefault="00B20FD9" w:rsidP="00334F51">
      <w:r>
        <w:t>10)………………………………………………………………………………………………</w:t>
      </w:r>
    </w:p>
    <w:p w:rsidR="00B20FD9" w:rsidRDefault="00B20FD9" w:rsidP="00334F51"/>
    <w:p w:rsidR="00B20FD9" w:rsidRDefault="00B20FD9" w:rsidP="00334F51">
      <w:r>
        <w:rPr>
          <w:b/>
        </w:rPr>
        <w:t xml:space="preserve">8. </w:t>
      </w:r>
      <w:r>
        <w:t>Pełnomocnik w przypadku składania oferty wspólnej ( pełnomocnictwo w załączeniu ):</w:t>
      </w:r>
    </w:p>
    <w:p w:rsidR="00B20FD9" w:rsidRDefault="00B20FD9" w:rsidP="00334F51">
      <w:r>
        <w:t>Nazwisko i imię:</w:t>
      </w:r>
    </w:p>
    <w:p w:rsidR="00B20FD9" w:rsidRDefault="00B20FD9" w:rsidP="00334F51"/>
    <w:p w:rsidR="00B20FD9" w:rsidRDefault="00B20FD9" w:rsidP="00334F51">
      <w:r>
        <w:t>…………………………………………………………………………………………………</w:t>
      </w:r>
    </w:p>
    <w:p w:rsidR="00B20FD9" w:rsidRDefault="00B20FD9" w:rsidP="00334F51">
      <w:r>
        <w:t>Stanowisko:</w:t>
      </w:r>
    </w:p>
    <w:p w:rsidR="00B20FD9" w:rsidRDefault="00B20FD9" w:rsidP="00334F51"/>
    <w:p w:rsidR="00B20FD9" w:rsidRDefault="00B20FD9" w:rsidP="00334F51">
      <w:r>
        <w:t>…………………………………………………………………………………………………</w:t>
      </w:r>
    </w:p>
    <w:p w:rsidR="00B20FD9" w:rsidRDefault="00B20FD9" w:rsidP="00334F51"/>
    <w:p w:rsidR="00B20FD9" w:rsidRDefault="00B20FD9" w:rsidP="00334F51">
      <w:r>
        <w:t>Telefon/faks: …………………………………………………………………………………..</w:t>
      </w:r>
    </w:p>
    <w:p w:rsidR="00B20FD9" w:rsidRDefault="00B20FD9" w:rsidP="00334F51"/>
    <w:p w:rsidR="00B20FD9" w:rsidRDefault="00B20FD9" w:rsidP="00334F51">
      <w:r>
        <w:t>Zakres pełnomocnictwa*:</w:t>
      </w:r>
    </w:p>
    <w:p w:rsidR="00B20FD9" w:rsidRDefault="00B20FD9" w:rsidP="00334F51"/>
    <w:p w:rsidR="00B20FD9" w:rsidRDefault="00B20FD9" w:rsidP="00334F51">
      <w:r>
        <w:t>- do reprezentowania w postępowaniu,</w:t>
      </w:r>
    </w:p>
    <w:p w:rsidR="00B20FD9" w:rsidRDefault="00B20FD9" w:rsidP="00334F51"/>
    <w:p w:rsidR="00B20FD9" w:rsidRDefault="00B20FD9" w:rsidP="00334F51"/>
    <w:p w:rsidR="00B20FD9" w:rsidRDefault="00B20FD9" w:rsidP="00334F51"/>
    <w:p w:rsidR="00B20FD9" w:rsidRDefault="00B20FD9" w:rsidP="00334F51"/>
    <w:p w:rsidR="00B20FD9" w:rsidRDefault="00B20FD9" w:rsidP="00334F51"/>
    <w:p w:rsidR="00B20FD9" w:rsidRDefault="00B20FD9" w:rsidP="00334F51">
      <w:r>
        <w:t>- do reprezentowania w postępowaniu o zamówienie publiczne i zawarcia umowy.</w:t>
      </w:r>
    </w:p>
    <w:p w:rsidR="00B20FD9" w:rsidRPr="00465224" w:rsidRDefault="00B20FD9" w:rsidP="00465224"/>
    <w:p w:rsidR="00B20FD9" w:rsidRDefault="00B20FD9" w:rsidP="00334F51">
      <w:r>
        <w:rPr>
          <w:b/>
        </w:rPr>
        <w:t>11.</w:t>
      </w:r>
      <w:r>
        <w:t xml:space="preserve"> Zastrzeżenie wykonawcy:</w:t>
      </w:r>
    </w:p>
    <w:p w:rsidR="00B20FD9" w:rsidRDefault="00B20FD9" w:rsidP="00334F51">
      <w:r>
        <w:t>Niżej wymienione dokumenty składające się na ofertę nie mogą być ogólnie udostępnione:</w:t>
      </w:r>
    </w:p>
    <w:p w:rsidR="00B20FD9" w:rsidRDefault="00B20FD9" w:rsidP="00334F51"/>
    <w:p w:rsidR="00B20FD9" w:rsidRDefault="00B20FD9" w:rsidP="00334F51">
      <w:r>
        <w:t>…………………………………………………………………………………………………</w:t>
      </w:r>
    </w:p>
    <w:p w:rsidR="00B20FD9" w:rsidRDefault="00B20FD9" w:rsidP="00334F51"/>
    <w:p w:rsidR="00B20FD9" w:rsidRDefault="00B20FD9" w:rsidP="00334F51">
      <w:r>
        <w:t>………………………………………………………………………………………………….</w:t>
      </w:r>
    </w:p>
    <w:p w:rsidR="00B20FD9" w:rsidRDefault="00B20FD9" w:rsidP="00334F51"/>
    <w:p w:rsidR="00B20FD9" w:rsidRDefault="00B20FD9" w:rsidP="00334F51">
      <w:r>
        <w:t>…………………………………………………………………………………………………</w:t>
      </w:r>
    </w:p>
    <w:p w:rsidR="00B20FD9" w:rsidRDefault="00B20FD9" w:rsidP="00334F51"/>
    <w:p w:rsidR="00B20FD9" w:rsidRDefault="00B20FD9" w:rsidP="00334F51">
      <w:r>
        <w:rPr>
          <w:b/>
        </w:rPr>
        <w:t>12.</w:t>
      </w:r>
      <w:r>
        <w:t xml:space="preserve"> Inne informacje wykonawcy:</w:t>
      </w:r>
    </w:p>
    <w:p w:rsidR="00B20FD9" w:rsidRDefault="00B20FD9" w:rsidP="00334F51"/>
    <w:p w:rsidR="00B20FD9" w:rsidRDefault="00B20FD9" w:rsidP="00334F51">
      <w:r>
        <w:t>………………………………………………………………………………………………….</w:t>
      </w:r>
    </w:p>
    <w:p w:rsidR="00B20FD9" w:rsidRDefault="00B20FD9" w:rsidP="00334F51"/>
    <w:p w:rsidR="00B20FD9" w:rsidRDefault="00B20FD9" w:rsidP="00334F51">
      <w:r>
        <w:t>………………………………………………………………………………………………….</w:t>
      </w:r>
    </w:p>
    <w:p w:rsidR="00B20FD9" w:rsidRDefault="00B20FD9" w:rsidP="00334F51"/>
    <w:p w:rsidR="00B20FD9" w:rsidRDefault="00B20FD9" w:rsidP="00334F51">
      <w:r>
        <w:rPr>
          <w:b/>
        </w:rPr>
        <w:t xml:space="preserve">13. </w:t>
      </w:r>
      <w:r>
        <w:t>Oświadczamy, że wszystkie strony naszej oferty, łącznie ze wszystkimi załącznikami są ponumerowane, podpisane, a cała oferta składa się z ……. stron.</w:t>
      </w:r>
    </w:p>
    <w:p w:rsidR="00B20FD9" w:rsidRDefault="00B20FD9" w:rsidP="00334F51"/>
    <w:p w:rsidR="00B20FD9" w:rsidRPr="001A0655" w:rsidRDefault="00B20FD9" w:rsidP="00334F51">
      <w:pPr>
        <w:rPr>
          <w:b/>
        </w:rPr>
      </w:pPr>
      <w:r>
        <w:t xml:space="preserve">    </w:t>
      </w:r>
      <w:r>
        <w:rPr>
          <w:b/>
        </w:rPr>
        <w:t>* niepotrzebne skreślić pod rygorem odrzucenia oferty.</w:t>
      </w:r>
    </w:p>
    <w:p w:rsidR="00B20FD9" w:rsidRDefault="00B20FD9" w:rsidP="00334F51">
      <w:pPr>
        <w:jc w:val="right"/>
      </w:pPr>
    </w:p>
    <w:p w:rsidR="00B20FD9" w:rsidRDefault="00B20FD9" w:rsidP="00334F51"/>
    <w:p w:rsidR="00B20FD9" w:rsidRDefault="00B20FD9" w:rsidP="00334F51"/>
    <w:p w:rsidR="00B20FD9" w:rsidRDefault="00B20FD9" w:rsidP="00334F51">
      <w:r>
        <w:tab/>
        <w:t xml:space="preserve">                  _______________________________________________________</w:t>
      </w:r>
    </w:p>
    <w:p w:rsidR="00B20FD9" w:rsidRDefault="00B20FD9" w:rsidP="00334F51">
      <w:pPr>
        <w:rPr>
          <w:sz w:val="22"/>
          <w:szCs w:val="22"/>
        </w:rPr>
      </w:pPr>
      <w:r>
        <w:t xml:space="preserve">                      </w:t>
      </w:r>
      <w:r>
        <w:rPr>
          <w:sz w:val="22"/>
          <w:szCs w:val="22"/>
        </w:rPr>
        <w:t xml:space="preserve">( podpis wykonawcy/ osób uprawnionych do składania oświadczeń woli w imieniu </w:t>
      </w:r>
    </w:p>
    <w:p w:rsidR="00B20FD9" w:rsidRDefault="00B20FD9" w:rsidP="00334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wykonawcy )</w:t>
      </w:r>
    </w:p>
    <w:p w:rsidR="00B20FD9" w:rsidRDefault="00B20FD9" w:rsidP="00334F51">
      <w:pPr>
        <w:rPr>
          <w:sz w:val="22"/>
          <w:szCs w:val="22"/>
        </w:rPr>
      </w:pPr>
    </w:p>
    <w:p w:rsidR="00B20FD9" w:rsidRDefault="00B20FD9" w:rsidP="00334F51">
      <w:pPr>
        <w:rPr>
          <w:sz w:val="22"/>
          <w:szCs w:val="22"/>
        </w:rPr>
      </w:pPr>
    </w:p>
    <w:p w:rsidR="00B20FD9" w:rsidRDefault="00B20FD9" w:rsidP="00334F51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B20FD9" w:rsidRPr="00465224" w:rsidRDefault="00B20FD9" w:rsidP="0080532A">
      <w:pPr>
        <w:pStyle w:val="BodyTextIndent2"/>
        <w:spacing w:line="360" w:lineRule="auto"/>
        <w:ind w:left="0"/>
      </w:pPr>
      <w:r>
        <w:rPr>
          <w:color w:val="000000"/>
        </w:rPr>
        <w:t>(miejscowość i data)</w:t>
      </w:r>
    </w:p>
    <w:p w:rsidR="00B20FD9" w:rsidRPr="00465224" w:rsidRDefault="00B20FD9" w:rsidP="00465224">
      <w:pPr>
        <w:tabs>
          <w:tab w:val="left" w:pos="3840"/>
        </w:tabs>
      </w:pPr>
    </w:p>
    <w:sectPr w:rsidR="00B20FD9" w:rsidRPr="00465224" w:rsidSect="002E51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D9" w:rsidRDefault="00B20FD9">
      <w:r>
        <w:separator/>
      </w:r>
    </w:p>
  </w:endnote>
  <w:endnote w:type="continuationSeparator" w:id="0">
    <w:p w:rsidR="00B20FD9" w:rsidRDefault="00B2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D9" w:rsidRDefault="00B20F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D9" w:rsidRPr="00565C20" w:rsidRDefault="00B20FD9" w:rsidP="00465224">
    <w:pPr>
      <w:pStyle w:val="Header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b/>
        <w:i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81pt;margin-top:-32.75pt;width:612pt;height:94.5pt;z-index:251656704" filled="f">
          <v:textbox style="mso-next-textbox:#_x0000_s2055">
            <w:txbxContent>
              <w:p w:rsidR="00B20FD9" w:rsidRPr="008D263A" w:rsidRDefault="00B20FD9" w:rsidP="008D263A">
                <w:pPr>
                  <w:pStyle w:val="Header"/>
                  <w:tabs>
                    <w:tab w:val="clear" w:pos="4536"/>
                    <w:tab w:val="clear" w:pos="9072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Powiatowe Centrum Pomocy Rodzinie w Ciechanowie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ul. 17 Stycznia 7  06-400 Ciechanów</w:t>
                </w:r>
              </w:p>
              <w:p w:rsidR="00B20FD9" w:rsidRPr="008D263A" w:rsidRDefault="00B20FD9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tel. 23 672 46 24 lub 23 672 52 16, </w:t>
                </w:r>
              </w:p>
              <w:p w:rsidR="00B20FD9" w:rsidRDefault="00B20FD9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e-mail: </w:t>
                </w:r>
                <w:hyperlink r:id="rId1" w:history="1">
                  <w:r w:rsidRPr="0009391F">
                    <w:rPr>
                      <w:rStyle w:val="Hyperlink"/>
                      <w:rFonts w:ascii="Arial" w:hAnsi="Arial" w:cs="Arial"/>
                      <w:b/>
                      <w:sz w:val="20"/>
                      <w:szCs w:val="20"/>
                      <w:u w:val="none"/>
                      <w:lang w:val="fr-FR"/>
                    </w:rPr>
                    <w:t>pcpr_ciech@ciechanow.powiat.pl</w:t>
                  </w:r>
                </w:hyperlink>
              </w:p>
              <w:p w:rsidR="00B20FD9" w:rsidRPr="008D263A" w:rsidRDefault="00B20FD9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www.pcpr-ciechanow.pl</w:t>
                </w:r>
              </w:p>
            </w:txbxContent>
          </v:textbox>
        </v:shape>
      </w:pict>
    </w:r>
    <w:r>
      <w:t xml:space="preserve">    </w:t>
    </w:r>
  </w:p>
  <w:p w:rsidR="00B20FD9" w:rsidRDefault="00B20FD9">
    <w:pPr>
      <w:pStyle w:val="Footer"/>
    </w:pPr>
    <w:r>
      <w:t xml:space="preserve">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D9" w:rsidRDefault="00B20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D9" w:rsidRDefault="00B20FD9">
      <w:r>
        <w:separator/>
      </w:r>
    </w:p>
  </w:footnote>
  <w:footnote w:type="continuationSeparator" w:id="0">
    <w:p w:rsidR="00B20FD9" w:rsidRDefault="00B20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D9" w:rsidRDefault="00B20F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D9" w:rsidRDefault="00B20FD9" w:rsidP="00172172">
    <w:pPr>
      <w:pStyle w:val="Header"/>
      <w:tabs>
        <w:tab w:val="clear" w:pos="4536"/>
        <w:tab w:val="clear" w:pos="9072"/>
        <w:tab w:val="left" w:pos="1470"/>
        <w:tab w:val="left" w:pos="234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8" o:spid="_x0000_s2049" type="#_x0000_t75" alt="UE EFS_L-kolor" style="position:absolute;margin-left:356.25pt;margin-top:-9.9pt;width:2in;height:53.25pt;z-index:-251656704;visibility:visible" wrapcoords="-112 0 -112 21296 21600 21296 21600 0 -112 0">
          <v:imagedata r:id="rId1" o:title=""/>
          <w10:wrap type="tight"/>
        </v:shape>
      </w:pict>
    </w:r>
    <w:r>
      <w:rPr>
        <w:noProof/>
      </w:rPr>
      <w:pict>
        <v:group id="_x0000_s2050" style="position:absolute;margin-left:-1in;margin-top:53.45pt;width:603pt;height:24.4pt;z-index:251658752" coordorigin="337,1777" coordsize="11340,54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37;top:1777;width:11340;height:540" filled="f" stroked="f">
            <v:textbox style="mso-next-textbox:#_x0000_s2051">
              <w:txbxContent>
                <w:p w:rsidR="00B20FD9" w:rsidRPr="008D263A" w:rsidRDefault="00B20FD9" w:rsidP="008D263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8D263A">
                    <w:rPr>
                      <w:rFonts w:ascii="Arial Narrow" w:hAnsi="Arial Narrow"/>
                      <w:b/>
                      <w:sz w:val="22"/>
                      <w:szCs w:val="22"/>
                    </w:rPr>
                    <w:t>Projekt  współfinansowany  przez  Unię  Europejską  w  ramach  Europejskiego  Funduszu  Społecznego</w:t>
                  </w:r>
                </w:p>
                <w:p w:rsidR="00B20FD9" w:rsidRPr="00F07A3F" w:rsidRDefault="00B20FD9" w:rsidP="008D263A">
                  <w:pPr>
                    <w:jc w:val="center"/>
                    <w:rPr>
                      <w:rFonts w:ascii="Arial Narrow" w:hAnsi="Arial Narrow"/>
                      <w:b/>
                      <w:color w:val="333399"/>
                      <w:sz w:val="22"/>
                      <w:szCs w:val="22"/>
                    </w:rPr>
                  </w:pPr>
                </w:p>
              </w:txbxContent>
            </v:textbox>
          </v:shape>
          <v:line id="_x0000_s2052" style="position:absolute" from="337,2317" to="11677,2317" strokecolor="#339" strokeweight="2pt"/>
        </v:group>
      </w:pict>
    </w:r>
    <w:r>
      <w:rPr>
        <w:noProof/>
      </w:rPr>
      <w:pict>
        <v:shape id="Obraz 30" o:spid="_x0000_s2053" type="#_x0000_t75" alt="http://mazowia.eu/jmaz/images/stories/logo/mjwpulogo.jpg" style="position:absolute;margin-left:234pt;margin-top:-9.55pt;width:108pt;height:52.9pt;z-index:-251658752;visibility:visible" wrapcoords="-150 0 -150 21296 21600 21296 21600 0 -150 0">
          <v:imagedata r:id="rId2" r:href="rId3"/>
          <w10:wrap type="tight"/>
        </v:shape>
      </w:pict>
    </w:r>
    <w:r>
      <w:rPr>
        <w:noProof/>
      </w:rPr>
      <w:pict>
        <v:shape id="Obraz 4" o:spid="_x0000_s2054" type="#_x0000_t75" style="position:absolute;margin-left:-63pt;margin-top:-18.55pt;width:189pt;height:68.3pt;z-index:-251660800;visibility:visible;mso-position-horizontal-relative:char;mso-position-vertical-relative:line" wrapcoords="-86 0 -86 21363 21600 21363 21600 0 -86 0">
          <v:imagedata r:id="rId4" o:title=""/>
          <w10:wrap type="tight"/>
        </v:shape>
      </w:pict>
    </w:r>
    <w:r>
      <w:tab/>
    </w:r>
    <w:r>
      <w:tab/>
    </w:r>
    <w:r w:rsidRPr="00B102BA">
      <w:rPr>
        <w:noProof/>
      </w:rPr>
      <w:pict>
        <v:shape id="Obraz 6" o:spid="_x0000_i1026" type="#_x0000_t75" alt="POKL_Mazowsze_UE.tif" style="width:109.5pt;height:48pt;visibility:visible">
          <v:imagedata r:id="rId5" o:title="" cropleft="20580f" cropright="17223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D9" w:rsidRDefault="00B20F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C20"/>
    <w:rsid w:val="0004241B"/>
    <w:rsid w:val="00044098"/>
    <w:rsid w:val="00054252"/>
    <w:rsid w:val="0009246D"/>
    <w:rsid w:val="0009391F"/>
    <w:rsid w:val="000A3641"/>
    <w:rsid w:val="000A3BEA"/>
    <w:rsid w:val="000D2B06"/>
    <w:rsid w:val="00133691"/>
    <w:rsid w:val="00155E38"/>
    <w:rsid w:val="00172172"/>
    <w:rsid w:val="00180DAD"/>
    <w:rsid w:val="001A0655"/>
    <w:rsid w:val="001D5FFA"/>
    <w:rsid w:val="00247606"/>
    <w:rsid w:val="00281400"/>
    <w:rsid w:val="00283C66"/>
    <w:rsid w:val="002E5184"/>
    <w:rsid w:val="00334F51"/>
    <w:rsid w:val="003434F2"/>
    <w:rsid w:val="00366871"/>
    <w:rsid w:val="003A594F"/>
    <w:rsid w:val="003D3E34"/>
    <w:rsid w:val="00411AE7"/>
    <w:rsid w:val="00421648"/>
    <w:rsid w:val="00434571"/>
    <w:rsid w:val="00465224"/>
    <w:rsid w:val="004A6FDC"/>
    <w:rsid w:val="004B2A41"/>
    <w:rsid w:val="004C6C96"/>
    <w:rsid w:val="004D7BB8"/>
    <w:rsid w:val="00565C20"/>
    <w:rsid w:val="005E4548"/>
    <w:rsid w:val="00623BB4"/>
    <w:rsid w:val="0066778F"/>
    <w:rsid w:val="00670461"/>
    <w:rsid w:val="006758DC"/>
    <w:rsid w:val="00684FBB"/>
    <w:rsid w:val="00686C65"/>
    <w:rsid w:val="00707116"/>
    <w:rsid w:val="00716DF2"/>
    <w:rsid w:val="007325CA"/>
    <w:rsid w:val="007419B8"/>
    <w:rsid w:val="00796F41"/>
    <w:rsid w:val="007A2F86"/>
    <w:rsid w:val="007D6DBA"/>
    <w:rsid w:val="007E7BB9"/>
    <w:rsid w:val="008039FA"/>
    <w:rsid w:val="0080532A"/>
    <w:rsid w:val="008D263A"/>
    <w:rsid w:val="0092780A"/>
    <w:rsid w:val="009526D1"/>
    <w:rsid w:val="009633A9"/>
    <w:rsid w:val="009F79EA"/>
    <w:rsid w:val="00A57687"/>
    <w:rsid w:val="00A61488"/>
    <w:rsid w:val="00AC3C2C"/>
    <w:rsid w:val="00AC6490"/>
    <w:rsid w:val="00B102BA"/>
    <w:rsid w:val="00B20FD9"/>
    <w:rsid w:val="00B3255C"/>
    <w:rsid w:val="00BA00CD"/>
    <w:rsid w:val="00BE5CD9"/>
    <w:rsid w:val="00BF48A0"/>
    <w:rsid w:val="00C147B2"/>
    <w:rsid w:val="00C23A68"/>
    <w:rsid w:val="00C31DC4"/>
    <w:rsid w:val="00C50FF9"/>
    <w:rsid w:val="00C52924"/>
    <w:rsid w:val="00C85609"/>
    <w:rsid w:val="00C86557"/>
    <w:rsid w:val="00CA3150"/>
    <w:rsid w:val="00CC0B24"/>
    <w:rsid w:val="00CD1D17"/>
    <w:rsid w:val="00D85B37"/>
    <w:rsid w:val="00E13EB1"/>
    <w:rsid w:val="00E85A8B"/>
    <w:rsid w:val="00EA3333"/>
    <w:rsid w:val="00F07A3F"/>
    <w:rsid w:val="00F25AB4"/>
    <w:rsid w:val="00F43E64"/>
    <w:rsid w:val="00F77B23"/>
    <w:rsid w:val="00F84B41"/>
    <w:rsid w:val="00F907A5"/>
    <w:rsid w:val="00FB086E"/>
    <w:rsid w:val="00FC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8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4F51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65C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FC6"/>
    <w:rPr>
      <w:sz w:val="24"/>
      <w:szCs w:val="24"/>
    </w:rPr>
  </w:style>
  <w:style w:type="character" w:styleId="Hyperlink">
    <w:name w:val="Hyperlink"/>
    <w:basedOn w:val="DefaultParagraphFont"/>
    <w:uiPriority w:val="99"/>
    <w:rsid w:val="00565C2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65C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C6"/>
    <w:rPr>
      <w:sz w:val="0"/>
      <w:szCs w:val="0"/>
    </w:rPr>
  </w:style>
  <w:style w:type="paragraph" w:styleId="BodyTextIndent2">
    <w:name w:val="Body Text Indent 2"/>
    <w:basedOn w:val="Normal"/>
    <w:link w:val="BodyTextIndent2Char"/>
    <w:uiPriority w:val="99"/>
    <w:rsid w:val="00334F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34F5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_ciech@ciechanow.powiat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mazowia.eu/jmaz/images/stories/logo/mjwpu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562</Words>
  <Characters>3372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pn Przeprowadzenie zespołu ćwiczeń fizycznych usprawniających psychoruchowo w systemie pobytu dziennego dla 30 osób,pełnoletnich, niepełnosprawnych mieszkańców powiatu ciechanowskiego – uczestników projektu „Aktywność szansą na zat</dc:title>
  <dc:subject/>
  <dc:creator>fg</dc:creator>
  <cp:keywords/>
  <dc:description/>
  <cp:lastModifiedBy>Gosia</cp:lastModifiedBy>
  <cp:revision>2</cp:revision>
  <cp:lastPrinted>2012-07-06T08:47:00Z</cp:lastPrinted>
  <dcterms:created xsi:type="dcterms:W3CDTF">2013-05-06T12:45:00Z</dcterms:created>
  <dcterms:modified xsi:type="dcterms:W3CDTF">2013-05-06T12:45:00Z</dcterms:modified>
</cp:coreProperties>
</file>