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E2" w:rsidRPr="009177E8" w:rsidRDefault="00F300E2" w:rsidP="009177E8">
      <w:pPr>
        <w:keepNext/>
        <w:spacing w:before="240" w:after="60" w:line="240" w:lineRule="auto"/>
        <w:jc w:val="right"/>
        <w:outlineLvl w:val="1"/>
        <w:rPr>
          <w:rFonts w:cs="Calibri"/>
          <w:b/>
          <w:bCs/>
          <w:iCs/>
          <w:sz w:val="28"/>
          <w:szCs w:val="28"/>
          <w:lang w:eastAsia="pl-PL"/>
        </w:rPr>
      </w:pPr>
      <w:r w:rsidRPr="009177E8">
        <w:rPr>
          <w:rFonts w:cs="Calibri"/>
          <w:b/>
          <w:bCs/>
          <w:iCs/>
          <w:sz w:val="28"/>
          <w:szCs w:val="28"/>
          <w:lang w:eastAsia="pl-PL"/>
        </w:rPr>
        <w:t>Załącznik nr 1 do SIWZ</w:t>
      </w:r>
    </w:p>
    <w:p w:rsidR="00F300E2" w:rsidRPr="009177E8" w:rsidRDefault="00F300E2" w:rsidP="009177E8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9177E8">
        <w:rPr>
          <w:rFonts w:cs="Calibri"/>
          <w:b/>
          <w:sz w:val="24"/>
          <w:szCs w:val="24"/>
          <w:lang w:eastAsia="pl-PL"/>
        </w:rPr>
        <w:tab/>
      </w:r>
      <w:r w:rsidRPr="009177E8">
        <w:rPr>
          <w:rFonts w:cs="Calibri"/>
          <w:b/>
          <w:sz w:val="24"/>
          <w:szCs w:val="24"/>
          <w:lang w:eastAsia="pl-PL"/>
        </w:rPr>
        <w:tab/>
      </w:r>
      <w:r w:rsidRPr="009177E8">
        <w:rPr>
          <w:rFonts w:cs="Calibri"/>
          <w:b/>
          <w:sz w:val="24"/>
          <w:szCs w:val="24"/>
          <w:lang w:eastAsia="pl-PL"/>
        </w:rPr>
        <w:tab/>
      </w:r>
      <w:r w:rsidRPr="009177E8">
        <w:rPr>
          <w:rFonts w:cs="Calibri"/>
          <w:b/>
          <w:sz w:val="24"/>
          <w:szCs w:val="24"/>
          <w:lang w:eastAsia="pl-PL"/>
        </w:rPr>
        <w:tab/>
      </w:r>
      <w:r w:rsidRPr="009177E8">
        <w:rPr>
          <w:rFonts w:cs="Calibri"/>
          <w:b/>
          <w:sz w:val="24"/>
          <w:szCs w:val="24"/>
          <w:lang w:eastAsia="pl-PL"/>
        </w:rPr>
        <w:tab/>
      </w:r>
      <w:r w:rsidRPr="009177E8">
        <w:rPr>
          <w:rFonts w:cs="Calibri"/>
          <w:b/>
          <w:sz w:val="24"/>
          <w:szCs w:val="24"/>
          <w:lang w:eastAsia="pl-PL"/>
        </w:rPr>
        <w:tab/>
      </w:r>
      <w:r w:rsidRPr="009177E8">
        <w:rPr>
          <w:rFonts w:cs="Calibri"/>
          <w:b/>
          <w:sz w:val="24"/>
          <w:szCs w:val="24"/>
          <w:lang w:eastAsia="pl-PL"/>
        </w:rPr>
        <w:tab/>
      </w:r>
      <w:r w:rsidRPr="009177E8">
        <w:rPr>
          <w:rFonts w:cs="Calibri"/>
          <w:b/>
          <w:sz w:val="24"/>
          <w:szCs w:val="24"/>
          <w:lang w:eastAsia="pl-PL"/>
        </w:rPr>
        <w:tab/>
      </w:r>
      <w:r w:rsidRPr="009177E8">
        <w:rPr>
          <w:rFonts w:cs="Calibri"/>
          <w:b/>
          <w:sz w:val="24"/>
          <w:szCs w:val="24"/>
          <w:lang w:eastAsia="pl-PL"/>
        </w:rPr>
        <w:tab/>
        <w:t xml:space="preserve">         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>FORMULARZ OFERTOWY</w:t>
      </w:r>
    </w:p>
    <w:p w:rsidR="00F300E2" w:rsidRPr="00E16322" w:rsidRDefault="00F300E2" w:rsidP="00917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>W TRYBIE PRZETARGU NIEOGRANICZONEGO</w:t>
      </w:r>
    </w:p>
    <w:p w:rsidR="00F300E2" w:rsidRPr="00E16322" w:rsidRDefault="00F300E2" w:rsidP="00917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>1. Dane dotyczące Wykonawcy: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Nazwa …………………………………………………………………………………………..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Siedziba …………………………………………………………………………………………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Nr telefonu/faksu ………………………………………………………………………………..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Nr NIP …………………………………………………………………………………………..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Nr REGON ……………………………………………………………………………………..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>2. Dane dotyczące Zamawiającego:</w:t>
      </w:r>
    </w:p>
    <w:p w:rsidR="00F300E2" w:rsidRPr="00E16322" w:rsidRDefault="00F300E2" w:rsidP="009E4E08">
      <w:pPr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E1632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Powiatowe Centrum Kultury i Sztuki </w:t>
      </w:r>
      <w:r w:rsidRPr="00E1632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br/>
        <w:t xml:space="preserve">im. Marii Konopnickiej w Ciechanowie </w:t>
      </w:r>
    </w:p>
    <w:p w:rsidR="00F300E2" w:rsidRPr="00E16322" w:rsidRDefault="00F300E2" w:rsidP="009E4E08">
      <w:pPr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E16322">
        <w:rPr>
          <w:rFonts w:ascii="Times New Roman" w:hAnsi="Times New Roman"/>
          <w:b/>
          <w:color w:val="000000"/>
          <w:sz w:val="24"/>
          <w:szCs w:val="24"/>
          <w:lang w:eastAsia="ar-SA"/>
        </w:rPr>
        <w:t>ul. Strażacka 5</w:t>
      </w:r>
    </w:p>
    <w:p w:rsidR="00F300E2" w:rsidRPr="00E16322" w:rsidRDefault="00F300E2" w:rsidP="009E4E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color w:val="000000"/>
          <w:sz w:val="24"/>
          <w:szCs w:val="24"/>
          <w:lang w:eastAsia="ar-SA"/>
        </w:rPr>
        <w:t>06-400 Ciechanów</w:t>
      </w:r>
      <w:r w:rsidRPr="00E1632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F300E2" w:rsidRPr="00E16322" w:rsidRDefault="00F300E2" w:rsidP="009E4E0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>3. Zobowiązanie Wykonawcy</w:t>
      </w:r>
      <w:r w:rsidRPr="00E16322">
        <w:rPr>
          <w:rFonts w:ascii="Times New Roman" w:hAnsi="Times New Roman"/>
          <w:sz w:val="24"/>
          <w:szCs w:val="24"/>
          <w:lang w:eastAsia="pl-PL"/>
        </w:rPr>
        <w:t>: z</w:t>
      </w:r>
      <w:r w:rsidRPr="00E16322">
        <w:rPr>
          <w:rFonts w:ascii="Times New Roman" w:hAnsi="Times New Roman"/>
          <w:kern w:val="32"/>
          <w:sz w:val="24"/>
          <w:szCs w:val="24"/>
          <w:lang w:eastAsia="pl-PL"/>
        </w:rPr>
        <w:t>obowiązuję się wykonać przedmiot zamówienia:</w:t>
      </w:r>
      <w:r w:rsidRPr="00E1632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300E2" w:rsidRPr="00E16322" w:rsidRDefault="00F300E2" w:rsidP="00917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 xml:space="preserve">Przebudowa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i termomodernizacja </w:t>
      </w:r>
      <w:r w:rsidRPr="00E16322">
        <w:rPr>
          <w:rFonts w:ascii="Times New Roman" w:hAnsi="Times New Roman"/>
          <w:b/>
          <w:sz w:val="24"/>
          <w:szCs w:val="24"/>
          <w:lang w:eastAsia="pl-PL"/>
        </w:rPr>
        <w:t xml:space="preserve">budynku Powiatowego Centrum Kultury i Sztuki im. Marii Konopnickiej w Ciechanowie - Etap I, </w:t>
      </w:r>
      <w:r w:rsidRPr="00E16322">
        <w:rPr>
          <w:rFonts w:ascii="Times New Roman" w:hAnsi="Times New Roman"/>
          <w:sz w:val="24"/>
          <w:szCs w:val="24"/>
          <w:lang w:eastAsia="pl-PL"/>
        </w:rPr>
        <w:t>zgodnie z zatwierdzonym projektem  budowlanym, Specyfikacją techniczną wykonania   i odbioru robót, stanowiącymi załączniki do  Specyfikacji Istotnych Warunków Zamówienia.</w:t>
      </w:r>
    </w:p>
    <w:p w:rsidR="00F300E2" w:rsidRPr="00E16322" w:rsidRDefault="00F300E2" w:rsidP="00917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Zakres przebudowy obejmuje: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prace przygotowawcze do ocieplenia ścian z uzupełnieniem miejscowych braków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 xml:space="preserve">tynku i wyrównaniem podłoża ścian pod styropian, 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 xml:space="preserve">- obłożenie ścian styropianem grubości </w:t>
      </w:r>
      <w:smartTag w:uri="urn:schemas-microsoft-com:office:smarttags" w:element="metricconverter">
        <w:smartTagPr>
          <w:attr w:name="ProductID" w:val="12 cm"/>
        </w:smartTagPr>
        <w:r w:rsidRPr="00E16322">
          <w:rPr>
            <w:rFonts w:ascii="Times New Roman" w:hAnsi="Times New Roman"/>
            <w:sz w:val="24"/>
            <w:szCs w:val="24"/>
            <w:lang w:eastAsia="pl-PL"/>
          </w:rPr>
          <w:t>12 cm</w:t>
        </w:r>
      </w:smartTag>
      <w:r w:rsidRPr="00E16322">
        <w:rPr>
          <w:rFonts w:ascii="Times New Roman" w:hAnsi="Times New Roman"/>
          <w:sz w:val="24"/>
          <w:szCs w:val="24"/>
          <w:lang w:eastAsia="pl-PL"/>
        </w:rPr>
        <w:t xml:space="preserve"> i zabezpieczenie siatką na kleju,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wykonanie wyprawy zewnętrznej tynkiem strukturalnym mineralnym barwionym w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masie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demontaż balustrad drzwi balkonowych na I piętrze,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wykonanie nowych balustrad drzwi balkonowych na I – szym piętrze,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zamontowanie kratek wentylacyjnych na elewacji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 xml:space="preserve">- obłożenie ścianki wejściowej po lewej stronie z zewnątrz styropianem grubości </w:t>
      </w:r>
      <w:smartTag w:uri="urn:schemas-microsoft-com:office:smarttags" w:element="metricconverter">
        <w:smartTagPr>
          <w:attr w:name="ProductID" w:val="5 cm"/>
        </w:smartTagPr>
        <w:r w:rsidRPr="00E16322">
          <w:rPr>
            <w:rFonts w:ascii="Times New Roman" w:hAnsi="Times New Roman"/>
            <w:sz w:val="24"/>
            <w:szCs w:val="24"/>
            <w:lang w:eastAsia="pl-PL"/>
          </w:rPr>
          <w:t>5 cm</w:t>
        </w:r>
      </w:smartTag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w celu zlicowania ze ścianą kamienną pod schodami głównymi (nad wejściem do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kawiarni artystycznej)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oczyszczenie i uzupełnienie fug murku kamiennego z przodu budynku przy zejściu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do kawiarni artystycznej,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oczyszczenie i malowanie krat w oknach kawiarni artystycznej na kolor grafitowy,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malowanie kraty w drzwiach drewnianych na kolor grafitowy,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malowanie pozostałych drzwi aluminiowych na kolor grafitowy (3 szt.);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montaż nowego orynnowania z blachy powlekanej w kolorze grafitowym (4 rury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spustowe długie po dwie na elewacji przedniej i tylnej oraz rury spustowe z daszków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od wejścia głównego i wyjścia z kina),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wymiana obróbek blacharskich dachu i parapetów zewnętrznych okien i drzwi zewn.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(z blachy powlekanej w kolorze grafitowym)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demontaż klimatyzatora na czas termomodernizacji i ponowny montaż,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demontaż pokrycia z blachy trapezowej na daszkach nad wejściami, wykonanie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wylewki betonowej na daszkach ze spadkiem i pokrycie daszków papą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termozgrzewalną;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odnowienie neonu z napisem KINO;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demontaż wentylatorów zewnętrznych w oknach,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renowacja zewnętrznych okien i drzwi balkonowych (zeszlifowanie zniszczonej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powierzchni lakierowanej od strony zewnętrznej, dwukrotne lakierowanie,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uzupełnienie uszczelnienia szyb, wymiana uszkodzonych okuć klamek i zawiasów),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E16322">
        <w:rPr>
          <w:rFonts w:ascii="Times New Roman" w:hAnsi="Times New Roman"/>
          <w:i/>
          <w:iCs/>
          <w:sz w:val="24"/>
          <w:szCs w:val="24"/>
          <w:lang w:eastAsia="pl-PL"/>
        </w:rPr>
        <w:t>3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demontaż krat w drzwiach balkonowych na parterze i wymiana szyb w skrzydłach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zewnętrznych na szyby bezpieczne P3,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wymiana głównych drzwi drewnianych wyjściowych na aluminiowe przeszklone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(szkło bezpieczne P3) w kolorze grafitowym z zamkami antypanicznymi,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wymiana drzwi drewnianych wyjściowych z zaplecza galerii na aluminiowe (wg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wzoru jak drzwi wyjściowe z kina na elewacji tylnej),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wymiana instalacji odgromowej (zwody pionowe należy ułożyć w rurkach PCV pod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styropianem)</w:t>
      </w:r>
    </w:p>
    <w:p w:rsidR="00F300E2" w:rsidRPr="00E16322" w:rsidRDefault="00F300E2" w:rsidP="00E1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uporządkowanie terenu</w:t>
      </w:r>
    </w:p>
    <w:p w:rsidR="00F300E2" w:rsidRPr="00E16322" w:rsidRDefault="00F300E2" w:rsidP="00917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>za cenę netto ………………………..…….….zł + VAT …………….. %, t. j. ………………..…... złotych, cena brutto ……….…</w:t>
      </w:r>
      <w:r w:rsidRPr="00E1632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322">
        <w:rPr>
          <w:rFonts w:ascii="Times New Roman" w:hAnsi="Times New Roman"/>
          <w:b/>
          <w:sz w:val="24"/>
          <w:szCs w:val="24"/>
          <w:lang w:eastAsia="pl-PL"/>
        </w:rPr>
        <w:t>złotych,  słownie: .…………………………………………………………………………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  <w:lang w:eastAsia="pl-PL"/>
        </w:rPr>
        <w:t>……………………</w:t>
      </w:r>
      <w:bookmarkStart w:id="0" w:name="_GoBack"/>
      <w:bookmarkEnd w:id="0"/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……………………………………………………………………………………………………………………………….…zł. 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bCs/>
          <w:sz w:val="24"/>
          <w:szCs w:val="24"/>
          <w:lang w:eastAsia="pl-PL"/>
        </w:rPr>
        <w:t>Do oferty załącza się kosztorys „Ślepy”(Załącznik Nr 9 do SIWZ) uwzględniający dane ilościowe określone w dokumencie pn.-„Przedmiar robót” 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>4. Oświadczam, że spełniam warunki ubiegania się o udzielenie zamówienia, dotyczące:</w:t>
      </w:r>
    </w:p>
    <w:p w:rsidR="00F300E2" w:rsidRPr="00E16322" w:rsidRDefault="00F300E2" w:rsidP="009177E8">
      <w:pPr>
        <w:tabs>
          <w:tab w:val="left" w:pos="360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163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posiadania uprawnień do wykonywania określonej działalności lub czynności, jeżeli przepisy prawa nakładają obowiązek ich posiadania, </w:t>
      </w:r>
    </w:p>
    <w:p w:rsidR="00F300E2" w:rsidRPr="00E16322" w:rsidRDefault="00F300E2" w:rsidP="009177E8">
      <w:pPr>
        <w:tabs>
          <w:tab w:val="left" w:pos="360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163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posiadania wiedzy i doświadczenia,  </w:t>
      </w:r>
    </w:p>
    <w:p w:rsidR="00F300E2" w:rsidRPr="00E16322" w:rsidRDefault="00F300E2" w:rsidP="009177E8">
      <w:pPr>
        <w:tabs>
          <w:tab w:val="left" w:pos="360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16322">
        <w:rPr>
          <w:rFonts w:ascii="Times New Roman" w:hAnsi="Times New Roman"/>
          <w:color w:val="000000"/>
          <w:sz w:val="24"/>
          <w:szCs w:val="24"/>
          <w:lang w:eastAsia="pl-PL"/>
        </w:rPr>
        <w:t>- dysponowania odpowiednim potencjałem technicznym oraz osobami zdolnymi do wykonania zamówienia,</w:t>
      </w:r>
    </w:p>
    <w:p w:rsidR="00F300E2" w:rsidRPr="00E16322" w:rsidRDefault="00F300E2" w:rsidP="009177E8">
      <w:pPr>
        <w:tabs>
          <w:tab w:val="left" w:pos="360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16322">
        <w:rPr>
          <w:rFonts w:ascii="Times New Roman" w:hAnsi="Times New Roman"/>
          <w:color w:val="000000"/>
          <w:sz w:val="24"/>
          <w:szCs w:val="24"/>
          <w:lang w:eastAsia="pl-PL"/>
        </w:rPr>
        <w:t>- sytuacji ekonomicznej i finansowej,</w:t>
      </w:r>
    </w:p>
    <w:p w:rsidR="00F300E2" w:rsidRPr="00E16322" w:rsidRDefault="00F300E2" w:rsidP="009177E8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 xml:space="preserve">5. </w:t>
      </w:r>
      <w:r w:rsidRPr="00E16322">
        <w:rPr>
          <w:rFonts w:ascii="Times New Roman" w:hAnsi="Times New Roman"/>
          <w:sz w:val="24"/>
          <w:szCs w:val="24"/>
          <w:lang w:eastAsia="pl-PL"/>
        </w:rPr>
        <w:t>Oświadczam, że zapoznaliśmy się ze Specyfikacją Istotnych Warunków Zamówienia oraz projektem umowy i akceptujemy je bez jakichkolwiek zastrzeżeń oraz otrzymaliśmy konieczne informacje potrzebne do właściwego przygotowania oferty.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 xml:space="preserve">6. </w:t>
      </w:r>
      <w:r w:rsidRPr="00E16322">
        <w:rPr>
          <w:rFonts w:ascii="Times New Roman" w:hAnsi="Times New Roman"/>
          <w:sz w:val="24"/>
          <w:szCs w:val="24"/>
          <w:lang w:eastAsia="pl-PL"/>
        </w:rPr>
        <w:t>Oświadczamy, iż uważamy się za związanych niniejszą ofertą na czas wskazany                         w Specyfikacji Istotnych Warunków Zamówienia.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>7.</w:t>
      </w:r>
      <w:r w:rsidRPr="00E16322">
        <w:rPr>
          <w:rFonts w:ascii="Times New Roman" w:hAnsi="Times New Roman"/>
          <w:sz w:val="24"/>
          <w:szCs w:val="24"/>
          <w:lang w:eastAsia="pl-PL"/>
        </w:rPr>
        <w:t xml:space="preserve"> Na potwierdzenie spełnienia wymagań Zamawiającego do oferty załącza się: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1) oświadczenie wykonawcy wg załącznika nr 2 do SIWZ,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2) zaakceptowany projekt umowy wg załącznika nr 3 do SIWZ,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</w:t>
      </w: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p w:rsidR="00F300E2" w:rsidRDefault="00F300E2" w:rsidP="00E1632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</w:t>
      </w: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F300E2" w:rsidRPr="00E16322" w:rsidRDefault="00F300E2" w:rsidP="00E1632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5)……………………………….……</w:t>
      </w: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6)……………………………………………………………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7)</w:t>
      </w: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8)…………………………………………………………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9)</w:t>
      </w: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10)</w:t>
      </w: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 xml:space="preserve">8. </w:t>
      </w:r>
      <w:r w:rsidRPr="00E16322">
        <w:rPr>
          <w:rFonts w:ascii="Times New Roman" w:hAnsi="Times New Roman"/>
          <w:sz w:val="24"/>
          <w:szCs w:val="24"/>
          <w:lang w:eastAsia="pl-PL"/>
        </w:rPr>
        <w:t>Oświadczam, że część zadania zamierzam powierzyć podwykonawcy ( należy opisać jaką część zadania lub wpisać nie dotyczy</w:t>
      </w:r>
      <w:r w:rsidRPr="00E16322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>9. Udziela się   60 – cio  miesięcznej pisemnej gwarancji jakości na wykonane roboty budowlane oraz użyte do remontu materiały budowlane.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 xml:space="preserve">10. </w:t>
      </w:r>
      <w:r w:rsidRPr="00E16322">
        <w:rPr>
          <w:rFonts w:ascii="Times New Roman" w:hAnsi="Times New Roman"/>
          <w:sz w:val="24"/>
          <w:szCs w:val="24"/>
          <w:lang w:eastAsia="pl-PL"/>
        </w:rPr>
        <w:t>Pełnomocnik w przypadku składania oferty wspólnej ( pełnomocnictwo w załączeniu ):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Nazwisko i imię: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Stanowisko:……………………………………………………………………………………………………………………………………………………………………………………...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Zakres pełnomocnictwa*: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do reprezentowania w postępowaniu,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- do reprezentowania w postępowaniu o zamówienie publiczne i zawarcia umowy.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>11.</w:t>
      </w:r>
      <w:r w:rsidRPr="00E16322">
        <w:rPr>
          <w:rFonts w:ascii="Times New Roman" w:hAnsi="Times New Roman"/>
          <w:sz w:val="24"/>
          <w:szCs w:val="24"/>
          <w:lang w:eastAsia="pl-PL"/>
        </w:rPr>
        <w:t xml:space="preserve"> Zastrzeżenie wykonawcy: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Niżej wymienione dokumenty składające się na ofertę nie mogą być ogólnie udostępnione: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…………………………………………………………………………………………………………..……………………………………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>12.</w:t>
      </w:r>
      <w:r w:rsidRPr="00E16322">
        <w:rPr>
          <w:rFonts w:ascii="Times New Roman" w:hAnsi="Times New Roman"/>
          <w:sz w:val="24"/>
          <w:szCs w:val="24"/>
          <w:lang w:eastAsia="pl-PL"/>
        </w:rPr>
        <w:t xml:space="preserve"> Inne informacje wykonawcy: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b/>
          <w:sz w:val="24"/>
          <w:szCs w:val="24"/>
          <w:lang w:eastAsia="pl-PL"/>
        </w:rPr>
        <w:t xml:space="preserve">13. </w:t>
      </w:r>
      <w:r w:rsidRPr="00E16322">
        <w:rPr>
          <w:rFonts w:ascii="Times New Roman" w:hAnsi="Times New Roman"/>
          <w:sz w:val="24"/>
          <w:szCs w:val="24"/>
          <w:lang w:eastAsia="pl-PL"/>
        </w:rPr>
        <w:t>Oświadczamy, że wszystkie strony naszej oferty, łącznie ze wszystkimi załącznikami są ponumerowane, podpisane, a cała oferta składa się z ……. stron.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322">
        <w:rPr>
          <w:rFonts w:ascii="Times New Roman" w:hAnsi="Times New Roman"/>
          <w:b/>
          <w:sz w:val="24"/>
          <w:szCs w:val="24"/>
          <w:lang w:eastAsia="pl-PL"/>
        </w:rPr>
        <w:t>* niepotrzebne skreślić pod rygorem odrzucenia oferty.</w:t>
      </w:r>
    </w:p>
    <w:p w:rsidR="00F300E2" w:rsidRPr="00E16322" w:rsidRDefault="00F300E2" w:rsidP="009177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 xml:space="preserve">                _______________________________________________________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( podpis wykonawcy/ osób uprawnionych do składania oświadczeń 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woli w imieniu wykonawcy)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322">
        <w:rPr>
          <w:rFonts w:ascii="Times New Roman" w:hAnsi="Times New Roman"/>
          <w:sz w:val="24"/>
          <w:szCs w:val="24"/>
          <w:lang w:eastAsia="pl-PL"/>
        </w:rPr>
        <w:t xml:space="preserve">            </w:t>
      </w:r>
    </w:p>
    <w:p w:rsidR="00F300E2" w:rsidRPr="00E16322" w:rsidRDefault="00F300E2" w:rsidP="009177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0E2" w:rsidRPr="009177E8" w:rsidRDefault="00F300E2" w:rsidP="009177E8">
      <w:pPr>
        <w:spacing w:after="0" w:line="240" w:lineRule="auto"/>
        <w:rPr>
          <w:rFonts w:cs="Calibri"/>
          <w:lang w:eastAsia="pl-PL"/>
        </w:rPr>
      </w:pPr>
      <w:r w:rsidRPr="009177E8">
        <w:rPr>
          <w:rFonts w:cs="Calibri"/>
          <w:lang w:eastAsia="pl-PL"/>
        </w:rPr>
        <w:t>……………………………….…</w:t>
      </w:r>
    </w:p>
    <w:p w:rsidR="00F300E2" w:rsidRPr="002F2500" w:rsidRDefault="00F300E2" w:rsidP="002F2500">
      <w:pPr>
        <w:spacing w:after="120" w:line="360" w:lineRule="auto"/>
        <w:rPr>
          <w:rFonts w:cs="Calibri"/>
          <w:sz w:val="24"/>
          <w:szCs w:val="24"/>
          <w:lang w:eastAsia="pl-PL"/>
        </w:rPr>
      </w:pPr>
      <w:r w:rsidRPr="009177E8">
        <w:rPr>
          <w:rFonts w:cs="Calibri"/>
          <w:sz w:val="24"/>
          <w:szCs w:val="24"/>
          <w:lang w:eastAsia="pl-PL"/>
        </w:rPr>
        <w:t>(miejscowość i data)</w:t>
      </w:r>
    </w:p>
    <w:sectPr w:rsidR="00F300E2" w:rsidRPr="002F2500" w:rsidSect="00AB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920"/>
    <w:multiLevelType w:val="multilevel"/>
    <w:tmpl w:val="DA5A388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7E8"/>
    <w:rsid w:val="00052821"/>
    <w:rsid w:val="000D2342"/>
    <w:rsid w:val="00122C3C"/>
    <w:rsid w:val="00224E61"/>
    <w:rsid w:val="002F2500"/>
    <w:rsid w:val="00303560"/>
    <w:rsid w:val="00815883"/>
    <w:rsid w:val="009177E8"/>
    <w:rsid w:val="009E4E08"/>
    <w:rsid w:val="00AB199F"/>
    <w:rsid w:val="00AD4EA2"/>
    <w:rsid w:val="00CE69D4"/>
    <w:rsid w:val="00E16322"/>
    <w:rsid w:val="00F300E2"/>
    <w:rsid w:val="00F82AB1"/>
    <w:rsid w:val="00FD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933</Words>
  <Characters>5602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Anita Dworecka</dc:creator>
  <cp:keywords/>
  <dc:description/>
  <cp:lastModifiedBy>Gosia</cp:lastModifiedBy>
  <cp:revision>2</cp:revision>
  <dcterms:created xsi:type="dcterms:W3CDTF">2012-09-07T12:33:00Z</dcterms:created>
  <dcterms:modified xsi:type="dcterms:W3CDTF">2012-09-07T12:33:00Z</dcterms:modified>
</cp:coreProperties>
</file>