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1E" w:rsidRDefault="006C481E" w:rsidP="00642DF3">
      <w:pPr>
        <w:pStyle w:val="BodyTextIndent2"/>
        <w:spacing w:line="360" w:lineRule="auto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Załącznik nr 2 do SIWZ</w:t>
      </w:r>
    </w:p>
    <w:p w:rsidR="006C481E" w:rsidRDefault="006C481E" w:rsidP="00642DF3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6C481E" w:rsidRDefault="006C481E" w:rsidP="00642DF3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(pieczęć firmy)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 xml:space="preserve">miejscowość, data </w:t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6C481E" w:rsidRDefault="006C481E" w:rsidP="00642DF3">
      <w:pPr>
        <w:tabs>
          <w:tab w:val="center" w:pos="6480"/>
        </w:tabs>
        <w:spacing w:line="36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C481E" w:rsidRDefault="006C481E" w:rsidP="00642DF3">
      <w:pPr>
        <w:tabs>
          <w:tab w:val="center" w:pos="6480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OŚWIADCZENIE O SPEŁNIENIU WARUNKÓW UDZIAŁU W POSTĘPOWANIU   </w:t>
      </w:r>
    </w:p>
    <w:p w:rsidR="006C481E" w:rsidRDefault="006C481E" w:rsidP="00642DF3">
      <w:pPr>
        <w:tabs>
          <w:tab w:val="center" w:pos="6480"/>
        </w:tabs>
        <w:spacing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I BRAKU PODSTAW DO WYKLUCZENIA Z POSTĘPOWANIA O UDZIELENIE ZAMÓWIENIA PUBLICZNEGO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</w:p>
    <w:p w:rsidR="006C481E" w:rsidRDefault="006C481E" w:rsidP="00642DF3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Nazwa Wykonawcy: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6C481E" w:rsidRDefault="006C481E" w:rsidP="00642DF3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6C481E" w:rsidRDefault="006C481E" w:rsidP="00642DF3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Siedziba Wykonawcy: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6C481E" w:rsidRDefault="006C481E" w:rsidP="00642DF3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6C481E" w:rsidRDefault="006C481E" w:rsidP="00642DF3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NIP/REGON                            …………………………..……………………………..</w:t>
      </w:r>
    </w:p>
    <w:p w:rsidR="006C481E" w:rsidRDefault="006C481E" w:rsidP="00642DF3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……………………………………………………………</w:t>
      </w:r>
    </w:p>
    <w:p w:rsidR="006C481E" w:rsidRDefault="006C481E" w:rsidP="00642DF3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b/>
          <w:color w:val="000000"/>
          <w:sz w:val="28"/>
          <w:szCs w:val="28"/>
        </w:rPr>
      </w:pPr>
    </w:p>
    <w:p w:rsidR="006C481E" w:rsidRDefault="006C481E" w:rsidP="00642DF3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Oświadczam, że Wykonawca:</w:t>
      </w:r>
    </w:p>
    <w:p w:rsidR="006C481E" w:rsidRDefault="006C481E" w:rsidP="00642DF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1. Spełnia warunki udziału w postępowaniu o udzielenie zamówienia publicznego, ustalone w art. 22 ust.1 ustawy Prawo zamówień publicznych, dotyczące:</w:t>
      </w:r>
    </w:p>
    <w:p w:rsidR="006C481E" w:rsidRDefault="006C481E" w:rsidP="00642DF3">
      <w:pPr>
        <w:numPr>
          <w:ilvl w:val="0"/>
          <w:numId w:val="1"/>
        </w:numPr>
        <w:tabs>
          <w:tab w:val="left" w:pos="360"/>
        </w:tabs>
        <w:spacing w:line="24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posiadania uprawnień do wykonywania określonej działalności lub czynności, jeżeli przepisy prawa nakładają obowiązek ich posiadania, </w:t>
      </w:r>
    </w:p>
    <w:p w:rsidR="006C481E" w:rsidRDefault="006C481E" w:rsidP="00642DF3">
      <w:pPr>
        <w:numPr>
          <w:ilvl w:val="0"/>
          <w:numId w:val="1"/>
        </w:numPr>
        <w:tabs>
          <w:tab w:val="left" w:pos="360"/>
        </w:tabs>
        <w:spacing w:line="24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posiadania wiedzy i doświadczenia,</w:t>
      </w:r>
    </w:p>
    <w:p w:rsidR="006C481E" w:rsidRDefault="006C481E" w:rsidP="00642DF3">
      <w:pPr>
        <w:numPr>
          <w:ilvl w:val="0"/>
          <w:numId w:val="1"/>
        </w:numPr>
        <w:tabs>
          <w:tab w:val="left" w:pos="360"/>
        </w:tabs>
        <w:spacing w:line="24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dysponowania odpowiednim potencjałem technicznym oraz osobami zdolnymi do wykonania zamówienia,</w:t>
      </w:r>
    </w:p>
    <w:p w:rsidR="006C481E" w:rsidRDefault="006C481E" w:rsidP="00642DF3">
      <w:pPr>
        <w:numPr>
          <w:ilvl w:val="0"/>
          <w:numId w:val="1"/>
        </w:numPr>
        <w:tabs>
          <w:tab w:val="left" w:pos="360"/>
        </w:tabs>
        <w:spacing w:line="24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sytuacji ekonomicznej i finansowej,</w:t>
      </w:r>
    </w:p>
    <w:p w:rsidR="006C481E" w:rsidRDefault="006C481E" w:rsidP="00642DF3">
      <w:pPr>
        <w:tabs>
          <w:tab w:val="left" w:pos="360"/>
        </w:tabs>
        <w:spacing w:line="240" w:lineRule="atLeast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C481E" w:rsidRDefault="006C481E" w:rsidP="00642DF3">
      <w:pPr>
        <w:tabs>
          <w:tab w:val="left" w:pos="360"/>
        </w:tabs>
        <w:spacing w:line="240" w:lineRule="atLeast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2. Nie podlega wykluczeniu z postępowania o udzielenia zamówienia publicznego z art. 24 ust. 1 ustawy Prawo zamówień publicznych na podstawie którego z postępowania wyklucza się: </w:t>
      </w:r>
    </w:p>
    <w:p w:rsidR="006C481E" w:rsidRDefault="006C481E" w:rsidP="00642DF3">
      <w:pPr>
        <w:tabs>
          <w:tab w:val="left" w:pos="360"/>
        </w:tabs>
        <w:spacing w:line="240" w:lineRule="atLeast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6C481E" w:rsidRDefault="006C481E" w:rsidP="00642DF3">
      <w:pPr>
        <w:pStyle w:val="Heading4"/>
        <w:keepNext w:val="0"/>
        <w:numPr>
          <w:ilvl w:val="0"/>
          <w:numId w:val="2"/>
        </w:numPr>
        <w:spacing w:before="0" w:after="0" w:line="240" w:lineRule="atLeast"/>
        <w:jc w:val="both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wykonawców, którzy wyrządzili szkodę, nie wykonując zamówienia lub wykonując je nienależycie, jeżeli szkoda ta została stwierdzona orzeczeniem sądu, które uprawomocniło się w okresie 3 lat przed wszczęciem postępowania,</w:t>
      </w:r>
    </w:p>
    <w:p w:rsidR="006C481E" w:rsidRDefault="006C481E" w:rsidP="00642DF3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wykonawców , z którymi dany zamawiający rozwiązał albo wypowiedział umowę w sprawie zamówienia publicznego albo odstąpił od umowy w sprawie zamówienia publicznego , z powodu okoliczności, za które wykonawca ponosi odpowiedzialność, jeżeli  rozwiązanie albo wypowiedzenie  umowy albo  odstąpienie  od niej nastąpiło w okresie 3 lat przed wszczęciem postępowania, a wartość niezrealizowanego zamówienia wyniosła co najmniej 5 % wartości umowy,</w:t>
      </w:r>
    </w:p>
    <w:p w:rsidR="006C481E" w:rsidRDefault="006C481E" w:rsidP="00642DF3">
      <w:pPr>
        <w:pStyle w:val="Heading4"/>
        <w:keepNext w:val="0"/>
        <w:numPr>
          <w:ilvl w:val="0"/>
          <w:numId w:val="3"/>
        </w:numPr>
        <w:spacing w:before="0" w:after="0" w:line="240" w:lineRule="atLeast"/>
        <w:jc w:val="both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6C481E" w:rsidRDefault="006C481E" w:rsidP="00642DF3">
      <w:pPr>
        <w:pStyle w:val="Heading4"/>
        <w:keepNext w:val="0"/>
        <w:numPr>
          <w:ilvl w:val="0"/>
          <w:numId w:val="3"/>
        </w:numPr>
        <w:spacing w:before="0" w:after="0" w:line="240" w:lineRule="atLeast"/>
        <w:jc w:val="both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wykonawców, którzy zalegają z uiszczeniem podatków, opłat lub składek na ubezpieczenie społeczne lub zdro</w:t>
      </w:r>
      <w:r>
        <w:rPr>
          <w:rFonts w:ascii="Calibri" w:hAnsi="Calibri" w:cs="Calibri"/>
          <w:b w:val="0"/>
          <w:bCs w:val="0"/>
          <w:color w:val="000000"/>
        </w:rPr>
        <w:softHyphen/>
        <w:t>wotne, z wyjątkiem przypadków, gdy uzyskali oni prze</w:t>
      </w:r>
      <w:r>
        <w:rPr>
          <w:rFonts w:ascii="Calibri" w:hAnsi="Calibri" w:cs="Calibri"/>
          <w:b w:val="0"/>
          <w:bCs w:val="0"/>
          <w:color w:val="000000"/>
        </w:rPr>
        <w:softHyphen/>
        <w:t>widziane prawem zwolnienie, odroczenie, rozłożenie na raty zaległych płatności lub wstrzymanie w całości wyko</w:t>
      </w:r>
      <w:r>
        <w:rPr>
          <w:rFonts w:ascii="Calibri" w:hAnsi="Calibri" w:cs="Calibri"/>
          <w:b w:val="0"/>
          <w:bCs w:val="0"/>
          <w:color w:val="000000"/>
        </w:rPr>
        <w:softHyphen/>
        <w:t>nania decyzji właściwego organu,</w:t>
      </w:r>
    </w:p>
    <w:p w:rsidR="006C481E" w:rsidRDefault="006C481E" w:rsidP="00642DF3">
      <w:pPr>
        <w:pStyle w:val="Heading4"/>
        <w:keepNext w:val="0"/>
        <w:numPr>
          <w:ilvl w:val="0"/>
          <w:numId w:val="3"/>
        </w:numPr>
        <w:spacing w:before="0" w:after="0" w:line="240" w:lineRule="atLeast"/>
        <w:jc w:val="both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osoby fizyczne, które prawomocnie skazano za prze</w:t>
      </w:r>
      <w:r>
        <w:rPr>
          <w:rFonts w:ascii="Calibri" w:hAnsi="Calibri" w:cs="Calibri"/>
          <w:b w:val="0"/>
          <w:bCs w:val="0"/>
          <w:color w:val="000000"/>
        </w:rPr>
        <w:softHyphen/>
        <w:t>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6C481E" w:rsidRDefault="006C481E" w:rsidP="00642DF3">
      <w:pPr>
        <w:pStyle w:val="Heading4"/>
        <w:keepNext w:val="0"/>
        <w:numPr>
          <w:ilvl w:val="0"/>
          <w:numId w:val="3"/>
        </w:numPr>
        <w:spacing w:before="0" w:after="0" w:line="240" w:lineRule="atLeast"/>
        <w:jc w:val="both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6C481E" w:rsidRDefault="006C481E" w:rsidP="00642DF3">
      <w:pPr>
        <w:pStyle w:val="Heading4"/>
        <w:keepNext w:val="0"/>
        <w:numPr>
          <w:ilvl w:val="0"/>
          <w:numId w:val="3"/>
        </w:numPr>
        <w:spacing w:before="0" w:after="0" w:line="240" w:lineRule="atLeast"/>
        <w:jc w:val="both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6C481E" w:rsidRDefault="006C481E" w:rsidP="00642DF3">
      <w:pPr>
        <w:pStyle w:val="Heading4"/>
        <w:keepNext w:val="0"/>
        <w:numPr>
          <w:ilvl w:val="0"/>
          <w:numId w:val="3"/>
        </w:numPr>
        <w:spacing w:before="0" w:after="0" w:line="240" w:lineRule="atLeast"/>
        <w:jc w:val="both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6C481E" w:rsidRDefault="006C481E" w:rsidP="00642DF3">
      <w:pPr>
        <w:pStyle w:val="Heading4"/>
        <w:keepNext w:val="0"/>
        <w:numPr>
          <w:ilvl w:val="0"/>
          <w:numId w:val="3"/>
        </w:numPr>
        <w:spacing w:before="0" w:after="0" w:line="240" w:lineRule="atLeast"/>
        <w:jc w:val="both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6C481E" w:rsidRDefault="006C481E" w:rsidP="00642DF3">
      <w:pPr>
        <w:pStyle w:val="Heading4"/>
        <w:keepNext w:val="0"/>
        <w:numPr>
          <w:ilvl w:val="0"/>
          <w:numId w:val="3"/>
        </w:numPr>
        <w:spacing w:before="0" w:after="0" w:line="240" w:lineRule="atLeast"/>
        <w:jc w:val="both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</w:rPr>
        <w:t>podmioty zbiorowe, wobec których sąd orzekł zakaz ubiegania się o zamówienia na podstawie przepisów o odpowiedzialności podmiotów zbiorowych za czyny zabronione pod groźbą kary.</w:t>
      </w:r>
    </w:p>
    <w:p w:rsidR="006C481E" w:rsidRPr="00C66C38" w:rsidRDefault="006C481E" w:rsidP="00642DF3">
      <w:pPr>
        <w:pStyle w:val="Heading4"/>
        <w:keepNext w:val="0"/>
        <w:numPr>
          <w:ilvl w:val="0"/>
          <w:numId w:val="3"/>
        </w:numPr>
        <w:spacing w:before="0" w:after="0" w:line="240" w:lineRule="atLeast"/>
        <w:jc w:val="both"/>
        <w:rPr>
          <w:rFonts w:ascii="Calibri" w:hAnsi="Calibri" w:cs="Calibri"/>
          <w:b w:val="0"/>
          <w:bCs w:val="0"/>
          <w:color w:val="000000"/>
        </w:rPr>
      </w:pPr>
      <w:r w:rsidRPr="00C66C38">
        <w:rPr>
          <w:rFonts w:ascii="Calibri" w:hAnsi="Calibri" w:cs="Calibri"/>
          <w:b w:val="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C481E" w:rsidRPr="00C66C38" w:rsidRDefault="006C481E" w:rsidP="00642DF3">
      <w:pPr>
        <w:pStyle w:val="Heading4"/>
        <w:keepNext w:val="0"/>
        <w:numPr>
          <w:ilvl w:val="0"/>
          <w:numId w:val="3"/>
        </w:numPr>
        <w:spacing w:before="0" w:after="0" w:line="240" w:lineRule="atLeast"/>
        <w:jc w:val="both"/>
        <w:rPr>
          <w:rFonts w:ascii="Calibri" w:hAnsi="Calibri" w:cs="Calibri"/>
          <w:b w:val="0"/>
          <w:bCs w:val="0"/>
          <w:color w:val="000000"/>
        </w:rPr>
      </w:pPr>
      <w:r w:rsidRPr="00C66C38">
        <w:rPr>
          <w:rFonts w:ascii="Calibri" w:hAnsi="Calibri" w:cs="Calibri"/>
          <w:b w:val="0"/>
        </w:rPr>
        <w:t>wykonawców będących spółka jawna, spółka partnerska, spółka komandytowa, spółka komandytowo-akcyjna lub osoba prawna,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wyroku”.</w:t>
      </w:r>
    </w:p>
    <w:p w:rsidR="006C481E" w:rsidRPr="00C66C38" w:rsidRDefault="006C481E" w:rsidP="00642DF3">
      <w:pPr>
        <w:jc w:val="both"/>
        <w:rPr>
          <w:rFonts w:ascii="Calibri" w:hAnsi="Calibri" w:cs="Calibri"/>
          <w:sz w:val="28"/>
          <w:szCs w:val="28"/>
        </w:rPr>
      </w:pPr>
    </w:p>
    <w:p w:rsidR="006C481E" w:rsidRPr="00C66C38" w:rsidRDefault="006C481E" w:rsidP="00642DF3">
      <w:pPr>
        <w:jc w:val="both"/>
        <w:rPr>
          <w:rFonts w:ascii="Calibri" w:hAnsi="Calibri" w:cs="Calibri"/>
          <w:sz w:val="28"/>
          <w:szCs w:val="28"/>
        </w:rPr>
      </w:pPr>
      <w:r w:rsidRPr="00C66C38">
        <w:rPr>
          <w:rFonts w:ascii="Calibri" w:hAnsi="Calibri" w:cs="Calibri"/>
          <w:sz w:val="28"/>
          <w:szCs w:val="28"/>
        </w:rPr>
        <w:t>Podane w oświadczeniu informacje są zgodne z prawdą. Na każde żądanie zamawiającego, wykonawca niezwłocznie dostarczy odpowiednie dokumenty, potwierdzające prawdziwość złożonego oświadczenia.</w:t>
      </w:r>
    </w:p>
    <w:p w:rsidR="006C481E" w:rsidRPr="00C66C38" w:rsidRDefault="006C481E" w:rsidP="00642DF3">
      <w:pPr>
        <w:pStyle w:val="BodyTextIndent2"/>
        <w:spacing w:after="0" w:line="360" w:lineRule="auto"/>
        <w:ind w:left="180"/>
        <w:jc w:val="both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p w:rsidR="006C481E" w:rsidRPr="00C66C38" w:rsidRDefault="006C481E" w:rsidP="00642DF3">
      <w:pPr>
        <w:pStyle w:val="BodyTextIndent2"/>
        <w:spacing w:after="0" w:line="360" w:lineRule="auto"/>
        <w:ind w:left="18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C481E" w:rsidRPr="00C66C38" w:rsidRDefault="006C481E" w:rsidP="00642DF3">
      <w:pPr>
        <w:pStyle w:val="BodyTextIndent2"/>
        <w:spacing w:after="0" w:line="360" w:lineRule="auto"/>
        <w:ind w:left="18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C481E" w:rsidRPr="00C66C38" w:rsidRDefault="006C481E" w:rsidP="00642DF3">
      <w:pPr>
        <w:pStyle w:val="BodyText2"/>
        <w:tabs>
          <w:tab w:val="left" w:pos="4140"/>
          <w:tab w:val="left" w:leader="dot" w:pos="8640"/>
        </w:tabs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66C38">
        <w:rPr>
          <w:rFonts w:ascii="Calibri" w:hAnsi="Calibri" w:cs="Calibri"/>
          <w:color w:val="000000"/>
          <w:sz w:val="28"/>
          <w:szCs w:val="28"/>
        </w:rPr>
        <w:t xml:space="preserve">                   ……………………………………………………</w:t>
      </w:r>
      <w:r w:rsidRPr="00C66C38">
        <w:rPr>
          <w:rFonts w:ascii="Calibri" w:hAnsi="Calibri" w:cs="Calibri"/>
          <w:color w:val="000000"/>
          <w:sz w:val="28"/>
          <w:szCs w:val="28"/>
        </w:rPr>
        <w:tab/>
      </w:r>
    </w:p>
    <w:p w:rsidR="006C481E" w:rsidRPr="00C66C38" w:rsidRDefault="006C481E" w:rsidP="00642DF3">
      <w:pPr>
        <w:autoSpaceDE w:val="0"/>
        <w:rPr>
          <w:rFonts w:ascii="Calibri" w:hAnsi="Calibri" w:cs="Calibri"/>
        </w:rPr>
      </w:pPr>
      <w:r w:rsidRPr="00C66C38">
        <w:rPr>
          <w:rFonts w:ascii="Calibri" w:hAnsi="Calibri" w:cs="Calibri"/>
          <w:color w:val="000000"/>
          <w:sz w:val="28"/>
          <w:szCs w:val="28"/>
        </w:rPr>
        <w:t xml:space="preserve">                                   </w:t>
      </w:r>
      <w:r w:rsidRPr="00C66C38">
        <w:rPr>
          <w:rFonts w:ascii="Calibri" w:hAnsi="Calibri" w:cs="Calibri"/>
        </w:rPr>
        <w:t>( podpis wykonawcy lub upoważnionych osób do</w:t>
      </w:r>
    </w:p>
    <w:p w:rsidR="006C481E" w:rsidRPr="00C66C38" w:rsidRDefault="006C481E" w:rsidP="00642DF3">
      <w:pPr>
        <w:jc w:val="both"/>
        <w:rPr>
          <w:rFonts w:ascii="Calibri" w:hAnsi="Calibri" w:cs="Calibri"/>
        </w:rPr>
      </w:pPr>
      <w:r w:rsidRPr="00C66C38">
        <w:rPr>
          <w:rFonts w:ascii="Calibri" w:hAnsi="Calibri" w:cs="Calibri"/>
        </w:rPr>
        <w:t xml:space="preserve">                                         składania oświadczeń woli w imieniu wykonawcy)</w:t>
      </w:r>
    </w:p>
    <w:p w:rsidR="006C481E" w:rsidRPr="00C66C38" w:rsidRDefault="006C481E" w:rsidP="00642DF3">
      <w:pPr>
        <w:jc w:val="both"/>
      </w:pPr>
    </w:p>
    <w:p w:rsidR="006C481E" w:rsidRPr="00C66C38" w:rsidRDefault="006C481E" w:rsidP="00642DF3">
      <w:pPr>
        <w:jc w:val="both"/>
      </w:pPr>
    </w:p>
    <w:p w:rsidR="006C481E" w:rsidRPr="00C66C38" w:rsidRDefault="006C481E"/>
    <w:sectPr w:rsidR="006C481E" w:rsidRPr="00C66C38" w:rsidSect="00CF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8C1"/>
    <w:multiLevelType w:val="hybridMultilevel"/>
    <w:tmpl w:val="A754D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4459E"/>
    <w:multiLevelType w:val="hybridMultilevel"/>
    <w:tmpl w:val="2A625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EE6763"/>
    <w:multiLevelType w:val="hybridMultilevel"/>
    <w:tmpl w:val="09AAFA8A"/>
    <w:lvl w:ilvl="0" w:tplc="04150011">
      <w:start w:val="2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F3"/>
    <w:rsid w:val="006300B9"/>
    <w:rsid w:val="00642DF3"/>
    <w:rsid w:val="006C481E"/>
    <w:rsid w:val="007D5EB0"/>
    <w:rsid w:val="00C66C38"/>
    <w:rsid w:val="00C92F50"/>
    <w:rsid w:val="00C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F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2DF3"/>
    <w:pPr>
      <w:keepNext/>
      <w:autoSpaceDE w:val="0"/>
      <w:autoSpaceDN w:val="0"/>
      <w:spacing w:before="240" w:after="60"/>
      <w:outlineLvl w:val="3"/>
    </w:pPr>
    <w:rPr>
      <w:rFonts w:ascii="Univers-PL" w:eastAsia="Univers-P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42DF3"/>
    <w:rPr>
      <w:rFonts w:ascii="Univers-PL" w:eastAsia="Univers-PL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efaultParagraphFont"/>
    <w:uiPriority w:val="99"/>
    <w:semiHidden/>
    <w:rsid w:val="00642DF3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642DF3"/>
    <w:pPr>
      <w:autoSpaceDE w:val="0"/>
      <w:autoSpaceDN w:val="0"/>
      <w:spacing w:after="120"/>
      <w:ind w:left="283"/>
    </w:pPr>
    <w:rPr>
      <w:rFonts w:ascii="Univers-PL" w:eastAsia="Univers-PL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42DF3"/>
    <w:rPr>
      <w:rFonts w:ascii="Univers-PL" w:eastAsia="Univers-PL" w:cs="Times New Roman"/>
      <w:sz w:val="19"/>
      <w:szCs w:val="19"/>
      <w:lang w:eastAsia="pl-PL"/>
    </w:rPr>
  </w:style>
  <w:style w:type="character" w:customStyle="1" w:styleId="Tekstpodstawowy2Znak">
    <w:name w:val="Tekst podstawowy 2 Znak"/>
    <w:basedOn w:val="DefaultParagraphFont"/>
    <w:uiPriority w:val="99"/>
    <w:semiHidden/>
    <w:rsid w:val="00642DF3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642D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2DF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efaultParagraphFont"/>
    <w:uiPriority w:val="99"/>
    <w:semiHidden/>
    <w:rsid w:val="00642DF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"/>
    <w:uiPriority w:val="99"/>
    <w:rsid w:val="00642DF3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939</Words>
  <Characters>5640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Gosia</cp:lastModifiedBy>
  <cp:revision>2</cp:revision>
  <dcterms:created xsi:type="dcterms:W3CDTF">2012-09-07T12:34:00Z</dcterms:created>
  <dcterms:modified xsi:type="dcterms:W3CDTF">2012-09-07T12:34:00Z</dcterms:modified>
</cp:coreProperties>
</file>