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CF" w:rsidRDefault="001149CF" w:rsidP="0024443E">
      <w:pPr>
        <w:rPr>
          <w:sz w:val="20"/>
          <w:szCs w:val="20"/>
        </w:rPr>
      </w:pPr>
    </w:p>
    <w:p w:rsidR="001149CF" w:rsidRDefault="001149CF" w:rsidP="0024443E">
      <w:pPr>
        <w:rPr>
          <w:rFonts w:ascii="Calibri" w:hAnsi="Calibri" w:cs="Calibri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8"/>
          <w:szCs w:val="28"/>
        </w:rPr>
        <w:t xml:space="preserve">                       </w:t>
      </w:r>
      <w:r>
        <w:rPr>
          <w:rFonts w:ascii="Calibri" w:hAnsi="Calibri" w:cs="Calibri"/>
          <w:b/>
          <w:sz w:val="28"/>
          <w:szCs w:val="28"/>
        </w:rPr>
        <w:t>Załącznik nr 4 do SIWZ</w:t>
      </w: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Nazwa i adres Wykonawcy</w:t>
      </w: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</w:p>
    <w:p w:rsidR="001149CF" w:rsidRDefault="001149CF" w:rsidP="0024443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:rsidR="001149CF" w:rsidRDefault="001149CF" w:rsidP="0024443E">
      <w:pPr>
        <w:jc w:val="center"/>
        <w:rPr>
          <w:rFonts w:ascii="Calibri" w:hAnsi="Calibri" w:cs="Calibri"/>
          <w:b/>
          <w:sz w:val="28"/>
          <w:szCs w:val="28"/>
        </w:rPr>
      </w:pPr>
    </w:p>
    <w:p w:rsidR="001149CF" w:rsidRDefault="001149CF" w:rsidP="0024443E">
      <w:pPr>
        <w:rPr>
          <w:rFonts w:ascii="Calibri" w:hAnsi="Calibri" w:cs="Calibri"/>
          <w:b/>
          <w:sz w:val="28"/>
          <w:szCs w:val="28"/>
        </w:rPr>
      </w:pP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</w:t>
      </w:r>
      <w:r>
        <w:rPr>
          <w:rFonts w:ascii="Calibri" w:hAnsi="Calibri" w:cs="Calibri"/>
          <w:sz w:val="28"/>
          <w:szCs w:val="28"/>
        </w:rPr>
        <w:t>Ja ( My ), niżej podpisany ( ni ) ………………………………………………………………,</w:t>
      </w: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oświadczam ( my ), </w:t>
      </w:r>
      <w:r>
        <w:rPr>
          <w:rFonts w:ascii="Calibri" w:hAnsi="Calibri" w:cs="Calibri"/>
          <w:sz w:val="28"/>
          <w:szCs w:val="28"/>
        </w:rPr>
        <w:t xml:space="preserve">że wobec firmy, którą prowadzę ( my ) pn. </w:t>
      </w: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…………………………………………………………………………………………………………..………….,</w:t>
      </w: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nie otwarto likwidacji, ani nie ogłoszono upadłości ( art. 24 ust. 1 pkt 2 ustawy Prawo zamówień publicznych ).</w:t>
      </w: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</w:p>
    <w:p w:rsidR="001149CF" w:rsidRDefault="001149CF" w:rsidP="0024443E">
      <w:pPr>
        <w:rPr>
          <w:rFonts w:ascii="Calibri" w:hAnsi="Calibri" w:cs="Calibri"/>
          <w:sz w:val="28"/>
          <w:szCs w:val="28"/>
        </w:rPr>
      </w:pPr>
    </w:p>
    <w:p w:rsidR="001149CF" w:rsidRDefault="001149CF" w:rsidP="002444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………………………….                                                                …………………………………………………… </w:t>
      </w:r>
    </w:p>
    <w:p w:rsidR="001149CF" w:rsidRDefault="001149CF" w:rsidP="002444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 miejscowość i data )                                             ( podpis dostawcy lub upoważnionych osób do</w:t>
      </w:r>
    </w:p>
    <w:p w:rsidR="001149CF" w:rsidRDefault="001149CF" w:rsidP="0024443E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składania oświadczeń woli w imieniu dostawcy )</w:t>
      </w:r>
    </w:p>
    <w:p w:rsidR="001149CF" w:rsidRDefault="001149CF" w:rsidP="0024443E">
      <w:pPr>
        <w:autoSpaceDE w:val="0"/>
      </w:pPr>
    </w:p>
    <w:p w:rsidR="001149CF" w:rsidRDefault="001149CF">
      <w:bookmarkStart w:id="0" w:name="_GoBack"/>
      <w:bookmarkEnd w:id="0"/>
    </w:p>
    <w:sectPr w:rsidR="001149CF" w:rsidSect="0051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43E"/>
    <w:rsid w:val="001149CF"/>
    <w:rsid w:val="0024443E"/>
    <w:rsid w:val="00273A8A"/>
    <w:rsid w:val="00515A12"/>
    <w:rsid w:val="00BD26EF"/>
    <w:rsid w:val="00D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641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Gosia</cp:lastModifiedBy>
  <cp:revision>2</cp:revision>
  <dcterms:created xsi:type="dcterms:W3CDTF">2012-09-07T12:35:00Z</dcterms:created>
  <dcterms:modified xsi:type="dcterms:W3CDTF">2012-09-07T12:35:00Z</dcterms:modified>
</cp:coreProperties>
</file>