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D0" w:rsidRPr="003207CC" w:rsidRDefault="006307D0" w:rsidP="009F525B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207CC">
        <w:rPr>
          <w:rFonts w:ascii="Times New Roman" w:hAnsi="Times New Roman"/>
          <w:b/>
          <w:color w:val="000000"/>
          <w:sz w:val="24"/>
          <w:szCs w:val="24"/>
        </w:rPr>
        <w:t>Załącznik Nr 5 do SIWZ</w:t>
      </w:r>
    </w:p>
    <w:p w:rsidR="006307D0" w:rsidRPr="003207CC" w:rsidRDefault="006307D0" w:rsidP="009F525B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07CC">
        <w:rPr>
          <w:rFonts w:ascii="Times New Roman" w:hAnsi="Times New Roman"/>
          <w:b/>
          <w:bCs/>
          <w:color w:val="000000"/>
          <w:sz w:val="24"/>
          <w:szCs w:val="24"/>
        </w:rPr>
        <w:t>PCKiSz-A-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213-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3207CC">
        <w:rPr>
          <w:rFonts w:ascii="Times New Roman" w:hAnsi="Times New Roman"/>
          <w:b/>
          <w:bCs/>
          <w:color w:val="000000"/>
          <w:sz w:val="24"/>
          <w:szCs w:val="24"/>
        </w:rPr>
        <w:t>/13</w:t>
      </w:r>
    </w:p>
    <w:p w:rsidR="006307D0" w:rsidRPr="003207CC" w:rsidRDefault="006307D0" w:rsidP="009F525B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7CC">
        <w:rPr>
          <w:rFonts w:ascii="Times New Roman" w:hAnsi="Times New Roman"/>
          <w:i/>
          <w:iCs/>
          <w:color w:val="000000"/>
          <w:sz w:val="24"/>
          <w:szCs w:val="24"/>
        </w:rPr>
        <w:t>pieczęć firmy)</w:t>
      </w:r>
      <w:r w:rsidRPr="003207CC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207CC">
        <w:rPr>
          <w:rFonts w:ascii="Times New Roman" w:hAnsi="Times New Roman"/>
          <w:color w:val="000000"/>
          <w:sz w:val="24"/>
          <w:szCs w:val="24"/>
        </w:rPr>
        <w:t xml:space="preserve">miejscowość, data </w:t>
      </w:r>
      <w:r w:rsidRPr="003207CC">
        <w:rPr>
          <w:rFonts w:ascii="Times New Roman" w:hAnsi="Times New Roman"/>
          <w:color w:val="000000"/>
          <w:sz w:val="24"/>
          <w:szCs w:val="24"/>
        </w:rPr>
        <w:tab/>
      </w:r>
    </w:p>
    <w:p w:rsidR="006307D0" w:rsidRPr="003207CC" w:rsidRDefault="006307D0" w:rsidP="009F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7D0" w:rsidRPr="003207CC" w:rsidRDefault="006307D0" w:rsidP="009F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br/>
      </w:r>
    </w:p>
    <w:p w:rsidR="006307D0" w:rsidRPr="003207CC" w:rsidRDefault="006307D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>Nazwa Wykonawcy:</w:t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6307D0" w:rsidRPr="003207CC" w:rsidRDefault="006307D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6307D0" w:rsidRPr="003207CC" w:rsidRDefault="006307D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>Siedziba Wykonawcy:</w:t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6307D0" w:rsidRPr="003207CC" w:rsidRDefault="006307D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6307D0" w:rsidRPr="003207CC" w:rsidRDefault="006307D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>NIP …………………………..…………………………….…………………….</w:t>
      </w:r>
    </w:p>
    <w:p w:rsidR="006307D0" w:rsidRPr="003207CC" w:rsidRDefault="006307D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>REGON     ………………………………………………………………….……</w:t>
      </w:r>
    </w:p>
    <w:p w:rsidR="006307D0" w:rsidRPr="003207CC" w:rsidRDefault="006307D0" w:rsidP="009F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7D0" w:rsidRPr="003207CC" w:rsidRDefault="006307D0" w:rsidP="009F52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07CC">
        <w:rPr>
          <w:rFonts w:ascii="Times New Roman" w:hAnsi="Times New Roman"/>
          <w:b/>
          <w:color w:val="000000"/>
          <w:sz w:val="24"/>
          <w:szCs w:val="24"/>
        </w:rPr>
        <w:t>Lista podmiotów należących do tej  samej grupy kapitałowej o której mowa</w:t>
      </w:r>
    </w:p>
    <w:p w:rsidR="006307D0" w:rsidRPr="003207CC" w:rsidRDefault="006307D0" w:rsidP="009F52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07CC">
        <w:rPr>
          <w:rFonts w:ascii="Times New Roman" w:hAnsi="Times New Roman"/>
          <w:b/>
          <w:color w:val="000000"/>
          <w:sz w:val="24"/>
          <w:szCs w:val="24"/>
        </w:rPr>
        <w:t>w art. 24 ust. 2 pkt 5 ustawy Prawo zamówień publicznych</w:t>
      </w:r>
    </w:p>
    <w:p w:rsidR="006307D0" w:rsidRPr="003207CC" w:rsidRDefault="006307D0" w:rsidP="009F525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253"/>
      </w:tblGrid>
      <w:tr w:rsidR="006307D0" w:rsidRPr="00AA303D" w:rsidTr="0026749D">
        <w:tc>
          <w:tcPr>
            <w:tcW w:w="959" w:type="dxa"/>
          </w:tcPr>
          <w:p w:rsidR="006307D0" w:rsidRPr="003207CC" w:rsidRDefault="006307D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253" w:type="dxa"/>
          </w:tcPr>
          <w:p w:rsidR="006307D0" w:rsidRPr="003207CC" w:rsidRDefault="006307D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 należące do tej  samej grupy kapitałowej o której mowa</w:t>
            </w:r>
          </w:p>
          <w:p w:rsidR="006307D0" w:rsidRPr="003207CC" w:rsidRDefault="006307D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 art. 24 ust. 2 pkt 5 ustawy Prawo zamówień publicznych</w:t>
            </w:r>
          </w:p>
        </w:tc>
      </w:tr>
      <w:tr w:rsidR="006307D0" w:rsidRPr="00AA303D" w:rsidTr="0026749D">
        <w:tc>
          <w:tcPr>
            <w:tcW w:w="959" w:type="dxa"/>
          </w:tcPr>
          <w:p w:rsidR="006307D0" w:rsidRPr="003207CC" w:rsidRDefault="006307D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6307D0" w:rsidRPr="003207CC" w:rsidRDefault="006307D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07D0" w:rsidRPr="00AA303D" w:rsidTr="0026749D">
        <w:tc>
          <w:tcPr>
            <w:tcW w:w="959" w:type="dxa"/>
          </w:tcPr>
          <w:p w:rsidR="006307D0" w:rsidRPr="003207CC" w:rsidRDefault="006307D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6307D0" w:rsidRPr="003207CC" w:rsidRDefault="006307D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07D0" w:rsidRPr="00AA303D" w:rsidTr="0026749D">
        <w:tc>
          <w:tcPr>
            <w:tcW w:w="959" w:type="dxa"/>
          </w:tcPr>
          <w:p w:rsidR="006307D0" w:rsidRPr="003207CC" w:rsidRDefault="006307D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6307D0" w:rsidRPr="003207CC" w:rsidRDefault="006307D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07D0" w:rsidRPr="00AA303D" w:rsidTr="0026749D">
        <w:tc>
          <w:tcPr>
            <w:tcW w:w="959" w:type="dxa"/>
          </w:tcPr>
          <w:p w:rsidR="006307D0" w:rsidRPr="003207CC" w:rsidRDefault="006307D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6307D0" w:rsidRPr="003207CC" w:rsidRDefault="006307D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07D0" w:rsidRPr="00AA303D" w:rsidTr="0026749D">
        <w:tc>
          <w:tcPr>
            <w:tcW w:w="959" w:type="dxa"/>
          </w:tcPr>
          <w:p w:rsidR="006307D0" w:rsidRPr="003207CC" w:rsidRDefault="006307D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6307D0" w:rsidRPr="003207CC" w:rsidRDefault="006307D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07D0" w:rsidRPr="00AA303D" w:rsidTr="0026749D">
        <w:tc>
          <w:tcPr>
            <w:tcW w:w="959" w:type="dxa"/>
          </w:tcPr>
          <w:p w:rsidR="006307D0" w:rsidRPr="003207CC" w:rsidRDefault="006307D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6307D0" w:rsidRPr="003207CC" w:rsidRDefault="006307D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07D0" w:rsidRPr="00AA303D" w:rsidTr="0026749D">
        <w:tc>
          <w:tcPr>
            <w:tcW w:w="959" w:type="dxa"/>
          </w:tcPr>
          <w:p w:rsidR="006307D0" w:rsidRPr="003207CC" w:rsidRDefault="006307D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6307D0" w:rsidRPr="003207CC" w:rsidRDefault="006307D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307D0" w:rsidRPr="003207CC" w:rsidRDefault="006307D0" w:rsidP="009F525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307D0" w:rsidRPr="003207CC" w:rsidRDefault="006307D0" w:rsidP="009F525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3207CC">
        <w:rPr>
          <w:rFonts w:ascii="Times New Roman" w:hAnsi="Times New Roman"/>
          <w:b/>
          <w:sz w:val="24"/>
          <w:szCs w:val="24"/>
        </w:rPr>
        <w:t>Dotyczy/nie dotyczy</w:t>
      </w:r>
      <w:r w:rsidRPr="003207CC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</w:p>
    <w:p w:rsidR="006307D0" w:rsidRPr="003207CC" w:rsidRDefault="006307D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>*zakreślić właściwe</w:t>
      </w:r>
    </w:p>
    <w:p w:rsidR="006307D0" w:rsidRPr="003207CC" w:rsidRDefault="006307D0" w:rsidP="009F525B">
      <w:pPr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307D0" w:rsidRPr="003207CC" w:rsidRDefault="006307D0" w:rsidP="009F52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_______________________________________________________      </w:t>
      </w:r>
      <w:r w:rsidRPr="003207CC">
        <w:rPr>
          <w:rFonts w:ascii="Times New Roman" w:hAnsi="Times New Roman"/>
          <w:sz w:val="24"/>
          <w:szCs w:val="24"/>
        </w:rPr>
        <w:tab/>
      </w:r>
      <w:r w:rsidRPr="003207CC">
        <w:rPr>
          <w:rFonts w:ascii="Times New Roman" w:hAnsi="Times New Roman"/>
          <w:sz w:val="24"/>
          <w:szCs w:val="24"/>
        </w:rPr>
        <w:tab/>
      </w:r>
    </w:p>
    <w:p w:rsidR="006307D0" w:rsidRPr="003207CC" w:rsidRDefault="006307D0" w:rsidP="009F52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              ( podpis wykonawcy/ osób uprawnionych do składania oświadczeń woli </w:t>
      </w:r>
    </w:p>
    <w:p w:rsidR="006307D0" w:rsidRPr="003207CC" w:rsidRDefault="006307D0" w:rsidP="009F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                                                     w imieniu wykonawcy)</w:t>
      </w:r>
    </w:p>
    <w:p w:rsidR="006307D0" w:rsidRPr="003207CC" w:rsidRDefault="006307D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     </w:t>
      </w:r>
    </w:p>
    <w:p w:rsidR="006307D0" w:rsidRPr="003207CC" w:rsidRDefault="006307D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>………………………………………………..…</w:t>
      </w:r>
    </w:p>
    <w:p w:rsidR="006307D0" w:rsidRPr="003207CC" w:rsidRDefault="006307D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(miejscowość i data)</w:t>
      </w:r>
    </w:p>
    <w:p w:rsidR="006307D0" w:rsidRDefault="006307D0" w:rsidP="009F525B">
      <w:pPr>
        <w:widowControl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7D0" w:rsidRDefault="006307D0" w:rsidP="009F525B">
      <w:pPr>
        <w:widowControl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7D0" w:rsidRDefault="006307D0" w:rsidP="009F525B">
      <w:pPr>
        <w:widowControl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07D0" w:rsidRPr="003207CC" w:rsidRDefault="006307D0" w:rsidP="009F525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PCKiSz-A-213-2/13</w:t>
      </w:r>
    </w:p>
    <w:p w:rsidR="006307D0" w:rsidRPr="003207CC" w:rsidRDefault="006307D0" w:rsidP="009F525B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7CC">
        <w:rPr>
          <w:rFonts w:ascii="Times New Roman" w:hAnsi="Times New Roman"/>
          <w:i/>
          <w:iCs/>
          <w:color w:val="000000"/>
          <w:sz w:val="24"/>
          <w:szCs w:val="24"/>
        </w:rPr>
        <w:t>pieczęć firmy)</w:t>
      </w:r>
      <w:r w:rsidRPr="003207CC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207CC">
        <w:rPr>
          <w:rFonts w:ascii="Times New Roman" w:hAnsi="Times New Roman"/>
          <w:color w:val="000000"/>
          <w:sz w:val="24"/>
          <w:szCs w:val="24"/>
        </w:rPr>
        <w:t xml:space="preserve">miejscowość, data </w:t>
      </w:r>
      <w:r w:rsidRPr="003207CC">
        <w:rPr>
          <w:rFonts w:ascii="Times New Roman" w:hAnsi="Times New Roman"/>
          <w:color w:val="000000"/>
          <w:sz w:val="24"/>
          <w:szCs w:val="24"/>
        </w:rPr>
        <w:tab/>
      </w:r>
    </w:p>
    <w:p w:rsidR="006307D0" w:rsidRPr="003207CC" w:rsidRDefault="006307D0" w:rsidP="009F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7D0" w:rsidRPr="003207CC" w:rsidRDefault="006307D0" w:rsidP="009F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br/>
      </w:r>
    </w:p>
    <w:p w:rsidR="006307D0" w:rsidRPr="003207CC" w:rsidRDefault="006307D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>Nazwa Wykonawcy:</w:t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6307D0" w:rsidRPr="003207CC" w:rsidRDefault="006307D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6307D0" w:rsidRPr="003207CC" w:rsidRDefault="006307D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>Siedziba Wykonawcy:</w:t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6307D0" w:rsidRPr="003207CC" w:rsidRDefault="006307D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6307D0" w:rsidRPr="003207CC" w:rsidRDefault="006307D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>NIP …………………………..…………………………….…………………….</w:t>
      </w:r>
    </w:p>
    <w:p w:rsidR="006307D0" w:rsidRPr="003207CC" w:rsidRDefault="006307D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>REGON     ………………………………………………………………….……</w:t>
      </w:r>
    </w:p>
    <w:p w:rsidR="006307D0" w:rsidRPr="003207CC" w:rsidRDefault="006307D0" w:rsidP="009F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7D0" w:rsidRPr="003207CC" w:rsidRDefault="006307D0" w:rsidP="009F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7D0" w:rsidRPr="003207CC" w:rsidRDefault="006307D0" w:rsidP="009F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7D0" w:rsidRPr="003207CC" w:rsidRDefault="006307D0" w:rsidP="009F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7CC">
        <w:rPr>
          <w:rFonts w:ascii="Times New Roman" w:hAnsi="Times New Roman"/>
          <w:b/>
          <w:sz w:val="24"/>
          <w:szCs w:val="24"/>
        </w:rPr>
        <w:t>Informacja</w:t>
      </w:r>
    </w:p>
    <w:p w:rsidR="006307D0" w:rsidRPr="003207CC" w:rsidRDefault="006307D0" w:rsidP="009F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7CC">
        <w:rPr>
          <w:rFonts w:ascii="Times New Roman" w:hAnsi="Times New Roman"/>
          <w:b/>
          <w:sz w:val="24"/>
          <w:szCs w:val="24"/>
        </w:rPr>
        <w:t>o tym że Wykonawca nie należy do grupy kapitałowej o której mowa</w:t>
      </w:r>
    </w:p>
    <w:p w:rsidR="006307D0" w:rsidRPr="003207CC" w:rsidRDefault="006307D0" w:rsidP="009F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7CC">
        <w:rPr>
          <w:rFonts w:ascii="Times New Roman" w:hAnsi="Times New Roman"/>
          <w:b/>
          <w:sz w:val="24"/>
          <w:szCs w:val="24"/>
        </w:rPr>
        <w:t>w art. 24 ust. 2 pkt 5 ustawy Prawo zamówień publicznych</w:t>
      </w:r>
    </w:p>
    <w:p w:rsidR="006307D0" w:rsidRPr="003207CC" w:rsidRDefault="006307D0" w:rsidP="009F525B">
      <w:pPr>
        <w:ind w:firstLine="708"/>
        <w:rPr>
          <w:rFonts w:ascii="Times New Roman" w:hAnsi="Times New Roman"/>
          <w:sz w:val="24"/>
          <w:szCs w:val="24"/>
        </w:rPr>
      </w:pPr>
    </w:p>
    <w:p w:rsidR="006307D0" w:rsidRPr="003207CC" w:rsidRDefault="006307D0" w:rsidP="009F525B">
      <w:pPr>
        <w:ind w:firstLine="708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Informuję, iż nie należę do grupy </w:t>
      </w:r>
      <w:r w:rsidRPr="003207CC">
        <w:rPr>
          <w:rFonts w:ascii="Times New Roman" w:hAnsi="Times New Roman"/>
          <w:color w:val="000000"/>
          <w:sz w:val="24"/>
          <w:szCs w:val="24"/>
        </w:rPr>
        <w:t>kapitałowej o której mowa w art. 24 ust. 2 pkt 5 ustawy Prawo zamówień publicznych.</w:t>
      </w:r>
    </w:p>
    <w:p w:rsidR="006307D0" w:rsidRPr="003207CC" w:rsidRDefault="006307D0" w:rsidP="009F525B">
      <w:pPr>
        <w:rPr>
          <w:rFonts w:ascii="Times New Roman" w:hAnsi="Times New Roman"/>
          <w:sz w:val="24"/>
          <w:szCs w:val="24"/>
        </w:rPr>
      </w:pPr>
    </w:p>
    <w:p w:rsidR="006307D0" w:rsidRPr="003207CC" w:rsidRDefault="006307D0" w:rsidP="009F525B">
      <w:pPr>
        <w:rPr>
          <w:rFonts w:ascii="Times New Roman" w:hAnsi="Times New Roman"/>
          <w:sz w:val="24"/>
          <w:szCs w:val="24"/>
        </w:rPr>
      </w:pPr>
    </w:p>
    <w:p w:rsidR="006307D0" w:rsidRPr="003207CC" w:rsidRDefault="006307D0" w:rsidP="009F525B">
      <w:pPr>
        <w:rPr>
          <w:rFonts w:ascii="Times New Roman" w:hAnsi="Times New Roman"/>
          <w:sz w:val="24"/>
          <w:szCs w:val="24"/>
        </w:rPr>
      </w:pPr>
    </w:p>
    <w:p w:rsidR="006307D0" w:rsidRPr="003207CC" w:rsidRDefault="006307D0" w:rsidP="009F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7D0" w:rsidRPr="003207CC" w:rsidRDefault="006307D0" w:rsidP="009F52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                                  _______________________________________________________      </w:t>
      </w:r>
      <w:r w:rsidRPr="003207CC">
        <w:rPr>
          <w:rFonts w:ascii="Times New Roman" w:hAnsi="Times New Roman"/>
          <w:sz w:val="24"/>
          <w:szCs w:val="24"/>
        </w:rPr>
        <w:tab/>
      </w:r>
      <w:r w:rsidRPr="003207CC">
        <w:rPr>
          <w:rFonts w:ascii="Times New Roman" w:hAnsi="Times New Roman"/>
          <w:sz w:val="24"/>
          <w:szCs w:val="24"/>
        </w:rPr>
        <w:tab/>
      </w:r>
    </w:p>
    <w:p w:rsidR="006307D0" w:rsidRPr="003207CC" w:rsidRDefault="006307D0" w:rsidP="009F52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     ( podpis wykonawcy/ osób uprawnionych do składania oświadczeń woli </w:t>
      </w:r>
    </w:p>
    <w:p w:rsidR="006307D0" w:rsidRPr="003207CC" w:rsidRDefault="006307D0" w:rsidP="009F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                                                         w imieniu wykonawcy)</w:t>
      </w:r>
    </w:p>
    <w:p w:rsidR="006307D0" w:rsidRPr="003207CC" w:rsidRDefault="006307D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7D0" w:rsidRPr="003207CC" w:rsidRDefault="006307D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7D0" w:rsidRPr="003207CC" w:rsidRDefault="006307D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     </w:t>
      </w:r>
    </w:p>
    <w:p w:rsidR="006307D0" w:rsidRPr="003207CC" w:rsidRDefault="006307D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>………………………………………………..…</w:t>
      </w:r>
    </w:p>
    <w:p w:rsidR="006307D0" w:rsidRPr="003207CC" w:rsidRDefault="006307D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(miejscowość i data)</w:t>
      </w:r>
    </w:p>
    <w:p w:rsidR="006307D0" w:rsidRPr="003207CC" w:rsidRDefault="006307D0" w:rsidP="009F525B">
      <w:pPr>
        <w:rPr>
          <w:rFonts w:ascii="Times New Roman" w:hAnsi="Times New Roman"/>
          <w:sz w:val="24"/>
          <w:szCs w:val="24"/>
        </w:rPr>
      </w:pPr>
    </w:p>
    <w:p w:rsidR="006307D0" w:rsidRPr="003207CC" w:rsidRDefault="006307D0">
      <w:pPr>
        <w:rPr>
          <w:rFonts w:ascii="Times New Roman" w:hAnsi="Times New Roman"/>
          <w:sz w:val="24"/>
          <w:szCs w:val="24"/>
        </w:rPr>
      </w:pPr>
    </w:p>
    <w:sectPr w:rsidR="006307D0" w:rsidRPr="003207CC" w:rsidSect="000335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D0" w:rsidRDefault="006307D0">
      <w:pPr>
        <w:spacing w:after="0" w:line="240" w:lineRule="auto"/>
      </w:pPr>
      <w:r>
        <w:separator/>
      </w:r>
    </w:p>
  </w:endnote>
  <w:endnote w:type="continuationSeparator" w:id="0">
    <w:p w:rsidR="006307D0" w:rsidRDefault="0063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D0" w:rsidRDefault="006307D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307D0" w:rsidRDefault="006307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D0" w:rsidRDefault="006307D0">
      <w:pPr>
        <w:spacing w:after="0" w:line="240" w:lineRule="auto"/>
      </w:pPr>
      <w:r>
        <w:separator/>
      </w:r>
    </w:p>
  </w:footnote>
  <w:footnote w:type="continuationSeparator" w:id="0">
    <w:p w:rsidR="006307D0" w:rsidRDefault="00630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5B"/>
    <w:rsid w:val="0003352F"/>
    <w:rsid w:val="00037387"/>
    <w:rsid w:val="001255F9"/>
    <w:rsid w:val="00137E45"/>
    <w:rsid w:val="0026749D"/>
    <w:rsid w:val="00275089"/>
    <w:rsid w:val="003207CC"/>
    <w:rsid w:val="00350662"/>
    <w:rsid w:val="004111C5"/>
    <w:rsid w:val="006307D0"/>
    <w:rsid w:val="007040B0"/>
    <w:rsid w:val="007C673F"/>
    <w:rsid w:val="0081361A"/>
    <w:rsid w:val="008D3C51"/>
    <w:rsid w:val="009F525B"/>
    <w:rsid w:val="00AA303D"/>
    <w:rsid w:val="00AD4334"/>
    <w:rsid w:val="00B05107"/>
    <w:rsid w:val="00B76D40"/>
    <w:rsid w:val="00D32563"/>
    <w:rsid w:val="00DA365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F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52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228</Words>
  <Characters>1374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Anita Dworecka</dc:creator>
  <cp:keywords/>
  <dc:description/>
  <cp:lastModifiedBy>Gosia</cp:lastModifiedBy>
  <cp:revision>2</cp:revision>
  <cp:lastPrinted>2013-05-31T12:46:00Z</cp:lastPrinted>
  <dcterms:created xsi:type="dcterms:W3CDTF">2013-06-18T13:44:00Z</dcterms:created>
  <dcterms:modified xsi:type="dcterms:W3CDTF">2013-06-18T13:44:00Z</dcterms:modified>
</cp:coreProperties>
</file>