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88" w:rsidRDefault="00234888" w:rsidP="00414592">
      <w:pPr>
        <w:jc w:val="both"/>
        <w:rPr>
          <w:b/>
          <w:i/>
        </w:rPr>
      </w:pPr>
    </w:p>
    <w:p w:rsidR="00234888" w:rsidRDefault="00234888" w:rsidP="006146F9">
      <w:pPr>
        <w:ind w:left="7080"/>
        <w:jc w:val="both"/>
        <w:rPr>
          <w:b/>
          <w:i/>
        </w:rPr>
      </w:pPr>
      <w:r>
        <w:rPr>
          <w:b/>
          <w:i/>
        </w:rPr>
        <w:t>Załącznik Nr 4 do SIWZ</w:t>
      </w:r>
    </w:p>
    <w:p w:rsidR="00234888" w:rsidRDefault="00234888" w:rsidP="006146F9">
      <w:pPr>
        <w:jc w:val="both"/>
        <w:rPr>
          <w:b/>
        </w:rPr>
      </w:pPr>
      <w:r>
        <w:rPr>
          <w:b/>
        </w:rPr>
        <w:t>……………………..………..</w:t>
      </w:r>
    </w:p>
    <w:p w:rsidR="00234888" w:rsidRDefault="00234888" w:rsidP="006146F9">
      <w:pPr>
        <w:jc w:val="both"/>
        <w:rPr>
          <w:sz w:val="20"/>
          <w:szCs w:val="20"/>
        </w:rPr>
      </w:pPr>
      <w:r>
        <w:rPr>
          <w:sz w:val="20"/>
          <w:szCs w:val="20"/>
        </w:rPr>
        <w:t>pieczęć Wykonawcy/Wykonawców</w:t>
      </w:r>
    </w:p>
    <w:p w:rsidR="00234888" w:rsidRDefault="00234888" w:rsidP="006146F9">
      <w:pPr>
        <w:ind w:left="7080"/>
        <w:jc w:val="both"/>
        <w:rPr>
          <w:b/>
          <w:i/>
        </w:rPr>
      </w:pPr>
    </w:p>
    <w:p w:rsidR="00234888" w:rsidRDefault="00234888" w:rsidP="006146F9">
      <w:pPr>
        <w:ind w:left="7080"/>
        <w:jc w:val="both"/>
        <w:rPr>
          <w:b/>
          <w:i/>
        </w:rPr>
      </w:pPr>
    </w:p>
    <w:p w:rsidR="00234888" w:rsidRDefault="00234888" w:rsidP="006146F9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DOŚWIADCZENIE ZAWODOWE</w:t>
      </w:r>
    </w:p>
    <w:p w:rsidR="00234888" w:rsidRDefault="00234888" w:rsidP="006146F9">
      <w:pPr>
        <w:ind w:left="7080"/>
        <w:jc w:val="both"/>
        <w:rPr>
          <w:b/>
          <w:i/>
        </w:rPr>
      </w:pPr>
    </w:p>
    <w:p w:rsidR="00234888" w:rsidRDefault="00234888" w:rsidP="006146F9">
      <w:pPr>
        <w:ind w:left="7080"/>
        <w:jc w:val="both"/>
        <w:rPr>
          <w:b/>
          <w:i/>
        </w:rPr>
      </w:pPr>
    </w:p>
    <w:p w:rsidR="00234888" w:rsidRDefault="00234888" w:rsidP="006146F9">
      <w:pPr>
        <w:ind w:left="7080"/>
        <w:jc w:val="both"/>
        <w:rPr>
          <w:b/>
          <w:i/>
        </w:rPr>
      </w:pPr>
    </w:p>
    <w:p w:rsidR="00234888" w:rsidRPr="00390BCF" w:rsidRDefault="00234888" w:rsidP="00390BCF">
      <w:pPr>
        <w:tabs>
          <w:tab w:val="left" w:pos="3030"/>
        </w:tabs>
        <w:ind w:left="284" w:hanging="284"/>
        <w:jc w:val="both"/>
        <w:rPr>
          <w:rFonts w:cs="Times New Roman"/>
          <w:b/>
        </w:rPr>
      </w:pPr>
      <w:r>
        <w:rPr>
          <w:b/>
        </w:rPr>
        <w:t xml:space="preserve">Oświadczamy, że reprezentowana przez nas firma/firmy zrealizowała/y w ciągu </w:t>
      </w:r>
      <w:r w:rsidRPr="00390BCF">
        <w:rPr>
          <w:b/>
        </w:rPr>
        <w:t xml:space="preserve">ostatnich 3 lat następujące  </w:t>
      </w:r>
      <w:r w:rsidRPr="00390BCF">
        <w:rPr>
          <w:rFonts w:cs="Times New Roman"/>
          <w:b/>
        </w:rPr>
        <w:t>dostawy ekranów diodowych LED o powierzchni minimum 5 m</w:t>
      </w:r>
      <w:r w:rsidRPr="00390BCF">
        <w:rPr>
          <w:rFonts w:cs="Times New Roman"/>
          <w:b/>
          <w:vertAlign w:val="superscript"/>
        </w:rPr>
        <w:t>2</w:t>
      </w:r>
      <w:r w:rsidRPr="00390BCF">
        <w:rPr>
          <w:rFonts w:cs="Times New Roman"/>
          <w:b/>
        </w:rPr>
        <w:t xml:space="preserve"> o wartości minimum  50 000 zł brutto każda.</w:t>
      </w:r>
    </w:p>
    <w:p w:rsidR="00234888" w:rsidRDefault="00234888" w:rsidP="006146F9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:</w:t>
      </w:r>
    </w:p>
    <w:p w:rsidR="00234888" w:rsidRDefault="00234888" w:rsidP="006146F9">
      <w:pPr>
        <w:pStyle w:val="Zwykytekst1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1"/>
        <w:gridCol w:w="1701"/>
        <w:gridCol w:w="1276"/>
        <w:gridCol w:w="2409"/>
        <w:gridCol w:w="1418"/>
        <w:gridCol w:w="1427"/>
      </w:tblGrid>
      <w:tr w:rsidR="00234888" w:rsidTr="00674311">
        <w:trPr>
          <w:cantSplit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snapToGrid w:val="0"/>
              <w:jc w:val="center"/>
              <w:rPr>
                <w:b/>
              </w:rPr>
            </w:pPr>
          </w:p>
          <w:p w:rsidR="00234888" w:rsidRDefault="00234888" w:rsidP="00674311">
            <w:pPr>
              <w:jc w:val="center"/>
              <w:rPr>
                <w:b/>
              </w:rPr>
            </w:pPr>
          </w:p>
          <w:p w:rsidR="00234888" w:rsidRDefault="00234888" w:rsidP="006743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  <w:p w:rsidR="00234888" w:rsidRDefault="00234888" w:rsidP="00674311">
            <w:pPr>
              <w:jc w:val="center"/>
              <w:rPr>
                <w:b/>
              </w:rPr>
            </w:pPr>
          </w:p>
          <w:p w:rsidR="00234888" w:rsidRDefault="00234888" w:rsidP="0067431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snapToGrid w:val="0"/>
              <w:jc w:val="center"/>
              <w:rPr>
                <w:b/>
              </w:rPr>
            </w:pPr>
          </w:p>
          <w:p w:rsidR="00234888" w:rsidRDefault="00234888" w:rsidP="00674311">
            <w:pPr>
              <w:jc w:val="center"/>
              <w:rPr>
                <w:b/>
              </w:rPr>
            </w:pPr>
          </w:p>
          <w:p w:rsidR="00234888" w:rsidRDefault="00234888" w:rsidP="006743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i adres Zleceniodawcy</w:t>
            </w:r>
          </w:p>
          <w:p w:rsidR="00234888" w:rsidRDefault="00234888" w:rsidP="00674311">
            <w:pPr>
              <w:jc w:val="center"/>
              <w:rPr>
                <w:b/>
              </w:rPr>
            </w:pPr>
          </w:p>
          <w:p w:rsidR="00234888" w:rsidRDefault="00234888" w:rsidP="00674311">
            <w:pPr>
              <w:jc w:val="center"/>
              <w:rPr>
                <w:b/>
              </w:rPr>
            </w:pPr>
          </w:p>
          <w:p w:rsidR="00234888" w:rsidRDefault="00234888" w:rsidP="0067431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888" w:rsidRDefault="00234888" w:rsidP="00674311">
            <w:pPr>
              <w:pStyle w:val="Zwykyteks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Całkowita wartość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Miejsce i opis wykonanego zamówienia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88" w:rsidRDefault="00234888" w:rsidP="0067431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realizacji</w:t>
            </w:r>
          </w:p>
          <w:p w:rsidR="00234888" w:rsidRDefault="00234888" w:rsidP="00674311">
            <w:pPr>
              <w:jc w:val="center"/>
              <w:rPr>
                <w:b/>
              </w:rPr>
            </w:pPr>
          </w:p>
        </w:tc>
      </w:tr>
      <w:tr w:rsidR="00234888" w:rsidTr="00674311">
        <w:trPr>
          <w:cantSplit/>
          <w:trHeight w:val="89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snapToGrid w:val="0"/>
              <w:jc w:val="center"/>
              <w:rPr>
                <w:b/>
              </w:rPr>
            </w:pPr>
          </w:p>
          <w:p w:rsidR="00234888" w:rsidRDefault="00234888" w:rsidP="00674311">
            <w:pPr>
              <w:jc w:val="center"/>
              <w:rPr>
                <w:b/>
              </w:rPr>
            </w:pPr>
          </w:p>
          <w:p w:rsidR="00234888" w:rsidRDefault="00234888" w:rsidP="006743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Początek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88" w:rsidRDefault="00234888" w:rsidP="00674311">
            <w:pPr>
              <w:snapToGrid w:val="0"/>
              <w:jc w:val="center"/>
              <w:rPr>
                <w:b/>
              </w:rPr>
            </w:pPr>
          </w:p>
          <w:p w:rsidR="00234888" w:rsidRDefault="00234888" w:rsidP="00674311">
            <w:pPr>
              <w:jc w:val="center"/>
              <w:rPr>
                <w:b/>
              </w:rPr>
            </w:pPr>
          </w:p>
          <w:p w:rsidR="00234888" w:rsidRDefault="00234888" w:rsidP="006743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Koniec</w:t>
            </w:r>
          </w:p>
        </w:tc>
      </w:tr>
      <w:tr w:rsidR="00234888" w:rsidTr="00674311">
        <w:trPr>
          <w:cantSplit/>
          <w:trHeight w:val="81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4888" w:rsidTr="00674311">
        <w:trPr>
          <w:trHeight w:val="79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4888" w:rsidTr="00674311">
        <w:trPr>
          <w:trHeight w:val="79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4888" w:rsidTr="00674311">
        <w:trPr>
          <w:trHeight w:val="86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4888" w:rsidTr="00674311">
        <w:trPr>
          <w:trHeight w:val="86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88" w:rsidRDefault="00234888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34888" w:rsidRPr="00414592" w:rsidRDefault="00234888" w:rsidP="000D05AE">
      <w:pPr>
        <w:suppressAutoHyphens w:val="0"/>
        <w:rPr>
          <w:rFonts w:cs="Times New Roman"/>
          <w:lang w:eastAsia="pl-PL"/>
        </w:rPr>
      </w:pPr>
      <w:r w:rsidRPr="00414592">
        <w:rPr>
          <w:rFonts w:cs="Times New Roman"/>
          <w:lang w:eastAsia="pl-PL"/>
        </w:rPr>
        <w:t>1) do każdej pozycji wykazu należy dołączyć dokument, że dostawy zostały wykonane należycie lub są wykonywane należycie.</w:t>
      </w:r>
    </w:p>
    <w:p w:rsidR="00234888" w:rsidRDefault="00234888" w:rsidP="006146F9">
      <w:pPr>
        <w:pStyle w:val="Zwykytekst1"/>
        <w:jc w:val="both"/>
        <w:rPr>
          <w:rFonts w:ascii="TTE17BF5C8t00" w:hAnsi="TTE17BF5C8t00" w:cs="TTE17BF5C8t00"/>
        </w:rPr>
      </w:pPr>
    </w:p>
    <w:p w:rsidR="00234888" w:rsidRDefault="00234888" w:rsidP="006146F9">
      <w:pPr>
        <w:pStyle w:val="Zwykytekst1"/>
        <w:jc w:val="both"/>
        <w:rPr>
          <w:rFonts w:ascii="TTE17BF5C8t00" w:hAnsi="TTE17BF5C8t00" w:cs="TTE17BF5C8t00"/>
        </w:rPr>
      </w:pPr>
    </w:p>
    <w:p w:rsidR="00234888" w:rsidRDefault="00234888" w:rsidP="006146F9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234888" w:rsidRDefault="00234888" w:rsidP="006146F9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234888" w:rsidRDefault="00234888" w:rsidP="006146F9">
      <w:pPr>
        <w:pStyle w:val="Zwykytek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dnia __________r.                         ___________________________________</w:t>
      </w:r>
    </w:p>
    <w:p w:rsidR="00234888" w:rsidRDefault="00234888" w:rsidP="006146F9">
      <w:pPr>
        <w:pStyle w:val="Zwykytekst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(podpis Wykonawcy/Wykonawców)</w:t>
      </w:r>
    </w:p>
    <w:p w:rsidR="00234888" w:rsidRDefault="00234888" w:rsidP="006146F9">
      <w:pPr>
        <w:ind w:left="7080"/>
        <w:jc w:val="both"/>
        <w:rPr>
          <w:b/>
          <w:i/>
        </w:rPr>
      </w:pPr>
    </w:p>
    <w:p w:rsidR="00234888" w:rsidRDefault="00234888" w:rsidP="006146F9">
      <w:pPr>
        <w:ind w:left="7080"/>
        <w:jc w:val="both"/>
        <w:rPr>
          <w:b/>
          <w:i/>
        </w:rPr>
      </w:pPr>
    </w:p>
    <w:p w:rsidR="00234888" w:rsidRDefault="00234888"/>
    <w:sectPr w:rsidR="00234888" w:rsidSect="000A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TE17BF5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F9"/>
    <w:rsid w:val="00052470"/>
    <w:rsid w:val="000A3B96"/>
    <w:rsid w:val="000D05AE"/>
    <w:rsid w:val="00153B73"/>
    <w:rsid w:val="00234888"/>
    <w:rsid w:val="002C6E10"/>
    <w:rsid w:val="00360834"/>
    <w:rsid w:val="00390BCF"/>
    <w:rsid w:val="003E295B"/>
    <w:rsid w:val="003E4E1C"/>
    <w:rsid w:val="003F488C"/>
    <w:rsid w:val="00414592"/>
    <w:rsid w:val="00501E15"/>
    <w:rsid w:val="00534F3B"/>
    <w:rsid w:val="005B339B"/>
    <w:rsid w:val="006146F9"/>
    <w:rsid w:val="00674311"/>
    <w:rsid w:val="00877A02"/>
    <w:rsid w:val="00A47761"/>
    <w:rsid w:val="00ED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F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ykytekst1">
    <w:name w:val="Zwykły tekst1"/>
    <w:basedOn w:val="Normal"/>
    <w:uiPriority w:val="99"/>
    <w:rsid w:val="006146F9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120</Words>
  <Characters>725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Anita Dworecka</dc:creator>
  <cp:keywords/>
  <dc:description/>
  <cp:lastModifiedBy>Gosia</cp:lastModifiedBy>
  <cp:revision>2</cp:revision>
  <dcterms:created xsi:type="dcterms:W3CDTF">2013-06-03T14:06:00Z</dcterms:created>
  <dcterms:modified xsi:type="dcterms:W3CDTF">2013-06-03T14:06:00Z</dcterms:modified>
</cp:coreProperties>
</file>