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F8" w:rsidRPr="006D3F49" w:rsidRDefault="00C110F8" w:rsidP="006D3F49">
      <w:pPr>
        <w:tabs>
          <w:tab w:val="left" w:pos="12156"/>
        </w:tabs>
        <w:spacing w:before="74"/>
        <w:ind w:left="119"/>
        <w:rPr>
          <w:b/>
          <w:sz w:val="24"/>
        </w:rPr>
      </w:pPr>
      <w: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– 343/1/2019</w:t>
      </w:r>
      <w:r>
        <w:tab/>
        <w:t>Załącznik Nr 2a do</w:t>
      </w:r>
      <w:r>
        <w:rPr>
          <w:spacing w:val="-19"/>
        </w:rPr>
        <w:t xml:space="preserve"> </w:t>
      </w:r>
      <w:r>
        <w:t>SIWZ</w:t>
      </w:r>
    </w:p>
    <w:p w:rsidR="00C110F8" w:rsidRDefault="00C110F8">
      <w:pPr>
        <w:ind w:left="413" w:right="412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ASORTYMENTOWO-CENOWY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DOSTAWY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PIECZYWA,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ŚWIEŻYCH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WYROBÓW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PIEKARSKICH I CIASTKARSKICH DO ZESPOŁU SZKÓŁ NR 2 W CIECHANOWIE, UL. ORYLSKA 9</w:t>
      </w:r>
    </w:p>
    <w:p w:rsidR="00C110F8" w:rsidRDefault="00C110F8">
      <w:pPr>
        <w:spacing w:before="139"/>
        <w:ind w:left="413" w:right="966"/>
        <w:jc w:val="center"/>
        <w:rPr>
          <w:b/>
          <w:i/>
          <w:sz w:val="26"/>
        </w:rPr>
      </w:pPr>
      <w:r>
        <w:rPr>
          <w:b/>
          <w:i/>
          <w:sz w:val="26"/>
        </w:rPr>
        <w:t>Część 1</w:t>
      </w:r>
    </w:p>
    <w:p w:rsidR="00C110F8" w:rsidRDefault="00C110F8"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C110F8" w:rsidTr="002A6F9D">
        <w:trPr>
          <w:trHeight w:val="921"/>
        </w:trPr>
        <w:tc>
          <w:tcPr>
            <w:tcW w:w="494" w:type="dxa"/>
          </w:tcPr>
          <w:p w:rsidR="00C110F8" w:rsidRPr="002A6F9D" w:rsidRDefault="00C110F8">
            <w:pPr>
              <w:pStyle w:val="TableParagraph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C110F8" w:rsidRPr="002A6F9D" w:rsidRDefault="00C110F8" w:rsidP="002A6F9D">
            <w:pPr>
              <w:pStyle w:val="TableParagraph"/>
              <w:ind w:left="138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C110F8" w:rsidRPr="002A6F9D" w:rsidRDefault="00C110F8">
            <w:pPr>
              <w:pStyle w:val="TableParagraph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spacing w:before="10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ind w:left="489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C110F8" w:rsidRPr="002A6F9D" w:rsidRDefault="00C110F8">
            <w:pPr>
              <w:pStyle w:val="TableParagraph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spacing w:before="10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C110F8" w:rsidRPr="002A6F9D" w:rsidRDefault="00C110F8">
            <w:pPr>
              <w:pStyle w:val="TableParagraph"/>
              <w:rPr>
                <w:b/>
                <w:i/>
              </w:rPr>
            </w:pPr>
          </w:p>
          <w:p w:rsidR="00C110F8" w:rsidRPr="002A6F9D" w:rsidRDefault="00C110F8" w:rsidP="002A6F9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C110F8" w:rsidRPr="002A6F9D" w:rsidRDefault="00C110F8" w:rsidP="002A6F9D">
            <w:pPr>
              <w:pStyle w:val="TableParagraph"/>
              <w:ind w:left="154" w:right="-15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2A6F9D">
              <w:rPr>
                <w:b/>
                <w:w w:val="90"/>
                <w:sz w:val="20"/>
              </w:rPr>
              <w:t xml:space="preserve">PRZEWIDYWANA </w:t>
            </w:r>
            <w:r w:rsidRPr="002A6F9D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C110F8" w:rsidRPr="002A6F9D" w:rsidRDefault="00C110F8" w:rsidP="002A6F9D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110F8" w:rsidRPr="002A6F9D" w:rsidRDefault="00C110F8" w:rsidP="002A6F9D">
            <w:pPr>
              <w:pStyle w:val="TableParagraph"/>
              <w:ind w:left="25" w:firstLine="230"/>
              <w:rPr>
                <w:b/>
                <w:sz w:val="19"/>
              </w:rPr>
            </w:pPr>
            <w:r w:rsidRPr="002A6F9D">
              <w:rPr>
                <w:b/>
                <w:sz w:val="19"/>
              </w:rPr>
              <w:t>CENA NETTO ZA</w:t>
            </w:r>
          </w:p>
          <w:p w:rsidR="00C110F8" w:rsidRPr="002A6F9D" w:rsidRDefault="00C110F8" w:rsidP="002A6F9D">
            <w:pPr>
              <w:pStyle w:val="TableParagraph"/>
              <w:ind w:left="171"/>
              <w:rPr>
                <w:b/>
                <w:sz w:val="19"/>
              </w:rPr>
            </w:pPr>
            <w:r w:rsidRPr="002A6F9D">
              <w:rPr>
                <w:b/>
                <w:sz w:val="19"/>
              </w:rPr>
              <w:t>1 szt./kg.</w:t>
            </w:r>
          </w:p>
        </w:tc>
        <w:tc>
          <w:tcPr>
            <w:tcW w:w="637" w:type="dxa"/>
          </w:tcPr>
          <w:p w:rsidR="00C110F8" w:rsidRPr="002A6F9D" w:rsidRDefault="00C110F8" w:rsidP="002A6F9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C110F8" w:rsidRPr="002A6F9D" w:rsidRDefault="00C110F8" w:rsidP="002A6F9D">
            <w:pPr>
              <w:pStyle w:val="TableParagraph"/>
              <w:ind w:left="91" w:right="73"/>
              <w:jc w:val="center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VAT</w:t>
            </w:r>
          </w:p>
          <w:p w:rsidR="00C110F8" w:rsidRPr="002A6F9D" w:rsidRDefault="00C110F8" w:rsidP="002A6F9D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C110F8" w:rsidRPr="002A6F9D" w:rsidRDefault="00C110F8" w:rsidP="002A6F9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C110F8" w:rsidRPr="002A6F9D" w:rsidRDefault="00C110F8" w:rsidP="002A6F9D">
            <w:pPr>
              <w:pStyle w:val="TableParagraph"/>
              <w:ind w:left="338" w:hanging="11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WARTOŚĆ</w:t>
            </w:r>
          </w:p>
          <w:p w:rsidR="00C110F8" w:rsidRPr="002A6F9D" w:rsidRDefault="00C110F8" w:rsidP="002A6F9D">
            <w:pPr>
              <w:pStyle w:val="TableParagraph"/>
              <w:spacing w:before="4" w:line="230" w:lineRule="exact"/>
              <w:ind w:left="403" w:right="301" w:hanging="65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C110F8" w:rsidRPr="002A6F9D" w:rsidRDefault="00C110F8" w:rsidP="002A6F9D">
            <w:pPr>
              <w:pStyle w:val="TableParagraph"/>
              <w:spacing w:before="166"/>
              <w:ind w:left="148" w:right="119"/>
              <w:jc w:val="center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CENA NETTO OGÓŁEM</w:t>
            </w:r>
          </w:p>
          <w:p w:rsidR="00C110F8" w:rsidRPr="002A6F9D" w:rsidRDefault="00C110F8" w:rsidP="002A6F9D">
            <w:pPr>
              <w:pStyle w:val="TableParagraph"/>
              <w:spacing w:before="2"/>
              <w:ind w:left="148" w:right="118"/>
              <w:jc w:val="center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C110F8" w:rsidRPr="002A6F9D" w:rsidRDefault="00C110F8" w:rsidP="002A6F9D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2A6F9D">
              <w:rPr>
                <w:b/>
                <w:sz w:val="20"/>
              </w:rPr>
              <w:t xml:space="preserve">CENA </w:t>
            </w:r>
            <w:r w:rsidRPr="002A6F9D">
              <w:rPr>
                <w:b/>
                <w:w w:val="90"/>
                <w:sz w:val="20"/>
              </w:rPr>
              <w:t xml:space="preserve">BRUTTO </w:t>
            </w:r>
            <w:r w:rsidRPr="002A6F9D">
              <w:rPr>
                <w:b/>
                <w:sz w:val="20"/>
              </w:rPr>
              <w:t>(8+9)</w:t>
            </w:r>
          </w:p>
        </w:tc>
      </w:tr>
      <w:tr w:rsidR="00C110F8" w:rsidTr="002A6F9D">
        <w:trPr>
          <w:trHeight w:val="184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202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C110F8" w:rsidRPr="002A6F9D" w:rsidRDefault="00C110F8" w:rsidP="002A6F9D">
            <w:pPr>
              <w:pStyle w:val="TableParagraph"/>
              <w:spacing w:line="164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2A6F9D">
              <w:rPr>
                <w:rFonts w:ascii="Arial"/>
                <w:b/>
                <w:sz w:val="16"/>
              </w:rPr>
              <w:t>10</w:t>
            </w: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 xml:space="preserve">Chleb pszenny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2A6F9D">
                <w:rPr>
                  <w:sz w:val="24"/>
                </w:rPr>
                <w:t>0,50 kg</w:t>
              </w:r>
            </w:smartTag>
            <w:r w:rsidRPr="002A6F9D">
              <w:rPr>
                <w:sz w:val="24"/>
              </w:rPr>
              <w:t xml:space="preserve"> (krojony)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15811100-7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2700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  <w:bookmarkStart w:id="0" w:name="_GoBack"/>
            <w:bookmarkEnd w:id="0"/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2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3"/>
              <w:ind w:left="156"/>
              <w:rPr>
                <w:sz w:val="24"/>
              </w:rPr>
            </w:pPr>
            <w:r w:rsidRPr="002A6F9D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3"/>
              <w:ind w:left="4"/>
              <w:rPr>
                <w:sz w:val="24"/>
              </w:rPr>
            </w:pPr>
            <w:r w:rsidRPr="002A6F9D">
              <w:rPr>
                <w:sz w:val="24"/>
              </w:rPr>
              <w:t>Chleb razowy 0,50kg (krojony)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3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15811100-7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3"/>
              <w:ind w:left="117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3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810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7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50"/>
              <w:ind w:left="156"/>
              <w:rPr>
                <w:sz w:val="24"/>
              </w:rPr>
            </w:pPr>
            <w:r w:rsidRPr="002A6F9D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50"/>
              <w:ind w:left="4"/>
              <w:rPr>
                <w:sz w:val="24"/>
              </w:rPr>
            </w:pPr>
            <w:r w:rsidRPr="002A6F9D">
              <w:rPr>
                <w:sz w:val="24"/>
              </w:rPr>
              <w:t>Bułki wyborowe 0,08kg (kajzerka mała)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50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15811400-0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50"/>
              <w:ind w:left="117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50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14000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6"/>
              <w:ind w:left="156"/>
              <w:rPr>
                <w:sz w:val="24"/>
              </w:rPr>
            </w:pPr>
            <w:r w:rsidRPr="002A6F9D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6"/>
              <w:ind w:left="4"/>
              <w:rPr>
                <w:sz w:val="24"/>
              </w:rPr>
            </w:pPr>
            <w:r w:rsidRPr="002A6F9D">
              <w:rPr>
                <w:sz w:val="24"/>
              </w:rPr>
              <w:t>Bułka paryska 0,32kg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6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15811400-0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6"/>
              <w:ind w:left="117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30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Bułki słodkie drożdżówki 0,07kg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15812100-4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400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Bułka grahamka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15811100-7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6000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Pączek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15812200-5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300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Babka piaskowa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15812200-5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Makowiec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15812200-5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Pizzerka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15811400-0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900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Jagodzianka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15812200-5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Placek drożdżowy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15812200-5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  <w:tr w:rsidR="00C110F8" w:rsidTr="002A6F9D">
        <w:trPr>
          <w:trHeight w:val="345"/>
        </w:trPr>
        <w:tc>
          <w:tcPr>
            <w:tcW w:w="494" w:type="dxa"/>
          </w:tcPr>
          <w:p w:rsidR="00C110F8" w:rsidRPr="002A6F9D" w:rsidRDefault="00C110F8" w:rsidP="002A6F9D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2A6F9D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C110F8" w:rsidRPr="002A6F9D" w:rsidRDefault="00C110F8" w:rsidP="002A6F9D">
            <w:pPr>
              <w:pStyle w:val="TableParagraph"/>
              <w:spacing w:before="35"/>
              <w:ind w:left="4"/>
              <w:rPr>
                <w:sz w:val="24"/>
              </w:rPr>
            </w:pPr>
            <w:r w:rsidRPr="002A6F9D">
              <w:rPr>
                <w:sz w:val="24"/>
              </w:rPr>
              <w:t>Bułka tarta</w:t>
            </w:r>
          </w:p>
        </w:tc>
        <w:tc>
          <w:tcPr>
            <w:tcW w:w="1416" w:type="dxa"/>
          </w:tcPr>
          <w:p w:rsidR="00C110F8" w:rsidRPr="002A6F9D" w:rsidRDefault="00C110F8" w:rsidP="002A6F9D">
            <w:pPr>
              <w:pStyle w:val="TableParagraph"/>
              <w:spacing w:before="35"/>
              <w:ind w:right="84"/>
              <w:jc w:val="right"/>
              <w:rPr>
                <w:sz w:val="24"/>
              </w:rPr>
            </w:pPr>
            <w:r w:rsidRPr="002A6F9D">
              <w:rPr>
                <w:sz w:val="24"/>
              </w:rPr>
              <w:t>15820000-2</w:t>
            </w:r>
          </w:p>
        </w:tc>
        <w:tc>
          <w:tcPr>
            <w:tcW w:w="554" w:type="dxa"/>
          </w:tcPr>
          <w:p w:rsidR="00C110F8" w:rsidRPr="002A6F9D" w:rsidRDefault="00C110F8" w:rsidP="002A6F9D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2A6F9D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C110F8" w:rsidRPr="002A6F9D" w:rsidRDefault="00C110F8" w:rsidP="002A6F9D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2A6F9D">
              <w:rPr>
                <w:sz w:val="24"/>
              </w:rPr>
              <w:t>130</w:t>
            </w:r>
          </w:p>
        </w:tc>
        <w:tc>
          <w:tcPr>
            <w:tcW w:w="1273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110F8" w:rsidRDefault="00C110F8" w:rsidP="002A6F9D">
            <w:pPr>
              <w:pStyle w:val="TableParagraph"/>
              <w:jc w:val="center"/>
            </w:pPr>
          </w:p>
        </w:tc>
      </w:tr>
    </w:tbl>
    <w:p w:rsidR="00C110F8" w:rsidRDefault="00C110F8">
      <w:pPr>
        <w:pStyle w:val="BodyText"/>
        <w:spacing w:before="229"/>
        <w:ind w:left="7610"/>
      </w:pPr>
      <w:r>
        <w:rPr>
          <w:spacing w:val="-55"/>
          <w:w w:val="99"/>
          <w:u w:val="single"/>
        </w:rPr>
        <w:t xml:space="preserve"> </w:t>
      </w:r>
      <w:r>
        <w:rPr>
          <w:u w:val="single"/>
        </w:rPr>
        <w:t xml:space="preserve">Wartość netto ogółem: </w:t>
      </w:r>
      <w:r>
        <w:t>…....................................</w:t>
      </w:r>
    </w:p>
    <w:p w:rsidR="00C110F8" w:rsidRDefault="00C110F8">
      <w:pPr>
        <w:pStyle w:val="BodyText"/>
        <w:tabs>
          <w:tab w:val="left" w:pos="7041"/>
        </w:tabs>
        <w:spacing w:before="38"/>
        <w:ind w:left="172"/>
        <w:jc w:val="center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C110F8" w:rsidRDefault="00C110F8">
      <w:pPr>
        <w:pStyle w:val="BodyText"/>
        <w:spacing w:before="4"/>
        <w:rPr>
          <w:sz w:val="27"/>
        </w:rPr>
      </w:pPr>
    </w:p>
    <w:p w:rsidR="00C110F8" w:rsidRDefault="00C110F8">
      <w:pPr>
        <w:pStyle w:val="BodyText"/>
        <w:ind w:left="7645"/>
      </w:pPr>
      <w:r>
        <w:t>+ VAT …........... % …........................................</w:t>
      </w:r>
    </w:p>
    <w:p w:rsidR="00C110F8" w:rsidRPr="006D3F49" w:rsidRDefault="00C110F8" w:rsidP="006D3F49">
      <w:pPr>
        <w:pStyle w:val="BodyText"/>
        <w:spacing w:before="73"/>
        <w:ind w:left="7645"/>
      </w:pPr>
      <w:r>
        <w:t>słownie: ……………………………………………………………………….</w:t>
      </w:r>
    </w:p>
    <w:p w:rsidR="00C110F8" w:rsidRDefault="00C110F8">
      <w:pPr>
        <w:pStyle w:val="BodyText"/>
        <w:ind w:left="7645"/>
      </w:pPr>
      <w:r>
        <w:t>Wartość brutto ogółem: …..................................</w:t>
      </w:r>
    </w:p>
    <w:p w:rsidR="00C110F8" w:rsidRDefault="00C110F8">
      <w:pPr>
        <w:pStyle w:val="BodyText"/>
        <w:spacing w:before="72"/>
        <w:ind w:left="7645"/>
      </w:pPr>
      <w:r>
        <w:t>słownie: …...........................................................................................................</w:t>
      </w:r>
    </w:p>
    <w:p w:rsidR="00C110F8" w:rsidRDefault="00C110F8">
      <w:pPr>
        <w:pStyle w:val="BodyText"/>
        <w:spacing w:before="2"/>
        <w:rPr>
          <w:sz w:val="25"/>
        </w:rPr>
      </w:pPr>
    </w:p>
    <w:p w:rsidR="00C110F8" w:rsidRDefault="00C110F8">
      <w:pPr>
        <w:pStyle w:val="BodyText"/>
        <w:spacing w:before="90"/>
        <w:ind w:left="7481" w:right="412"/>
        <w:jc w:val="center"/>
      </w:pPr>
      <w:r>
        <w:t>…............................................</w:t>
      </w:r>
    </w:p>
    <w:p w:rsidR="00C110F8" w:rsidRDefault="00C110F8">
      <w:pPr>
        <w:spacing w:before="129"/>
        <w:ind w:right="313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p w:rsidR="00C110F8" w:rsidRDefault="00C110F8">
      <w:pPr>
        <w:spacing w:before="70"/>
        <w:ind w:right="117"/>
        <w:jc w:val="right"/>
        <w:rPr>
          <w:sz w:val="24"/>
        </w:rPr>
      </w:pPr>
      <w:r>
        <w:rPr>
          <w:sz w:val="24"/>
        </w:rPr>
        <w:t>1</w:t>
      </w:r>
    </w:p>
    <w:sectPr w:rsidR="00C110F8" w:rsidSect="00B12A3A">
      <w:type w:val="continuous"/>
      <w:pgSz w:w="16860" w:h="11910" w:orient="landscape"/>
      <w:pgMar w:top="760" w:right="8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CB8"/>
    <w:rsid w:val="000D4FB5"/>
    <w:rsid w:val="002A4CB8"/>
    <w:rsid w:val="002A6F9D"/>
    <w:rsid w:val="003E574E"/>
    <w:rsid w:val="004044EE"/>
    <w:rsid w:val="004975F4"/>
    <w:rsid w:val="004A0316"/>
    <w:rsid w:val="006D3F49"/>
    <w:rsid w:val="008757DD"/>
    <w:rsid w:val="00955082"/>
    <w:rsid w:val="009E34BA"/>
    <w:rsid w:val="009E753C"/>
    <w:rsid w:val="00A71A0C"/>
    <w:rsid w:val="00A73EE8"/>
    <w:rsid w:val="00B12A3A"/>
    <w:rsid w:val="00C110F8"/>
    <w:rsid w:val="00C17D2C"/>
    <w:rsid w:val="00D63BB6"/>
    <w:rsid w:val="00E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3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12A3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12A3A"/>
  </w:style>
  <w:style w:type="character" w:customStyle="1" w:styleId="BodyTextChar">
    <w:name w:val="Body Text Char"/>
    <w:basedOn w:val="DefaultParagraphFont"/>
    <w:link w:val="BodyText"/>
    <w:uiPriority w:val="99"/>
    <w:semiHidden/>
    <w:rsid w:val="00F630A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12A3A"/>
  </w:style>
  <w:style w:type="paragraph" w:customStyle="1" w:styleId="TableParagraph">
    <w:name w:val="Table Paragraph"/>
    <w:basedOn w:val="Normal"/>
    <w:uiPriority w:val="99"/>
    <w:rsid w:val="00B12A3A"/>
  </w:style>
  <w:style w:type="paragraph" w:styleId="BalloonText">
    <w:name w:val="Balloon Text"/>
    <w:basedOn w:val="Normal"/>
    <w:link w:val="BalloonTextChar"/>
    <w:uiPriority w:val="99"/>
    <w:semiHidden/>
    <w:rsid w:val="00D6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B6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217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SEKRETARIAT</cp:lastModifiedBy>
  <cp:revision>3</cp:revision>
  <cp:lastPrinted>2018-12-28T12:44:00Z</cp:lastPrinted>
  <dcterms:created xsi:type="dcterms:W3CDTF">2018-12-19T13:13:00Z</dcterms:created>
  <dcterms:modified xsi:type="dcterms:W3CDTF">2018-12-28T12:45:00Z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