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3" w:rsidRDefault="00D34D53">
      <w:pPr>
        <w:tabs>
          <w:tab w:val="left" w:pos="12156"/>
        </w:tabs>
        <w:spacing w:before="74"/>
        <w:ind w:left="119"/>
        <w:rPr>
          <w:b/>
          <w:sz w:val="24"/>
        </w:rPr>
      </w:pPr>
      <w:r>
        <w:rPr>
          <w:b/>
          <w:sz w:val="24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b/>
            <w:sz w:val="24"/>
          </w:rPr>
          <w:t>2 A</w:t>
        </w:r>
      </w:smartTag>
      <w:r>
        <w:rPr>
          <w:b/>
          <w:sz w:val="24"/>
        </w:rPr>
        <w:t xml:space="preserve"> – 343/1/2019</w:t>
      </w:r>
      <w:r>
        <w:rPr>
          <w:sz w:val="24"/>
        </w:rPr>
        <w:tab/>
      </w:r>
      <w:r>
        <w:rPr>
          <w:b/>
          <w:sz w:val="24"/>
        </w:rPr>
        <w:t>Załącznik Nr 2e do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SIWZ</w:t>
      </w:r>
    </w:p>
    <w:p w:rsidR="00D34D53" w:rsidRDefault="00D34D53">
      <w:pPr>
        <w:pStyle w:val="BodyText"/>
        <w:spacing w:before="8"/>
        <w:rPr>
          <w:b/>
          <w:sz w:val="31"/>
        </w:rPr>
      </w:pPr>
    </w:p>
    <w:p w:rsidR="00D34D53" w:rsidRDefault="00D34D53">
      <w:pPr>
        <w:ind w:left="747" w:right="745"/>
        <w:jc w:val="center"/>
        <w:rPr>
          <w:b/>
          <w:sz w:val="24"/>
        </w:rPr>
      </w:pPr>
      <w:r>
        <w:rPr>
          <w:b/>
          <w:sz w:val="24"/>
        </w:rPr>
        <w:t>FORMULARZ ASORTYMENTOWO-CENOWY DO UMOWY NA DOSTAWY RYB ŚWIEŻYCH, SOLONYCH, MROŻONYCH, WĘDZONYCH ORAZ WARZYW MROŻONYCH DO ZESPOŁU SZKÓŁ NR 2 W CIECHANOWIE, UL. ORYLSKA 9.</w:t>
      </w:r>
    </w:p>
    <w:p w:rsidR="00D34D53" w:rsidRDefault="00D34D53">
      <w:pPr>
        <w:spacing w:before="139"/>
        <w:ind w:left="191" w:right="745"/>
        <w:jc w:val="center"/>
        <w:rPr>
          <w:b/>
          <w:i/>
          <w:sz w:val="26"/>
        </w:rPr>
      </w:pPr>
      <w:r>
        <w:rPr>
          <w:b/>
          <w:i/>
          <w:sz w:val="26"/>
        </w:rPr>
        <w:t>Część 5</w:t>
      </w:r>
    </w:p>
    <w:p w:rsidR="00D34D53" w:rsidRDefault="00D34D53">
      <w:pPr>
        <w:pStyle w:val="BodyText"/>
        <w:spacing w:before="10"/>
        <w:rPr>
          <w:b/>
          <w:i/>
          <w:sz w:val="13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3362"/>
        <w:gridCol w:w="1416"/>
        <w:gridCol w:w="554"/>
        <w:gridCol w:w="1873"/>
        <w:gridCol w:w="1273"/>
        <w:gridCol w:w="637"/>
        <w:gridCol w:w="1669"/>
        <w:gridCol w:w="1629"/>
        <w:gridCol w:w="1686"/>
      </w:tblGrid>
      <w:tr w:rsidR="00D34D53" w:rsidTr="00A97D55">
        <w:trPr>
          <w:trHeight w:val="921"/>
        </w:trPr>
        <w:tc>
          <w:tcPr>
            <w:tcW w:w="494" w:type="dxa"/>
          </w:tcPr>
          <w:p w:rsidR="00D34D53" w:rsidRPr="00A97D55" w:rsidRDefault="00D34D53">
            <w:pPr>
              <w:pStyle w:val="TableParagraph"/>
              <w:rPr>
                <w:b/>
                <w:i/>
              </w:rPr>
            </w:pPr>
          </w:p>
          <w:p w:rsidR="00D34D53" w:rsidRPr="00A97D55" w:rsidRDefault="00D34D53" w:rsidP="00A97D55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34D53" w:rsidRPr="00A97D55" w:rsidRDefault="00D34D53" w:rsidP="00A97D55">
            <w:pPr>
              <w:pStyle w:val="TableParagraph"/>
              <w:ind w:left="138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D34D53" w:rsidRPr="00A97D55" w:rsidRDefault="00D34D53">
            <w:pPr>
              <w:pStyle w:val="TableParagraph"/>
              <w:rPr>
                <w:b/>
                <w:i/>
              </w:rPr>
            </w:pPr>
          </w:p>
          <w:p w:rsidR="00D34D53" w:rsidRPr="00A97D55" w:rsidRDefault="00D34D53" w:rsidP="00A97D55">
            <w:pPr>
              <w:pStyle w:val="TableParagraph"/>
              <w:spacing w:before="10"/>
              <w:rPr>
                <w:b/>
                <w:i/>
              </w:rPr>
            </w:pPr>
          </w:p>
          <w:p w:rsidR="00D34D53" w:rsidRPr="00A97D55" w:rsidRDefault="00D34D53" w:rsidP="00A97D55">
            <w:pPr>
              <w:pStyle w:val="TableParagraph"/>
              <w:ind w:left="489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PRZEDMIOT ZAMÓWIENIA</w:t>
            </w:r>
          </w:p>
        </w:tc>
        <w:tc>
          <w:tcPr>
            <w:tcW w:w="1416" w:type="dxa"/>
          </w:tcPr>
          <w:p w:rsidR="00D34D53" w:rsidRPr="00A97D55" w:rsidRDefault="00D34D53">
            <w:pPr>
              <w:pStyle w:val="TableParagraph"/>
              <w:rPr>
                <w:b/>
                <w:i/>
              </w:rPr>
            </w:pPr>
          </w:p>
          <w:p w:rsidR="00D34D53" w:rsidRPr="00A97D55" w:rsidRDefault="00D34D53" w:rsidP="00A97D55">
            <w:pPr>
              <w:pStyle w:val="TableParagraph"/>
              <w:spacing w:before="10"/>
              <w:rPr>
                <w:b/>
                <w:i/>
              </w:rPr>
            </w:pPr>
          </w:p>
          <w:p w:rsidR="00D34D53" w:rsidRPr="00A97D55" w:rsidRDefault="00D34D53" w:rsidP="00A97D55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Kod wg CPV</w:t>
            </w:r>
          </w:p>
        </w:tc>
        <w:tc>
          <w:tcPr>
            <w:tcW w:w="554" w:type="dxa"/>
          </w:tcPr>
          <w:p w:rsidR="00D34D53" w:rsidRPr="00A97D55" w:rsidRDefault="00D34D53">
            <w:pPr>
              <w:pStyle w:val="TableParagraph"/>
              <w:rPr>
                <w:b/>
                <w:i/>
              </w:rPr>
            </w:pPr>
          </w:p>
          <w:p w:rsidR="00D34D53" w:rsidRPr="00A97D55" w:rsidRDefault="00D34D53" w:rsidP="00A97D55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34D53" w:rsidRPr="00A97D55" w:rsidRDefault="00D34D53" w:rsidP="00A97D55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J.M.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170" w:line="360" w:lineRule="auto"/>
              <w:ind w:left="237" w:right="89" w:hanging="118"/>
              <w:rPr>
                <w:b/>
                <w:sz w:val="20"/>
              </w:rPr>
            </w:pPr>
            <w:r w:rsidRPr="00A97D55">
              <w:rPr>
                <w:b/>
                <w:w w:val="90"/>
                <w:sz w:val="20"/>
              </w:rPr>
              <w:t xml:space="preserve">PRZEWIDYWANA </w:t>
            </w:r>
            <w:r w:rsidRPr="00A97D55">
              <w:rPr>
                <w:b/>
                <w:sz w:val="20"/>
              </w:rPr>
              <w:t>ILOŚĆ ZAKUPU</w:t>
            </w:r>
          </w:p>
        </w:tc>
        <w:tc>
          <w:tcPr>
            <w:tcW w:w="1273" w:type="dxa"/>
          </w:tcPr>
          <w:p w:rsidR="00D34D53" w:rsidRPr="00A97D55" w:rsidRDefault="00D34D53" w:rsidP="00A97D55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34D53" w:rsidRPr="00A97D55" w:rsidRDefault="00D34D53" w:rsidP="00A97D55">
            <w:pPr>
              <w:pStyle w:val="TableParagraph"/>
              <w:ind w:left="25" w:firstLine="230"/>
              <w:rPr>
                <w:b/>
                <w:sz w:val="19"/>
              </w:rPr>
            </w:pPr>
            <w:r w:rsidRPr="00A97D55">
              <w:rPr>
                <w:b/>
                <w:sz w:val="19"/>
              </w:rPr>
              <w:t>CENA NETTO ZA</w:t>
            </w:r>
          </w:p>
          <w:p w:rsidR="00D34D53" w:rsidRPr="00A97D55" w:rsidRDefault="00D34D53" w:rsidP="00A97D55">
            <w:pPr>
              <w:pStyle w:val="TableParagraph"/>
              <w:ind w:left="331"/>
              <w:rPr>
                <w:b/>
                <w:sz w:val="19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A97D55">
                <w:rPr>
                  <w:b/>
                  <w:sz w:val="19"/>
                </w:rPr>
                <w:t>1 kg</w:t>
              </w:r>
            </w:smartTag>
            <w:r w:rsidRPr="00A97D55">
              <w:rPr>
                <w:b/>
                <w:sz w:val="19"/>
              </w:rPr>
              <w:t>.</w:t>
            </w:r>
          </w:p>
        </w:tc>
        <w:tc>
          <w:tcPr>
            <w:tcW w:w="637" w:type="dxa"/>
          </w:tcPr>
          <w:p w:rsidR="00D34D53" w:rsidRPr="00A97D55" w:rsidRDefault="00D34D53" w:rsidP="00A97D55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D34D53" w:rsidRPr="00A97D55" w:rsidRDefault="00D34D53" w:rsidP="00A97D55">
            <w:pPr>
              <w:pStyle w:val="TableParagraph"/>
              <w:ind w:left="91" w:right="73"/>
              <w:jc w:val="center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VAT</w:t>
            </w:r>
          </w:p>
          <w:p w:rsidR="00D34D53" w:rsidRPr="00A97D55" w:rsidRDefault="00D34D53" w:rsidP="00A97D55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%</w:t>
            </w:r>
          </w:p>
        </w:tc>
        <w:tc>
          <w:tcPr>
            <w:tcW w:w="1669" w:type="dxa"/>
          </w:tcPr>
          <w:p w:rsidR="00D34D53" w:rsidRPr="00A97D55" w:rsidRDefault="00D34D53" w:rsidP="00A97D55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D34D53" w:rsidRPr="00A97D55" w:rsidRDefault="00D34D53" w:rsidP="00A97D55">
            <w:pPr>
              <w:pStyle w:val="TableParagraph"/>
              <w:ind w:left="338" w:hanging="11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WARTOŚĆ</w:t>
            </w:r>
          </w:p>
          <w:p w:rsidR="00D34D53" w:rsidRPr="00A97D55" w:rsidRDefault="00D34D53" w:rsidP="00A97D55">
            <w:pPr>
              <w:pStyle w:val="TableParagraph"/>
              <w:spacing w:before="4" w:line="230" w:lineRule="exact"/>
              <w:ind w:left="403" w:right="301" w:hanging="65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PODATKU VAT (ZŁ)</w:t>
            </w:r>
          </w:p>
        </w:tc>
        <w:tc>
          <w:tcPr>
            <w:tcW w:w="1629" w:type="dxa"/>
          </w:tcPr>
          <w:p w:rsidR="00D34D53" w:rsidRPr="00A97D55" w:rsidRDefault="00D34D53" w:rsidP="00A97D55">
            <w:pPr>
              <w:pStyle w:val="TableParagraph"/>
              <w:spacing w:before="166"/>
              <w:ind w:left="148" w:right="119"/>
              <w:jc w:val="center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CENA NETTO OGÓŁEM</w:t>
            </w:r>
          </w:p>
          <w:p w:rsidR="00D34D53" w:rsidRPr="00A97D55" w:rsidRDefault="00D34D53" w:rsidP="00A97D55">
            <w:pPr>
              <w:pStyle w:val="TableParagraph"/>
              <w:spacing w:before="2"/>
              <w:ind w:left="148" w:right="118"/>
              <w:jc w:val="center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>W ZŁ. (5x6)</w:t>
            </w:r>
          </w:p>
        </w:tc>
        <w:tc>
          <w:tcPr>
            <w:tcW w:w="1686" w:type="dxa"/>
          </w:tcPr>
          <w:p w:rsidR="00D34D53" w:rsidRPr="00A97D55" w:rsidRDefault="00D34D53" w:rsidP="00A97D55">
            <w:pPr>
              <w:pStyle w:val="TableParagraph"/>
              <w:spacing w:before="169"/>
              <w:ind w:left="452" w:right="420" w:firstLine="8"/>
              <w:jc w:val="center"/>
              <w:rPr>
                <w:b/>
                <w:sz w:val="20"/>
              </w:rPr>
            </w:pPr>
            <w:r w:rsidRPr="00A97D55">
              <w:rPr>
                <w:b/>
                <w:sz w:val="20"/>
              </w:rPr>
              <w:t xml:space="preserve">CENA </w:t>
            </w:r>
            <w:r w:rsidRPr="00A97D55">
              <w:rPr>
                <w:b/>
                <w:w w:val="90"/>
                <w:sz w:val="20"/>
              </w:rPr>
              <w:t xml:space="preserve">BRUTTO </w:t>
            </w:r>
            <w:r w:rsidRPr="00A97D55">
              <w:rPr>
                <w:b/>
                <w:sz w:val="20"/>
              </w:rPr>
              <w:t>(8+9)</w:t>
            </w:r>
          </w:p>
        </w:tc>
      </w:tr>
      <w:tr w:rsidR="00D34D53" w:rsidTr="00A97D55">
        <w:trPr>
          <w:trHeight w:val="184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202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11"/>
              <w:jc w:val="center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17"/>
              <w:jc w:val="center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3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7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69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25"/>
              <w:jc w:val="center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28"/>
              <w:jc w:val="center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6" w:type="dxa"/>
          </w:tcPr>
          <w:p w:rsidR="00D34D53" w:rsidRPr="00A97D55" w:rsidRDefault="00D34D53" w:rsidP="00A97D55">
            <w:pPr>
              <w:pStyle w:val="TableParagraph"/>
              <w:spacing w:line="164" w:lineRule="exact"/>
              <w:ind w:left="744" w:right="714"/>
              <w:jc w:val="center"/>
              <w:rPr>
                <w:rFonts w:ascii="Arial"/>
                <w:b/>
                <w:sz w:val="16"/>
              </w:rPr>
            </w:pPr>
            <w:r w:rsidRPr="00A97D55">
              <w:rPr>
                <w:rFonts w:ascii="Arial"/>
                <w:b/>
                <w:sz w:val="16"/>
              </w:rPr>
              <w:t>10</w:t>
            </w:r>
          </w:p>
        </w:tc>
      </w:tr>
      <w:tr w:rsidR="00D34D53" w:rsidTr="00A97D55">
        <w:trPr>
          <w:trHeight w:val="343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Śledź solony matias płaty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15232000-3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3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2.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Śledź marynowany matias płaty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15232000-3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3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6"/>
              <w:ind w:left="156"/>
              <w:rPr>
                <w:sz w:val="24"/>
              </w:rPr>
            </w:pPr>
            <w:r w:rsidRPr="00A97D55">
              <w:rPr>
                <w:sz w:val="24"/>
              </w:rPr>
              <w:t>3.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6"/>
              <w:ind w:left="4"/>
              <w:rPr>
                <w:sz w:val="24"/>
              </w:rPr>
            </w:pPr>
            <w:r w:rsidRPr="00A97D55">
              <w:rPr>
                <w:sz w:val="24"/>
              </w:rPr>
              <w:t>Filet mrożony z miruny ze skórą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6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15221000-3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spacing w:before="36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6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220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4.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Ryba - karp świeży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03311000-2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5.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Kalafior mrożony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45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6.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Fasolka szparagowa mrożona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7.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Brokuł mrożony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tabs>
                <w:tab w:val="left" w:pos="1302"/>
              </w:tabs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40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8.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Burak mrożony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130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9.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Włoszczyzna paski mrożone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 xml:space="preserve">kg. 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60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10.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Mieszanka kompotowa mrożona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11.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Mieszanka chińska mrożona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25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12.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Mieszanka lubelska mrożona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13.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Marchewka Juniorka mrożona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40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14.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Marchew kostka mrożona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15.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Grzyby leśne mrożone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16.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Knedle mrożone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35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  <w:bookmarkStart w:id="0" w:name="_GoBack"/>
            <w:bookmarkEnd w:id="0"/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17.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Pyzy ziemniaczane mrożone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35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18.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Pyzy z mięsem mrożone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376"/>
                <w:tab w:val="left" w:pos="426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 xml:space="preserve">  kg.</w:t>
            </w:r>
            <w:r w:rsidRPr="00A97D55">
              <w:rPr>
                <w:sz w:val="24"/>
              </w:rPr>
              <w:tab/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35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  <w:tr w:rsidR="00D34D53" w:rsidTr="00A97D55">
        <w:trPr>
          <w:trHeight w:val="345"/>
        </w:trPr>
        <w:tc>
          <w:tcPr>
            <w:tcW w:w="494" w:type="dxa"/>
          </w:tcPr>
          <w:p w:rsidR="00D34D53" w:rsidRPr="00A97D55" w:rsidRDefault="00D34D53" w:rsidP="00A97D55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A97D55">
              <w:rPr>
                <w:sz w:val="24"/>
              </w:rPr>
              <w:t>19.</w:t>
            </w:r>
          </w:p>
        </w:tc>
        <w:tc>
          <w:tcPr>
            <w:tcW w:w="3362" w:type="dxa"/>
          </w:tcPr>
          <w:p w:rsidR="00D34D53" w:rsidRPr="00A97D55" w:rsidRDefault="00D34D53" w:rsidP="00A97D55">
            <w:pPr>
              <w:pStyle w:val="TableParagraph"/>
              <w:spacing w:before="35"/>
              <w:ind w:left="4"/>
              <w:rPr>
                <w:sz w:val="24"/>
              </w:rPr>
            </w:pPr>
            <w:r w:rsidRPr="00A97D55">
              <w:rPr>
                <w:sz w:val="24"/>
              </w:rPr>
              <w:t>Uszka z grzybami</w:t>
            </w:r>
          </w:p>
        </w:tc>
        <w:tc>
          <w:tcPr>
            <w:tcW w:w="1416" w:type="dxa"/>
          </w:tcPr>
          <w:p w:rsidR="00D34D53" w:rsidRPr="00A97D55" w:rsidRDefault="00D34D53" w:rsidP="00FF5E5D">
            <w:pPr>
              <w:pStyle w:val="TableParagraph"/>
              <w:spacing w:before="35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D34D53" w:rsidRPr="00A97D55" w:rsidRDefault="00D34D53" w:rsidP="00A97D55">
            <w:pPr>
              <w:pStyle w:val="TableParagraph"/>
              <w:tabs>
                <w:tab w:val="left" w:pos="438"/>
              </w:tabs>
              <w:spacing w:before="35"/>
              <w:ind w:right="-15"/>
              <w:jc w:val="right"/>
              <w:rPr>
                <w:sz w:val="24"/>
              </w:rPr>
            </w:pPr>
            <w:r w:rsidRPr="00A97D55">
              <w:rPr>
                <w:sz w:val="24"/>
              </w:rPr>
              <w:t xml:space="preserve">  kg.</w:t>
            </w:r>
            <w:r w:rsidRPr="00A97D55">
              <w:rPr>
                <w:sz w:val="24"/>
              </w:rPr>
              <w:tab/>
            </w:r>
          </w:p>
        </w:tc>
        <w:tc>
          <w:tcPr>
            <w:tcW w:w="1873" w:type="dxa"/>
          </w:tcPr>
          <w:p w:rsidR="00D34D53" w:rsidRPr="00A97D55" w:rsidRDefault="00D34D53" w:rsidP="00A97D55">
            <w:pPr>
              <w:pStyle w:val="TableParagraph"/>
              <w:spacing w:before="35"/>
              <w:ind w:left="741" w:right="722"/>
              <w:jc w:val="center"/>
              <w:rPr>
                <w:sz w:val="24"/>
              </w:rPr>
            </w:pPr>
            <w:r w:rsidRPr="00A97D55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D34D53" w:rsidRDefault="00D34D53" w:rsidP="00A97D55">
            <w:pPr>
              <w:pStyle w:val="TableParagraph"/>
              <w:jc w:val="center"/>
            </w:pPr>
          </w:p>
        </w:tc>
      </w:tr>
    </w:tbl>
    <w:p w:rsidR="00D34D53" w:rsidRDefault="00D34D53">
      <w:pPr>
        <w:pStyle w:val="BodyText"/>
        <w:spacing w:before="11"/>
        <w:rPr>
          <w:b/>
          <w:i/>
          <w:sz w:val="39"/>
        </w:rPr>
      </w:pPr>
    </w:p>
    <w:p w:rsidR="00D34D53" w:rsidRDefault="00D34D53">
      <w:pPr>
        <w:pStyle w:val="BodyText"/>
        <w:spacing w:before="11"/>
        <w:rPr>
          <w:b/>
          <w:i/>
          <w:sz w:val="39"/>
        </w:rPr>
      </w:pPr>
    </w:p>
    <w:p w:rsidR="00D34D53" w:rsidRDefault="00D34D53">
      <w:pPr>
        <w:pStyle w:val="BodyText"/>
        <w:ind w:left="7610"/>
      </w:pPr>
      <w:r>
        <w:rPr>
          <w:spacing w:val="-55"/>
          <w:w w:val="99"/>
          <w:u w:val="single"/>
        </w:rPr>
        <w:t xml:space="preserve"> </w:t>
      </w:r>
      <w:r>
        <w:rPr>
          <w:u w:val="single"/>
        </w:rPr>
        <w:t xml:space="preserve">Wartość netto ogółem: </w:t>
      </w:r>
      <w:r>
        <w:t>…....................................</w:t>
      </w:r>
    </w:p>
    <w:p w:rsidR="00D34D53" w:rsidRDefault="00D34D53">
      <w:pPr>
        <w:pStyle w:val="BodyText"/>
        <w:tabs>
          <w:tab w:val="left" w:pos="7695"/>
        </w:tabs>
        <w:spacing w:before="39"/>
        <w:ind w:left="827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3"/>
        </w:rPr>
        <w:t xml:space="preserve"> </w:t>
      </w:r>
      <w:r>
        <w:t>…………………….</w:t>
      </w:r>
      <w:r>
        <w:tab/>
        <w:t>słownie: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:rsidR="00D34D53" w:rsidRDefault="00D34D53">
      <w:pPr>
        <w:pStyle w:val="BodyText"/>
        <w:spacing w:before="4"/>
        <w:rPr>
          <w:sz w:val="27"/>
        </w:rPr>
      </w:pPr>
    </w:p>
    <w:p w:rsidR="00D34D53" w:rsidRDefault="00D34D53">
      <w:pPr>
        <w:pStyle w:val="BodyText"/>
        <w:ind w:left="7645"/>
      </w:pPr>
      <w:r>
        <w:t>+ VAT …........... % …........................................</w:t>
      </w:r>
    </w:p>
    <w:p w:rsidR="00D34D53" w:rsidRDefault="00D34D53">
      <w:pPr>
        <w:pStyle w:val="BodyText"/>
        <w:spacing w:before="72"/>
        <w:ind w:left="7645"/>
      </w:pPr>
      <w:r>
        <w:t>słownie: ……………………………………………………………………….</w:t>
      </w:r>
    </w:p>
    <w:p w:rsidR="00D34D53" w:rsidRDefault="00D34D53">
      <w:pPr>
        <w:pStyle w:val="BodyText"/>
        <w:spacing w:before="6"/>
        <w:rPr>
          <w:sz w:val="34"/>
        </w:rPr>
      </w:pPr>
    </w:p>
    <w:p w:rsidR="00D34D53" w:rsidRDefault="00D34D53">
      <w:pPr>
        <w:pStyle w:val="BodyText"/>
        <w:ind w:left="7645"/>
      </w:pPr>
      <w:r>
        <w:t>Wartość brutto ogółem: …..................................</w:t>
      </w:r>
    </w:p>
    <w:p w:rsidR="00D34D53" w:rsidRDefault="00D34D53">
      <w:pPr>
        <w:pStyle w:val="BodyText"/>
        <w:spacing w:before="73"/>
        <w:ind w:left="7645"/>
      </w:pPr>
      <w:r>
        <w:t>słownie: …...........................................................................................................</w:t>
      </w:r>
    </w:p>
    <w:p w:rsidR="00D34D53" w:rsidRDefault="00D34D53">
      <w:pPr>
        <w:pStyle w:val="BodyText"/>
        <w:spacing w:before="11"/>
        <w:rPr>
          <w:sz w:val="32"/>
        </w:rPr>
      </w:pPr>
    </w:p>
    <w:p w:rsidR="00D34D53" w:rsidRDefault="00D34D53">
      <w:pPr>
        <w:pStyle w:val="BodyText"/>
        <w:ind w:left="7814" w:right="745"/>
        <w:jc w:val="center"/>
      </w:pPr>
      <w:r>
        <w:t>…............................................</w:t>
      </w:r>
    </w:p>
    <w:p w:rsidR="00D34D53" w:rsidRDefault="00D34D53">
      <w:pPr>
        <w:spacing w:before="128"/>
        <w:ind w:right="3137"/>
        <w:jc w:val="right"/>
        <w:rPr>
          <w:i/>
          <w:sz w:val="16"/>
        </w:rPr>
      </w:pPr>
      <w:r>
        <w:rPr>
          <w:i/>
          <w:sz w:val="16"/>
        </w:rPr>
        <w:t>(Podpis i pieczęć oferenta)</w:t>
      </w:r>
    </w:p>
    <w:p w:rsidR="00D34D53" w:rsidRDefault="00D34D53">
      <w:pPr>
        <w:pStyle w:val="BodyText"/>
        <w:rPr>
          <w:i/>
          <w:sz w:val="20"/>
        </w:rPr>
      </w:pPr>
    </w:p>
    <w:p w:rsidR="00D34D53" w:rsidRDefault="00D34D53">
      <w:pPr>
        <w:pStyle w:val="BodyText"/>
        <w:rPr>
          <w:i/>
          <w:sz w:val="20"/>
        </w:rPr>
      </w:pPr>
    </w:p>
    <w:p w:rsidR="00D34D53" w:rsidRDefault="00D34D53">
      <w:pPr>
        <w:pStyle w:val="BodyText"/>
        <w:rPr>
          <w:i/>
          <w:sz w:val="20"/>
        </w:rPr>
      </w:pPr>
    </w:p>
    <w:p w:rsidR="00D34D53" w:rsidRDefault="00D34D53">
      <w:pPr>
        <w:pStyle w:val="BodyText"/>
        <w:spacing w:before="3"/>
        <w:rPr>
          <w:i/>
          <w:sz w:val="21"/>
        </w:rPr>
      </w:pPr>
    </w:p>
    <w:p w:rsidR="00D34D53" w:rsidRDefault="00D34D53" w:rsidP="00285A76">
      <w:pPr>
        <w:spacing w:before="1"/>
        <w:ind w:right="117"/>
        <w:jc w:val="center"/>
        <w:rPr>
          <w:sz w:val="24"/>
        </w:rPr>
      </w:pPr>
    </w:p>
    <w:sectPr w:rsidR="00D34D53" w:rsidSect="0058590F">
      <w:type w:val="continuous"/>
      <w:pgSz w:w="16860" w:h="11910" w:orient="landscape"/>
      <w:pgMar w:top="760" w:right="88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586"/>
    <w:rsid w:val="00041BD0"/>
    <w:rsid w:val="00060FF9"/>
    <w:rsid w:val="000A4CAD"/>
    <w:rsid w:val="002152A5"/>
    <w:rsid w:val="00252942"/>
    <w:rsid w:val="00285A76"/>
    <w:rsid w:val="002A439B"/>
    <w:rsid w:val="002E66A4"/>
    <w:rsid w:val="004922B0"/>
    <w:rsid w:val="0058590F"/>
    <w:rsid w:val="005B1EEB"/>
    <w:rsid w:val="00634364"/>
    <w:rsid w:val="00656FCC"/>
    <w:rsid w:val="006A2908"/>
    <w:rsid w:val="006C54B9"/>
    <w:rsid w:val="006E7F68"/>
    <w:rsid w:val="00857ED7"/>
    <w:rsid w:val="008C7215"/>
    <w:rsid w:val="00935413"/>
    <w:rsid w:val="009736B3"/>
    <w:rsid w:val="00A42908"/>
    <w:rsid w:val="00A97D55"/>
    <w:rsid w:val="00AB15C7"/>
    <w:rsid w:val="00C318EA"/>
    <w:rsid w:val="00D34D53"/>
    <w:rsid w:val="00DE1059"/>
    <w:rsid w:val="00E768C3"/>
    <w:rsid w:val="00FB0586"/>
    <w:rsid w:val="00FC2F59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0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8590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8590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8590F"/>
  </w:style>
  <w:style w:type="paragraph" w:customStyle="1" w:styleId="TableParagraph">
    <w:name w:val="Table Paragraph"/>
    <w:basedOn w:val="Normal"/>
    <w:uiPriority w:val="99"/>
    <w:rsid w:val="0058590F"/>
  </w:style>
  <w:style w:type="paragraph" w:styleId="BalloonText">
    <w:name w:val="Balloon Text"/>
    <w:basedOn w:val="Normal"/>
    <w:link w:val="BalloonTextChar"/>
    <w:uiPriority w:val="99"/>
    <w:semiHidden/>
    <w:rsid w:val="006A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908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268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Krucza</dc:creator>
  <cp:keywords/>
  <dc:description/>
  <cp:lastModifiedBy>SEKRETARIAT</cp:lastModifiedBy>
  <cp:revision>4</cp:revision>
  <cp:lastPrinted>2019-01-02T13:54:00Z</cp:lastPrinted>
  <dcterms:created xsi:type="dcterms:W3CDTF">2018-12-19T13:17:00Z</dcterms:created>
  <dcterms:modified xsi:type="dcterms:W3CDTF">2019-01-02T13:55:00Z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