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69" w:rsidRPr="009D37E6" w:rsidRDefault="00F24569">
      <w:pPr>
        <w:tabs>
          <w:tab w:val="left" w:pos="12155"/>
        </w:tabs>
        <w:spacing w:before="79"/>
        <w:ind w:left="119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>
        <w:rPr>
          <w:sz w:val="24"/>
          <w:lang w:val="pl-PL"/>
        </w:rPr>
        <w:t xml:space="preserve"> – 343/1/2019</w:t>
      </w:r>
      <w:r w:rsidRPr="009D37E6">
        <w:rPr>
          <w:sz w:val="24"/>
          <w:lang w:val="pl-PL"/>
        </w:rPr>
        <w:tab/>
      </w:r>
      <w:r w:rsidRPr="009D37E6">
        <w:rPr>
          <w:b/>
          <w:sz w:val="24"/>
          <w:lang w:val="pl-PL"/>
        </w:rPr>
        <w:t>Załącznik Nr 2g do</w:t>
      </w:r>
      <w:r w:rsidRPr="009D37E6">
        <w:rPr>
          <w:b/>
          <w:spacing w:val="-18"/>
          <w:sz w:val="24"/>
          <w:lang w:val="pl-PL"/>
        </w:rPr>
        <w:t xml:space="preserve"> </w:t>
      </w:r>
      <w:r w:rsidRPr="009D37E6">
        <w:rPr>
          <w:b/>
          <w:sz w:val="24"/>
          <w:lang w:val="pl-PL"/>
        </w:rPr>
        <w:t>SIWZ</w:t>
      </w:r>
    </w:p>
    <w:p w:rsidR="00F24569" w:rsidRPr="009D37E6" w:rsidRDefault="00F24569">
      <w:pPr>
        <w:pStyle w:val="BodyText"/>
        <w:spacing w:before="8"/>
        <w:rPr>
          <w:b/>
          <w:sz w:val="31"/>
          <w:lang w:val="pl-PL"/>
        </w:rPr>
      </w:pPr>
    </w:p>
    <w:p w:rsidR="00F24569" w:rsidRDefault="00F24569">
      <w:pPr>
        <w:spacing w:before="1"/>
        <w:ind w:left="799" w:right="788"/>
        <w:jc w:val="center"/>
        <w:rPr>
          <w:b/>
          <w:sz w:val="24"/>
        </w:rPr>
      </w:pPr>
      <w:r w:rsidRPr="009D37E6">
        <w:rPr>
          <w:b/>
          <w:sz w:val="24"/>
          <w:lang w:val="pl-PL"/>
        </w:rPr>
        <w:t xml:space="preserve">FORMULARZ ASORTYMENTOWO-CENOWY DO UMOWY NA DOSTAWY JAJEK DO ZESPOŁU SZKÓŁ NR 2                  W CIECHANOWIE, UL. </w:t>
      </w:r>
      <w:r>
        <w:rPr>
          <w:b/>
          <w:sz w:val="24"/>
        </w:rPr>
        <w:t>ORYLSKA 9</w:t>
      </w:r>
    </w:p>
    <w:p w:rsidR="00F24569" w:rsidRDefault="00F24569">
      <w:pPr>
        <w:spacing w:before="138"/>
        <w:ind w:left="243" w:right="788"/>
        <w:jc w:val="center"/>
        <w:rPr>
          <w:b/>
          <w:i/>
          <w:sz w:val="26"/>
        </w:rPr>
      </w:pPr>
      <w:r>
        <w:rPr>
          <w:b/>
          <w:i/>
          <w:sz w:val="26"/>
        </w:rPr>
        <w:t>Część 7</w:t>
      </w:r>
    </w:p>
    <w:p w:rsidR="00F24569" w:rsidRDefault="00F24569"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F24569" w:rsidTr="008E2ACF">
        <w:trPr>
          <w:trHeight w:val="921"/>
        </w:trPr>
        <w:tc>
          <w:tcPr>
            <w:tcW w:w="494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24569" w:rsidRPr="008E2ACF" w:rsidRDefault="00F24569" w:rsidP="008E2ACF">
            <w:pPr>
              <w:pStyle w:val="TableParagraph"/>
              <w:ind w:left="138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ind w:left="489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PRZEDMIOT ZAMÓWIENIA</w:t>
            </w:r>
          </w:p>
        </w:tc>
        <w:tc>
          <w:tcPr>
            <w:tcW w:w="1417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ind w:left="242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Kod wg CPV</w:t>
            </w:r>
          </w:p>
        </w:tc>
        <w:tc>
          <w:tcPr>
            <w:tcW w:w="555" w:type="dxa"/>
          </w:tcPr>
          <w:p w:rsidR="00F24569" w:rsidRPr="008E2ACF" w:rsidRDefault="00F24569">
            <w:pPr>
              <w:pStyle w:val="TableParagraph"/>
              <w:rPr>
                <w:b/>
                <w:i/>
              </w:rPr>
            </w:pPr>
          </w:p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24569" w:rsidRPr="008E2ACF" w:rsidRDefault="00F24569" w:rsidP="008E2ACF">
            <w:pPr>
              <w:pStyle w:val="TableParagraph"/>
              <w:ind w:left="153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J.M.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before="170" w:line="360" w:lineRule="auto"/>
              <w:ind w:left="235" w:right="92" w:hanging="118"/>
              <w:rPr>
                <w:b/>
                <w:sz w:val="20"/>
              </w:rPr>
            </w:pPr>
            <w:r w:rsidRPr="008E2ACF">
              <w:rPr>
                <w:b/>
                <w:w w:val="90"/>
                <w:sz w:val="20"/>
              </w:rPr>
              <w:t xml:space="preserve">PRZEWIDYWANA </w:t>
            </w:r>
            <w:r w:rsidRPr="008E2ACF">
              <w:rPr>
                <w:b/>
                <w:sz w:val="20"/>
              </w:rPr>
              <w:t>ILOŚĆ ZAKUPU</w:t>
            </w:r>
          </w:p>
        </w:tc>
        <w:tc>
          <w:tcPr>
            <w:tcW w:w="1274" w:type="dxa"/>
          </w:tcPr>
          <w:p w:rsidR="00F24569" w:rsidRPr="008E2ACF" w:rsidRDefault="00F24569" w:rsidP="008E2ACF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F24569" w:rsidRPr="008E2ACF" w:rsidRDefault="00F24569" w:rsidP="008E2ACF">
            <w:pPr>
              <w:pStyle w:val="TableParagraph"/>
              <w:ind w:left="22" w:firstLine="230"/>
              <w:rPr>
                <w:b/>
                <w:sz w:val="19"/>
              </w:rPr>
            </w:pPr>
            <w:r w:rsidRPr="008E2ACF">
              <w:rPr>
                <w:b/>
                <w:sz w:val="19"/>
              </w:rPr>
              <w:t>CENA NETTO ZA</w:t>
            </w:r>
          </w:p>
          <w:p w:rsidR="00F24569" w:rsidRPr="008E2ACF" w:rsidRDefault="00F24569" w:rsidP="008E2ACF">
            <w:pPr>
              <w:pStyle w:val="TableParagraph"/>
              <w:ind w:left="317"/>
              <w:rPr>
                <w:b/>
                <w:sz w:val="19"/>
              </w:rPr>
            </w:pPr>
            <w:r w:rsidRPr="008E2ACF">
              <w:rPr>
                <w:b/>
                <w:sz w:val="19"/>
              </w:rPr>
              <w:t>1 szt.</w:t>
            </w:r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F24569" w:rsidRPr="008E2ACF" w:rsidRDefault="00F24569" w:rsidP="008E2ACF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VAT</w:t>
            </w:r>
          </w:p>
          <w:p w:rsidR="00F24569" w:rsidRPr="008E2ACF" w:rsidRDefault="00F24569" w:rsidP="008E2ACF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%</w:t>
            </w: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F24569" w:rsidRPr="008E2ACF" w:rsidRDefault="00F24569" w:rsidP="008E2ACF">
            <w:pPr>
              <w:pStyle w:val="TableParagraph"/>
              <w:ind w:left="332" w:hanging="11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WARTOŚĆ</w:t>
            </w:r>
          </w:p>
          <w:p w:rsidR="00F24569" w:rsidRPr="008E2ACF" w:rsidRDefault="00F24569" w:rsidP="008E2ACF">
            <w:pPr>
              <w:pStyle w:val="TableParagraph"/>
              <w:spacing w:before="4" w:line="230" w:lineRule="exact"/>
              <w:ind w:left="397" w:right="308" w:hanging="65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F24569" w:rsidRPr="009D37E6" w:rsidRDefault="00F24569" w:rsidP="008E2ACF">
            <w:pPr>
              <w:pStyle w:val="TableParagraph"/>
              <w:spacing w:before="166"/>
              <w:ind w:left="141" w:right="126"/>
              <w:jc w:val="center"/>
              <w:rPr>
                <w:b/>
                <w:sz w:val="20"/>
                <w:lang w:val="pl-PL"/>
              </w:rPr>
            </w:pPr>
            <w:r w:rsidRPr="009D37E6">
              <w:rPr>
                <w:b/>
                <w:sz w:val="20"/>
                <w:lang w:val="pl-PL"/>
              </w:rPr>
              <w:t>CENA NETTO OGÓŁEM</w:t>
            </w:r>
          </w:p>
          <w:p w:rsidR="00F24569" w:rsidRPr="008E2ACF" w:rsidRDefault="00F24569" w:rsidP="008E2ACF">
            <w:pPr>
              <w:pStyle w:val="TableParagraph"/>
              <w:spacing w:before="2"/>
              <w:ind w:left="141" w:right="125"/>
              <w:jc w:val="center"/>
              <w:rPr>
                <w:b/>
                <w:sz w:val="20"/>
              </w:rPr>
            </w:pPr>
            <w:r w:rsidRPr="009D37E6">
              <w:rPr>
                <w:b/>
                <w:sz w:val="20"/>
                <w:lang w:val="pl-PL"/>
              </w:rPr>
              <w:t xml:space="preserve">W ZŁ. </w:t>
            </w:r>
            <w:r w:rsidRPr="008E2ACF">
              <w:rPr>
                <w:b/>
                <w:sz w:val="20"/>
              </w:rPr>
              <w:t>(5x6)</w:t>
            </w:r>
          </w:p>
        </w:tc>
        <w:tc>
          <w:tcPr>
            <w:tcW w:w="1687" w:type="dxa"/>
          </w:tcPr>
          <w:p w:rsidR="00F24569" w:rsidRPr="008E2ACF" w:rsidRDefault="00F24569" w:rsidP="008E2ACF">
            <w:pPr>
              <w:pStyle w:val="TableParagraph"/>
              <w:spacing w:before="169"/>
              <w:ind w:left="445" w:right="427" w:firstLine="7"/>
              <w:jc w:val="center"/>
              <w:rPr>
                <w:b/>
                <w:sz w:val="20"/>
              </w:rPr>
            </w:pPr>
            <w:r w:rsidRPr="008E2ACF">
              <w:rPr>
                <w:b/>
                <w:sz w:val="20"/>
              </w:rPr>
              <w:t xml:space="preserve">CENA </w:t>
            </w:r>
            <w:r w:rsidRPr="008E2ACF">
              <w:rPr>
                <w:b/>
                <w:w w:val="95"/>
                <w:sz w:val="20"/>
              </w:rPr>
              <w:t>BRUTTO</w:t>
            </w:r>
            <w:r w:rsidRPr="008E2ACF">
              <w:rPr>
                <w:b/>
                <w:w w:val="94"/>
                <w:sz w:val="20"/>
              </w:rPr>
              <w:t xml:space="preserve"> </w:t>
            </w:r>
            <w:r w:rsidRPr="008E2ACF">
              <w:rPr>
                <w:b/>
                <w:sz w:val="20"/>
              </w:rPr>
              <w:t>(8+9)</w:t>
            </w:r>
          </w:p>
        </w:tc>
      </w:tr>
      <w:tr w:rsidR="00F24569" w:rsidTr="008E2ACF">
        <w:trPr>
          <w:trHeight w:val="184"/>
        </w:trPr>
        <w:tc>
          <w:tcPr>
            <w:tcW w:w="49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202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7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5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4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7" w:type="dxa"/>
          </w:tcPr>
          <w:p w:rsidR="00F24569" w:rsidRPr="008E2ACF" w:rsidRDefault="00F24569" w:rsidP="008E2ACF">
            <w:pPr>
              <w:pStyle w:val="TableParagraph"/>
              <w:spacing w:line="164" w:lineRule="exact"/>
              <w:ind w:left="736" w:right="722"/>
              <w:jc w:val="center"/>
              <w:rPr>
                <w:rFonts w:ascii="Arial"/>
                <w:b/>
                <w:sz w:val="16"/>
              </w:rPr>
            </w:pPr>
            <w:r w:rsidRPr="008E2ACF">
              <w:rPr>
                <w:rFonts w:ascii="Arial"/>
                <w:b/>
                <w:sz w:val="16"/>
              </w:rPr>
              <w:t>10</w:t>
            </w:r>
          </w:p>
        </w:tc>
      </w:tr>
      <w:tr w:rsidR="00F24569" w:rsidTr="008E2ACF">
        <w:trPr>
          <w:trHeight w:val="1001"/>
        </w:trPr>
        <w:tc>
          <w:tcPr>
            <w:tcW w:w="494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56"/>
              <w:rPr>
                <w:sz w:val="24"/>
              </w:rPr>
            </w:pPr>
            <w:r w:rsidRPr="008E2ACF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F24569" w:rsidRPr="009D37E6" w:rsidRDefault="00F24569" w:rsidP="008E2ACF">
            <w:pPr>
              <w:pStyle w:val="TableParagraph"/>
              <w:spacing w:before="225"/>
              <w:ind w:left="211" w:right="202"/>
              <w:jc w:val="center"/>
              <w:rPr>
                <w:sz w:val="24"/>
                <w:lang w:val="pl-PL"/>
              </w:rPr>
            </w:pPr>
            <w:r w:rsidRPr="009D37E6">
              <w:rPr>
                <w:sz w:val="24"/>
                <w:lang w:val="pl-PL"/>
              </w:rPr>
              <w:t>Jaja świeże kurze rozmiar M -</w:t>
            </w:r>
          </w:p>
          <w:p w:rsidR="00F24569" w:rsidRPr="008E2ACF" w:rsidRDefault="00F24569" w:rsidP="008E2ACF">
            <w:pPr>
              <w:pStyle w:val="TableParagraph"/>
              <w:ind w:left="211" w:right="202"/>
              <w:jc w:val="center"/>
              <w:rPr>
                <w:sz w:val="24"/>
              </w:rPr>
            </w:pPr>
            <w:r w:rsidRPr="008E2ACF">
              <w:rPr>
                <w:sz w:val="24"/>
              </w:rPr>
              <w:t>średnie o wadze 53-63g</w:t>
            </w:r>
          </w:p>
        </w:tc>
        <w:tc>
          <w:tcPr>
            <w:tcW w:w="1417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28"/>
              <w:rPr>
                <w:sz w:val="24"/>
              </w:rPr>
            </w:pPr>
            <w:r w:rsidRPr="008E2ACF">
              <w:rPr>
                <w:sz w:val="24"/>
              </w:rPr>
              <w:t>03142500-3</w:t>
            </w:r>
          </w:p>
        </w:tc>
        <w:tc>
          <w:tcPr>
            <w:tcW w:w="555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116"/>
              <w:rPr>
                <w:sz w:val="24"/>
              </w:rPr>
            </w:pPr>
            <w:r w:rsidRPr="008E2ACF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F24569" w:rsidRPr="008E2ACF" w:rsidRDefault="00F24569" w:rsidP="008E2ACF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24569" w:rsidRPr="008E2ACF" w:rsidRDefault="00F24569" w:rsidP="008E2ACF">
            <w:pPr>
              <w:pStyle w:val="TableParagraph"/>
              <w:ind w:left="618" w:right="606"/>
              <w:jc w:val="center"/>
              <w:rPr>
                <w:sz w:val="24"/>
              </w:rPr>
            </w:pPr>
            <w:r w:rsidRPr="008E2ACF">
              <w:rPr>
                <w:sz w:val="24"/>
              </w:rPr>
              <w:t>7500</w:t>
            </w:r>
          </w:p>
        </w:tc>
        <w:tc>
          <w:tcPr>
            <w:tcW w:w="1274" w:type="dxa"/>
          </w:tcPr>
          <w:p w:rsidR="00F24569" w:rsidRPr="008E2ACF" w:rsidRDefault="00F24569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38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0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29" w:type="dxa"/>
          </w:tcPr>
          <w:p w:rsidR="00F24569" w:rsidRPr="008E2ACF" w:rsidRDefault="00F24569" w:rsidP="008E2ACF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687" w:type="dxa"/>
          </w:tcPr>
          <w:p w:rsidR="00F24569" w:rsidRPr="00190C74" w:rsidRDefault="00F24569" w:rsidP="008E2ACF">
            <w:pPr>
              <w:pStyle w:val="TableParagraph"/>
              <w:jc w:val="center"/>
            </w:pPr>
          </w:p>
        </w:tc>
      </w:tr>
    </w:tbl>
    <w:p w:rsidR="00F24569" w:rsidRDefault="00F24569">
      <w:pPr>
        <w:pStyle w:val="BodyText"/>
        <w:rPr>
          <w:b/>
          <w:i/>
          <w:sz w:val="28"/>
        </w:rPr>
      </w:pPr>
    </w:p>
    <w:p w:rsidR="00F24569" w:rsidRDefault="00F24569">
      <w:pPr>
        <w:pStyle w:val="BodyText"/>
        <w:rPr>
          <w:b/>
          <w:i/>
          <w:sz w:val="28"/>
        </w:rPr>
      </w:pPr>
    </w:p>
    <w:p w:rsidR="00F24569" w:rsidRDefault="00F24569">
      <w:pPr>
        <w:pStyle w:val="BodyText"/>
        <w:rPr>
          <w:b/>
          <w:i/>
          <w:sz w:val="24"/>
        </w:rPr>
      </w:pPr>
    </w:p>
    <w:p w:rsidR="00F24569" w:rsidRDefault="00F24569">
      <w:pPr>
        <w:pStyle w:val="BodyText"/>
        <w:ind w:left="7609"/>
      </w:pPr>
      <w:r>
        <w:rPr>
          <w:u w:val="single"/>
        </w:rPr>
        <w:t>Wartość netto ogółem:</w:t>
      </w:r>
      <w:r>
        <w:t xml:space="preserve"> …....................................</w:t>
      </w:r>
    </w:p>
    <w:p w:rsidR="00F24569" w:rsidRDefault="00F24569">
      <w:pPr>
        <w:pStyle w:val="BodyText"/>
        <w:tabs>
          <w:tab w:val="left" w:pos="7695"/>
        </w:tabs>
        <w:spacing w:before="39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2"/>
        </w:rPr>
        <w:t xml:space="preserve"> </w:t>
      </w:r>
      <w:r>
        <w:t>…………………….</w:t>
      </w:r>
      <w:r>
        <w:tab/>
        <w:t>słownie: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:rsidR="00F24569" w:rsidRDefault="00F24569">
      <w:pPr>
        <w:pStyle w:val="BodyText"/>
        <w:spacing w:before="4"/>
        <w:rPr>
          <w:sz w:val="27"/>
        </w:rPr>
      </w:pPr>
    </w:p>
    <w:p w:rsidR="00F24569" w:rsidRDefault="00F24569">
      <w:pPr>
        <w:pStyle w:val="BodyText"/>
        <w:ind w:left="7644"/>
      </w:pPr>
      <w:r>
        <w:t>+ VAT …........... % …........................................</w:t>
      </w:r>
    </w:p>
    <w:p w:rsidR="00F24569" w:rsidRDefault="00F24569">
      <w:pPr>
        <w:pStyle w:val="BodyText"/>
        <w:spacing w:before="72"/>
        <w:ind w:left="7644"/>
      </w:pPr>
      <w:r>
        <w:t>słownie: ……………………………………………………………………….</w:t>
      </w:r>
    </w:p>
    <w:p w:rsidR="00F24569" w:rsidRDefault="00F24569">
      <w:pPr>
        <w:pStyle w:val="BodyText"/>
        <w:spacing w:before="5"/>
        <w:rPr>
          <w:sz w:val="34"/>
        </w:rPr>
      </w:pPr>
    </w:p>
    <w:p w:rsidR="00F24569" w:rsidRDefault="00F24569">
      <w:pPr>
        <w:pStyle w:val="BodyText"/>
        <w:ind w:left="7644"/>
      </w:pPr>
      <w:r>
        <w:t>Wartość brutto ogółem: …..................................</w:t>
      </w:r>
    </w:p>
    <w:p w:rsidR="00F24569" w:rsidRDefault="00F24569">
      <w:pPr>
        <w:pStyle w:val="BodyText"/>
        <w:spacing w:before="72"/>
        <w:ind w:left="7644"/>
      </w:pPr>
      <w:r>
        <w:t>słownie: …...........................................................................................................</w:t>
      </w:r>
    </w:p>
    <w:p w:rsidR="00F24569" w:rsidRDefault="00F24569">
      <w:pPr>
        <w:pStyle w:val="BodyText"/>
        <w:spacing w:before="1"/>
        <w:rPr>
          <w:sz w:val="33"/>
        </w:rPr>
      </w:pPr>
    </w:p>
    <w:p w:rsidR="00F24569" w:rsidRDefault="00F24569">
      <w:pPr>
        <w:pStyle w:val="BodyText"/>
        <w:spacing w:before="1"/>
        <w:ind w:left="7866" w:right="788"/>
        <w:jc w:val="center"/>
      </w:pPr>
      <w:r>
        <w:t>…............................................</w:t>
      </w:r>
    </w:p>
    <w:p w:rsidR="00F24569" w:rsidRDefault="00F24569">
      <w:pPr>
        <w:spacing w:before="128"/>
        <w:ind w:right="3128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pStyle w:val="BodyText"/>
        <w:rPr>
          <w:i/>
          <w:sz w:val="20"/>
        </w:rPr>
      </w:pPr>
    </w:p>
    <w:p w:rsidR="00F24569" w:rsidRDefault="00F24569">
      <w:pPr>
        <w:spacing w:before="212"/>
        <w:ind w:right="108"/>
        <w:jc w:val="right"/>
        <w:rPr>
          <w:sz w:val="24"/>
        </w:rPr>
      </w:pPr>
      <w:r>
        <w:rPr>
          <w:sz w:val="24"/>
        </w:rPr>
        <w:t>1</w:t>
      </w:r>
    </w:p>
    <w:sectPr w:rsidR="00F24569" w:rsidSect="00606562">
      <w:type w:val="continuous"/>
      <w:pgSz w:w="16840" w:h="11910" w:orient="landscape"/>
      <w:pgMar w:top="760" w:right="8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C1"/>
    <w:rsid w:val="00097B41"/>
    <w:rsid w:val="001376C1"/>
    <w:rsid w:val="00190C74"/>
    <w:rsid w:val="005A7F83"/>
    <w:rsid w:val="00606562"/>
    <w:rsid w:val="008E2ACF"/>
    <w:rsid w:val="00997C25"/>
    <w:rsid w:val="009D37E6"/>
    <w:rsid w:val="00AA30B2"/>
    <w:rsid w:val="00CF4CB2"/>
    <w:rsid w:val="00E50278"/>
    <w:rsid w:val="00F2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2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656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6562"/>
  </w:style>
  <w:style w:type="character" w:customStyle="1" w:styleId="BodyTextChar">
    <w:name w:val="Body Text Char"/>
    <w:basedOn w:val="DefaultParagraphFont"/>
    <w:link w:val="BodyText"/>
    <w:uiPriority w:val="99"/>
    <w:semiHidden/>
    <w:rsid w:val="007E3DB2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06562"/>
  </w:style>
  <w:style w:type="paragraph" w:customStyle="1" w:styleId="TableParagraph">
    <w:name w:val="Table Paragraph"/>
    <w:basedOn w:val="Normal"/>
    <w:uiPriority w:val="99"/>
    <w:rsid w:val="00606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załącznik_nr_2g_jajka</dc:title>
  <dc:subject/>
  <dc:creator>Administrator</dc:creator>
  <cp:keywords/>
  <dc:description/>
  <cp:lastModifiedBy>SEKRETARIAT</cp:lastModifiedBy>
  <cp:revision>3</cp:revision>
  <cp:lastPrinted>2018-12-28T13:17:00Z</cp:lastPrinted>
  <dcterms:created xsi:type="dcterms:W3CDTF">2018-12-19T13:18:00Z</dcterms:created>
  <dcterms:modified xsi:type="dcterms:W3CDTF">2018-12-28T13:17:00Z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