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7F" w:rsidRDefault="00114B7F">
      <w:pPr>
        <w:spacing w:before="79"/>
        <w:ind w:right="117"/>
        <w:jc w:val="right"/>
        <w:rPr>
          <w:b/>
          <w:sz w:val="24"/>
        </w:rPr>
      </w:pPr>
      <w:r>
        <w:rPr>
          <w:b/>
          <w:sz w:val="24"/>
        </w:rPr>
        <w:t>Załącznik Nr 6 do SIWZ</w:t>
      </w:r>
    </w:p>
    <w:p w:rsidR="00114B7F" w:rsidRDefault="00114B7F">
      <w:pPr>
        <w:spacing w:before="3"/>
        <w:ind w:left="332"/>
        <w:rPr>
          <w:sz w:val="24"/>
        </w:rPr>
      </w:pPr>
      <w:bookmarkStart w:id="0" w:name="_GoBack"/>
      <w:bookmarkEnd w:id="0"/>
      <w:r>
        <w:rPr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>2 A</w:t>
        </w:r>
      </w:smartTag>
      <w:r>
        <w:rPr>
          <w:sz w:val="24"/>
        </w:rPr>
        <w:t xml:space="preserve"> – 343/1/2019</w:t>
      </w:r>
    </w:p>
    <w:p w:rsidR="00114B7F" w:rsidRDefault="00114B7F">
      <w:pPr>
        <w:pStyle w:val="BodyText"/>
        <w:rPr>
          <w:sz w:val="20"/>
        </w:rPr>
      </w:pPr>
    </w:p>
    <w:p w:rsidR="00114B7F" w:rsidRDefault="00114B7F">
      <w:pPr>
        <w:pStyle w:val="BodyText"/>
        <w:rPr>
          <w:sz w:val="20"/>
        </w:rPr>
      </w:pPr>
    </w:p>
    <w:p w:rsidR="00114B7F" w:rsidRDefault="00114B7F">
      <w:pPr>
        <w:pStyle w:val="BodyText"/>
        <w:rPr>
          <w:sz w:val="20"/>
        </w:rPr>
      </w:pPr>
    </w:p>
    <w:p w:rsidR="00114B7F" w:rsidRDefault="00114B7F">
      <w:pPr>
        <w:pStyle w:val="BodyText"/>
        <w:rPr>
          <w:sz w:val="20"/>
        </w:rPr>
      </w:pPr>
    </w:p>
    <w:p w:rsidR="00114B7F" w:rsidRDefault="00114B7F">
      <w:pPr>
        <w:pStyle w:val="BodyText"/>
        <w:rPr>
          <w:sz w:val="20"/>
        </w:rPr>
      </w:pPr>
    </w:p>
    <w:p w:rsidR="00114B7F" w:rsidRDefault="00114B7F">
      <w:pPr>
        <w:spacing w:before="229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Oświadczenie</w:t>
      </w:r>
    </w:p>
    <w:p w:rsidR="00114B7F" w:rsidRDefault="00114B7F">
      <w:pPr>
        <w:pStyle w:val="BodyText"/>
        <w:rPr>
          <w:b/>
          <w:sz w:val="20"/>
        </w:rPr>
      </w:pPr>
    </w:p>
    <w:p w:rsidR="00114B7F" w:rsidRDefault="00114B7F">
      <w:pPr>
        <w:pStyle w:val="BodyText"/>
        <w:spacing w:before="4"/>
        <w:rPr>
          <w:b/>
          <w:sz w:val="24"/>
        </w:rPr>
      </w:pPr>
    </w:p>
    <w:p w:rsidR="00114B7F" w:rsidRDefault="00114B7F">
      <w:pPr>
        <w:pStyle w:val="BodyText"/>
        <w:tabs>
          <w:tab w:val="left" w:pos="2551"/>
          <w:tab w:val="left" w:pos="3014"/>
          <w:tab w:val="left" w:pos="4427"/>
          <w:tab w:val="left" w:pos="5961"/>
          <w:tab w:val="left" w:pos="7574"/>
          <w:tab w:val="left" w:pos="7989"/>
        </w:tabs>
        <w:spacing w:before="89"/>
        <w:ind w:left="116" w:right="112" w:firstLine="707"/>
        <w:rPr>
          <w:i/>
        </w:rPr>
      </w:pPr>
      <w:r>
        <w:t>Oświadczam,</w:t>
      </w:r>
      <w:r>
        <w:tab/>
        <w:t>że</w:t>
      </w:r>
      <w:r>
        <w:tab/>
        <w:t>oferowany</w:t>
      </w:r>
      <w:r>
        <w:tab/>
        <w:t>asortyment,</w:t>
      </w:r>
      <w:r>
        <w:tab/>
        <w:t>wymieniony</w:t>
      </w:r>
      <w:r>
        <w:tab/>
        <w:t>w</w:t>
      </w:r>
      <w:r>
        <w:tab/>
        <w:t>załączniku asortymentowo-cenowy Nr 2 …. pod nazwą:</w:t>
      </w:r>
      <w:r>
        <w:rPr>
          <w:spacing w:val="5"/>
        </w:rPr>
        <w:t xml:space="preserve"> </w:t>
      </w:r>
      <w:r>
        <w:rPr>
          <w:i/>
          <w:spacing w:val="-3"/>
        </w:rPr>
        <w:t>…………………………………………</w:t>
      </w:r>
    </w:p>
    <w:p w:rsidR="00114B7F" w:rsidRDefault="00114B7F">
      <w:pPr>
        <w:spacing w:line="321" w:lineRule="exact"/>
        <w:ind w:left="116"/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………………………………………………………………………………………………</w:t>
      </w:r>
    </w:p>
    <w:p w:rsidR="00114B7F" w:rsidRDefault="00114B7F">
      <w:pPr>
        <w:pStyle w:val="BodyText"/>
        <w:spacing w:before="2"/>
        <w:ind w:left="116"/>
      </w:pPr>
      <w:r>
        <w:rPr>
          <w:i/>
        </w:rPr>
        <w:t xml:space="preserve">……………………………………………………………………………………………… </w:t>
      </w:r>
      <w:r>
        <w:t>do SIWZ jest I-go gatunku, posiada odpowiednie świadectwa i certyfikaty dopuszczające do obrotu na terenie Polski, które w każdej chwili udostępnię na wniosek zamawiającego.</w:t>
      </w:r>
    </w:p>
    <w:p w:rsidR="00114B7F" w:rsidRDefault="00114B7F">
      <w:pPr>
        <w:pStyle w:val="BodyText"/>
        <w:rPr>
          <w:sz w:val="30"/>
        </w:rPr>
      </w:pPr>
    </w:p>
    <w:p w:rsidR="00114B7F" w:rsidRDefault="00114B7F">
      <w:pPr>
        <w:pStyle w:val="BodyText"/>
        <w:rPr>
          <w:sz w:val="30"/>
        </w:rPr>
      </w:pPr>
    </w:p>
    <w:p w:rsidR="00114B7F" w:rsidRDefault="00114B7F">
      <w:pPr>
        <w:pStyle w:val="BodyText"/>
        <w:rPr>
          <w:sz w:val="30"/>
        </w:rPr>
      </w:pPr>
    </w:p>
    <w:p w:rsidR="00114B7F" w:rsidRDefault="00114B7F">
      <w:pPr>
        <w:pStyle w:val="BodyText"/>
        <w:spacing w:before="10"/>
        <w:rPr>
          <w:sz w:val="31"/>
        </w:rPr>
      </w:pPr>
    </w:p>
    <w:p w:rsidR="00114B7F" w:rsidRDefault="00114B7F">
      <w:pPr>
        <w:ind w:left="332"/>
        <w:rPr>
          <w:sz w:val="24"/>
        </w:rPr>
      </w:pPr>
      <w:r>
        <w:rPr>
          <w:sz w:val="24"/>
        </w:rPr>
        <w:t>…………………………………… (miejscowość i data)</w:t>
      </w:r>
    </w:p>
    <w:p w:rsidR="00114B7F" w:rsidRDefault="00114B7F">
      <w:pPr>
        <w:pStyle w:val="BodyText"/>
        <w:rPr>
          <w:sz w:val="26"/>
        </w:rPr>
      </w:pPr>
    </w:p>
    <w:p w:rsidR="00114B7F" w:rsidRDefault="00114B7F">
      <w:pPr>
        <w:pStyle w:val="BodyText"/>
        <w:rPr>
          <w:sz w:val="26"/>
        </w:rPr>
      </w:pPr>
    </w:p>
    <w:p w:rsidR="00114B7F" w:rsidRDefault="00114B7F">
      <w:pPr>
        <w:pStyle w:val="BodyText"/>
        <w:rPr>
          <w:sz w:val="26"/>
        </w:rPr>
      </w:pPr>
    </w:p>
    <w:p w:rsidR="00114B7F" w:rsidRDefault="00114B7F">
      <w:pPr>
        <w:pStyle w:val="BodyText"/>
        <w:spacing w:before="1"/>
        <w:rPr>
          <w:sz w:val="29"/>
        </w:rPr>
      </w:pPr>
    </w:p>
    <w:p w:rsidR="00114B7F" w:rsidRDefault="00114B7F">
      <w:pPr>
        <w:spacing w:before="1"/>
        <w:ind w:left="4437" w:hanging="605"/>
        <w:rPr>
          <w:sz w:val="24"/>
        </w:rPr>
      </w:pPr>
      <w:r>
        <w:rPr>
          <w:sz w:val="24"/>
        </w:rPr>
        <w:t>…………………………………………………… (podpis wykonawcy/ osób uprawnionych</w:t>
      </w:r>
    </w:p>
    <w:p w:rsidR="00114B7F" w:rsidRDefault="00114B7F">
      <w:pPr>
        <w:spacing w:before="2"/>
        <w:ind w:left="3717"/>
        <w:rPr>
          <w:sz w:val="24"/>
        </w:rPr>
      </w:pPr>
      <w:r>
        <w:rPr>
          <w:sz w:val="24"/>
        </w:rPr>
        <w:t>do składania oświadczeń woli i w imieniu wykonawcy)</w:t>
      </w:r>
    </w:p>
    <w:sectPr w:rsidR="00114B7F" w:rsidSect="00E922C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C7"/>
    <w:rsid w:val="00114B7F"/>
    <w:rsid w:val="00374DB4"/>
    <w:rsid w:val="00806D38"/>
    <w:rsid w:val="008725E1"/>
    <w:rsid w:val="00B36E0D"/>
    <w:rsid w:val="00C213C7"/>
    <w:rsid w:val="00E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922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922C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33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E922CD"/>
  </w:style>
  <w:style w:type="paragraph" w:customStyle="1" w:styleId="TableParagraph">
    <w:name w:val="Table Paragraph"/>
    <w:basedOn w:val="Normal"/>
    <w:uiPriority w:val="99"/>
    <w:rsid w:val="00E92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83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i Paula</dc:creator>
  <cp:keywords/>
  <dc:description/>
  <cp:lastModifiedBy>SEKRETARIAT</cp:lastModifiedBy>
  <cp:revision>4</cp:revision>
  <cp:lastPrinted>2018-12-28T13:31:00Z</cp:lastPrinted>
  <dcterms:created xsi:type="dcterms:W3CDTF">2018-11-21T08:31:00Z</dcterms:created>
  <dcterms:modified xsi:type="dcterms:W3CDTF">2018-12-28T13:32:00Z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