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D" w:rsidRPr="000210A1" w:rsidRDefault="005F75DD">
      <w:pPr>
        <w:tabs>
          <w:tab w:val="left" w:pos="6569"/>
        </w:tabs>
        <w:spacing w:before="72"/>
        <w:ind w:left="411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>
        <w:rPr>
          <w:sz w:val="24"/>
          <w:lang w:val="pl-PL"/>
        </w:rPr>
        <w:t xml:space="preserve"> – 343/1/2019</w:t>
      </w:r>
      <w:r w:rsidRPr="000210A1">
        <w:rPr>
          <w:sz w:val="24"/>
          <w:lang w:val="pl-PL"/>
        </w:rPr>
        <w:tab/>
      </w:r>
      <w:r w:rsidRPr="000210A1">
        <w:rPr>
          <w:b/>
          <w:sz w:val="24"/>
          <w:lang w:val="pl-PL"/>
        </w:rPr>
        <w:t>Załącznik Nr 7 do</w:t>
      </w:r>
      <w:r w:rsidRPr="000210A1">
        <w:rPr>
          <w:b/>
          <w:spacing w:val="-12"/>
          <w:sz w:val="24"/>
          <w:lang w:val="pl-PL"/>
        </w:rPr>
        <w:t xml:space="preserve"> </w:t>
      </w:r>
      <w:r w:rsidRPr="000210A1">
        <w:rPr>
          <w:b/>
          <w:sz w:val="24"/>
          <w:lang w:val="pl-PL"/>
        </w:rPr>
        <w:t>SIWZ</w:t>
      </w: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spacing w:before="6"/>
        <w:rPr>
          <w:b/>
          <w:lang w:val="pl-PL"/>
        </w:rPr>
      </w:pPr>
    </w:p>
    <w:p w:rsidR="005F75DD" w:rsidRPr="000210A1" w:rsidRDefault="005F75DD">
      <w:pPr>
        <w:pStyle w:val="BodyText"/>
        <w:spacing w:before="1"/>
        <w:ind w:left="197"/>
        <w:rPr>
          <w:lang w:val="pl-PL"/>
        </w:rPr>
      </w:pPr>
      <w:r w:rsidRPr="000210A1">
        <w:rPr>
          <w:color w:val="FF0000"/>
          <w:lang w:val="pl-PL"/>
        </w:rPr>
        <w:t>UWAGA – Poniższe oświadczenie Wykonawca składa w ciągu 3 dni, od dnia zamieszczenia przez Zamawiającego na stronie interneto</w:t>
      </w:r>
      <w:r>
        <w:rPr>
          <w:color w:val="FF0000"/>
          <w:lang w:val="pl-PL"/>
        </w:rPr>
        <w:t>wej, informacji o wynikach postę</w:t>
      </w:r>
      <w:r w:rsidRPr="000210A1">
        <w:rPr>
          <w:color w:val="FF0000"/>
          <w:lang w:val="pl-PL"/>
        </w:rPr>
        <w:t>powania.</w:t>
      </w:r>
    </w:p>
    <w:p w:rsidR="005F75DD" w:rsidRPr="000210A1" w:rsidRDefault="005F75DD">
      <w:pPr>
        <w:spacing w:before="7"/>
        <w:rPr>
          <w:i/>
          <w:sz w:val="29"/>
          <w:lang w:val="pl-PL"/>
        </w:rPr>
      </w:pPr>
      <w:r>
        <w:rPr>
          <w:noProof/>
          <w:lang w:val="pl-PL" w:eastAsia="pl-PL"/>
        </w:rPr>
        <w:pict>
          <v:group id="Group 2" o:spid="_x0000_s1026" style="position:absolute;margin-left:68.15pt;margin-top:19pt;width:153.7pt;height:65.1pt;z-index:-251658240;mso-wrap-distance-left:0;mso-wrap-distance-right:0;mso-position-horizontal-relative:page" coordorigin="1363,380" coordsize="3074,1302">
            <v:shape id="AutoShape 4" o:spid="_x0000_s1027" style="position:absolute;left:1363;top:379;width:3074;height:1302;visibility:visible" coordsize="3074,1302" o:spt="100" adj="0,,0" path="m3073,l,,,1302r3073,l3073,1295r-3058,l7,1288r8,l15,16r-8,l15,7r3058,l3073,xm15,1288r-8,l15,1295r,-7xm3058,1288r-3043,l15,1295r3043,l3058,1288xm3058,7r,1288l3065,1288r8,l3073,16r-8,l3058,7xm3073,1288r-8,l3058,1295r15,l3073,1288xm15,7l7,16r8,l15,7xm3058,7l15,7r,9l3058,16r,-9xm3073,7r-15,l3065,16r8,l3073,7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073,380;0,380;0,1682;3073,1682;3073,1675;15,1675;7,1668;15,1668;15,396;7,396;15,387;3073,387;3073,380;15,1668;7,1668;15,1675;15,1668;3058,1668;15,1668;15,1675;3058,1675;3058,1668;3058,387;3058,1675;3065,1668;3073,1668;3073,396;3065,396;3058,387;3073,1668;3065,1668;3058,1675;3073,1675;3073,1668;15,387;7,396;15,396;15,387;3058,387;15,387;15,396;3058,396;3058,387;3073,387;3058,387;3065,396;3073,396;3073,387" o:connectangles="0,0,0,0,0,0,0,0,0,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1363;top:379;width:3074;height:1302;visibility:visible" filled="f" stroked="f">
              <v:textbox inset="0,0,0,0">
                <w:txbxContent>
                  <w:p w:rsidR="005F75DD" w:rsidRDefault="005F75DD">
                    <w:pPr>
                      <w:rPr>
                        <w:i/>
                      </w:rPr>
                    </w:pPr>
                  </w:p>
                  <w:p w:rsidR="005F75DD" w:rsidRDefault="005F75DD">
                    <w:pPr>
                      <w:rPr>
                        <w:i/>
                      </w:rPr>
                    </w:pPr>
                  </w:p>
                  <w:p w:rsidR="005F75DD" w:rsidRDefault="005F75DD">
                    <w:pPr>
                      <w:rPr>
                        <w:i/>
                      </w:rPr>
                    </w:pPr>
                  </w:p>
                  <w:p w:rsidR="005F75DD" w:rsidRDefault="005F75DD">
                    <w:pPr>
                      <w:spacing w:before="156"/>
                      <w:ind w:left="7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Pieczęć Wykonawcy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75DD" w:rsidRPr="000210A1" w:rsidRDefault="005F75DD">
      <w:pPr>
        <w:rPr>
          <w:i/>
          <w:sz w:val="26"/>
          <w:lang w:val="pl-PL"/>
        </w:rPr>
      </w:pPr>
    </w:p>
    <w:p w:rsidR="005F75DD" w:rsidRPr="000210A1" w:rsidRDefault="005F75DD">
      <w:pPr>
        <w:rPr>
          <w:i/>
          <w:sz w:val="26"/>
          <w:lang w:val="pl-PL"/>
        </w:rPr>
      </w:pPr>
    </w:p>
    <w:p w:rsidR="005F75DD" w:rsidRPr="000210A1" w:rsidRDefault="005F75DD">
      <w:pPr>
        <w:pStyle w:val="Heading1"/>
        <w:spacing w:before="173"/>
        <w:ind w:left="1788" w:right="1714"/>
        <w:jc w:val="center"/>
        <w:rPr>
          <w:lang w:val="pl-PL"/>
        </w:rPr>
      </w:pPr>
      <w:r w:rsidRPr="000210A1">
        <w:rPr>
          <w:lang w:val="pl-PL"/>
        </w:rPr>
        <w:t>Oświadczenie o przynależności lub braku przynależności do tej samej grupy kapitałowej, o której mowa</w:t>
      </w:r>
    </w:p>
    <w:p w:rsidR="005F75DD" w:rsidRPr="000210A1" w:rsidRDefault="005F75DD">
      <w:pPr>
        <w:spacing w:before="1"/>
        <w:ind w:left="1601"/>
        <w:rPr>
          <w:b/>
          <w:sz w:val="24"/>
          <w:lang w:val="pl-PL"/>
        </w:rPr>
      </w:pPr>
      <w:r w:rsidRPr="000210A1">
        <w:rPr>
          <w:b/>
          <w:sz w:val="24"/>
          <w:lang w:val="pl-PL"/>
        </w:rPr>
        <w:t>w art. 24 ust. 1 pkt. 23 ustawy Prawo zamówień publicznych.</w:t>
      </w: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spacing w:before="209"/>
        <w:ind w:left="115"/>
        <w:rPr>
          <w:sz w:val="24"/>
          <w:lang w:val="pl-PL"/>
        </w:rPr>
      </w:pPr>
      <w:r w:rsidRPr="00E15670">
        <w:rPr>
          <w:noProof/>
          <w:position w:val="-3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3.5pt;height:13.5pt;visibility:visible">
            <v:imagedata r:id="rId4" o:title=""/>
          </v:shape>
        </w:pict>
      </w:r>
      <w:r w:rsidRPr="000210A1">
        <w:rPr>
          <w:sz w:val="20"/>
          <w:lang w:val="pl-PL"/>
        </w:rPr>
        <w:t xml:space="preserve"> </w:t>
      </w:r>
      <w:r w:rsidRPr="000210A1">
        <w:rPr>
          <w:spacing w:val="-16"/>
          <w:sz w:val="20"/>
          <w:lang w:val="pl-PL"/>
        </w:rPr>
        <w:t xml:space="preserve"> </w:t>
      </w:r>
      <w:r w:rsidRPr="000210A1">
        <w:rPr>
          <w:b/>
          <w:sz w:val="24"/>
          <w:u w:val="thick"/>
          <w:lang w:val="pl-PL"/>
        </w:rPr>
        <w:t>*Oświadczam, że nie należę do tej samej grupy kapitałowej,</w:t>
      </w:r>
      <w:r w:rsidRPr="000210A1">
        <w:rPr>
          <w:b/>
          <w:sz w:val="24"/>
          <w:lang w:val="pl-PL"/>
        </w:rPr>
        <w:t xml:space="preserve"> </w:t>
      </w:r>
      <w:r w:rsidRPr="000210A1">
        <w:rPr>
          <w:sz w:val="24"/>
          <w:lang w:val="pl-PL"/>
        </w:rPr>
        <w:t>w rozumieniu</w:t>
      </w:r>
      <w:r w:rsidRPr="000210A1">
        <w:rPr>
          <w:spacing w:val="-11"/>
          <w:sz w:val="24"/>
          <w:lang w:val="pl-PL"/>
        </w:rPr>
        <w:t xml:space="preserve"> </w:t>
      </w:r>
      <w:r w:rsidRPr="000210A1">
        <w:rPr>
          <w:sz w:val="24"/>
          <w:lang w:val="pl-PL"/>
        </w:rPr>
        <w:t>ustawy</w:t>
      </w:r>
    </w:p>
    <w:p w:rsidR="005F75DD" w:rsidRPr="000210A1" w:rsidRDefault="005F75DD">
      <w:pPr>
        <w:pStyle w:val="Heading2"/>
        <w:ind w:left="481" w:right="104"/>
        <w:rPr>
          <w:lang w:val="pl-PL"/>
        </w:rPr>
      </w:pPr>
      <w:r w:rsidRPr="000210A1">
        <w:rPr>
          <w:lang w:val="pl-PL"/>
        </w:rPr>
        <w:t>z dnia 16 lutego 2007 r. o ochronie konkurencji i konsumentów (Dz. U. z 2018 r. poz. 798, 650, 1637, 1669 ze zm.) co inni Wykonawcy, którzy złożyli odrębne oferty</w:t>
      </w:r>
    </w:p>
    <w:p w:rsidR="005F75DD" w:rsidRPr="000210A1" w:rsidRDefault="005F75DD">
      <w:pPr>
        <w:ind w:left="481" w:right="104"/>
        <w:rPr>
          <w:b/>
          <w:sz w:val="24"/>
          <w:lang w:val="pl-PL"/>
        </w:rPr>
      </w:pPr>
      <w:r w:rsidRPr="000210A1">
        <w:rPr>
          <w:sz w:val="24"/>
          <w:lang w:val="pl-PL"/>
        </w:rPr>
        <w:t xml:space="preserve">w postępowaniu w trybie przetargu nieograniczonego na dostawę: </w:t>
      </w:r>
      <w:r w:rsidRPr="000210A1">
        <w:rPr>
          <w:b/>
          <w:sz w:val="24"/>
          <w:lang w:val="pl-PL"/>
        </w:rPr>
        <w:t>artykułów spożywczych do Zespołu Szkół nr 2 im. Adama Mickiewicza w Ciechanowie,            ul. Orylska 9.</w:t>
      </w: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spacing w:before="191"/>
        <w:ind w:left="481" w:right="274" w:hanging="366"/>
        <w:rPr>
          <w:b/>
          <w:sz w:val="24"/>
          <w:lang w:val="pl-PL"/>
        </w:rPr>
      </w:pPr>
      <w:r w:rsidRPr="00E15670">
        <w:rPr>
          <w:noProof/>
          <w:lang w:val="pl-PL" w:eastAsia="pl-PL"/>
        </w:rPr>
        <w:pict>
          <v:shape id="image2.png" o:spid="_x0000_i1026" type="#_x0000_t75" style="width:13.5pt;height:13.5pt;visibility:visible">
            <v:imagedata r:id="rId5" o:title=""/>
          </v:shape>
        </w:pict>
      </w:r>
      <w:r w:rsidRPr="000210A1">
        <w:rPr>
          <w:position w:val="2"/>
          <w:sz w:val="20"/>
          <w:lang w:val="pl-PL"/>
        </w:rPr>
        <w:t xml:space="preserve"> </w:t>
      </w:r>
      <w:r w:rsidRPr="000210A1">
        <w:rPr>
          <w:spacing w:val="-16"/>
          <w:position w:val="2"/>
          <w:sz w:val="20"/>
          <w:lang w:val="pl-PL"/>
        </w:rPr>
        <w:t xml:space="preserve"> </w:t>
      </w:r>
      <w:r w:rsidRPr="000210A1">
        <w:rPr>
          <w:b/>
          <w:position w:val="2"/>
          <w:sz w:val="24"/>
          <w:u w:val="thick"/>
          <w:lang w:val="pl-PL"/>
        </w:rPr>
        <w:t>*Oświadczam, że należę do tej samej grupy kapitałowej,</w:t>
      </w:r>
      <w:r w:rsidRPr="000210A1">
        <w:rPr>
          <w:b/>
          <w:position w:val="2"/>
          <w:sz w:val="24"/>
          <w:lang w:val="pl-PL"/>
        </w:rPr>
        <w:t xml:space="preserve"> </w:t>
      </w:r>
      <w:r w:rsidRPr="000210A1">
        <w:rPr>
          <w:position w:val="2"/>
          <w:sz w:val="24"/>
          <w:lang w:val="pl-PL"/>
        </w:rPr>
        <w:t xml:space="preserve">w rozumieniu ustawy z dnia </w:t>
      </w:r>
      <w:r w:rsidRPr="000210A1">
        <w:rPr>
          <w:sz w:val="24"/>
          <w:lang w:val="pl-PL"/>
        </w:rPr>
        <w:t xml:space="preserve">16 lutego 2007 r. o ochronie konkurencji i konsumentów (Dz. U. z 2018 r. poz. 798, 650, 1637, 1669 ze zm.) co inni Wykonawcy, którzy złożyli odrębne oferty w postępowaniu w trybie przetargu nieograniczonego na dostawę: </w:t>
      </w:r>
      <w:r w:rsidRPr="000210A1">
        <w:rPr>
          <w:b/>
          <w:sz w:val="24"/>
          <w:lang w:val="pl-PL"/>
        </w:rPr>
        <w:t>artykułów spożywczych do Zespołu Szkół nr 2</w:t>
      </w:r>
      <w:bookmarkStart w:id="0" w:name="_GoBack"/>
      <w:bookmarkEnd w:id="0"/>
      <w:r w:rsidRPr="000210A1">
        <w:rPr>
          <w:b/>
          <w:sz w:val="24"/>
          <w:lang w:val="pl-PL"/>
        </w:rPr>
        <w:t xml:space="preserve"> im. Adama Mickiewicza w Ciechanowie, ul. Orylska 9.</w:t>
      </w: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rPr>
          <w:b/>
          <w:sz w:val="26"/>
          <w:lang w:val="pl-PL"/>
        </w:rPr>
      </w:pPr>
    </w:p>
    <w:p w:rsidR="005F75DD" w:rsidRPr="000210A1" w:rsidRDefault="005F75DD">
      <w:pPr>
        <w:pStyle w:val="BodyText"/>
        <w:spacing w:before="231"/>
        <w:ind w:left="197"/>
        <w:rPr>
          <w:lang w:val="pl-PL"/>
        </w:rPr>
      </w:pPr>
      <w:r w:rsidRPr="000210A1">
        <w:rPr>
          <w:lang w:val="pl-PL"/>
        </w:rPr>
        <w:t>* właściwe zaznaczyć</w:t>
      </w:r>
    </w:p>
    <w:p w:rsidR="005F75DD" w:rsidRPr="000210A1" w:rsidRDefault="005F75DD">
      <w:pPr>
        <w:rPr>
          <w:i/>
          <w:sz w:val="26"/>
          <w:lang w:val="pl-PL"/>
        </w:rPr>
      </w:pPr>
    </w:p>
    <w:p w:rsidR="005F75DD" w:rsidRPr="000210A1" w:rsidRDefault="005F75DD">
      <w:pPr>
        <w:rPr>
          <w:i/>
          <w:lang w:val="pl-PL"/>
        </w:rPr>
      </w:pPr>
    </w:p>
    <w:p w:rsidR="005F75DD" w:rsidRPr="000210A1" w:rsidRDefault="005F75DD">
      <w:pPr>
        <w:pStyle w:val="BodyText"/>
        <w:ind w:left="197" w:right="122"/>
        <w:jc w:val="both"/>
        <w:rPr>
          <w:lang w:val="pl-PL"/>
        </w:rPr>
      </w:pPr>
      <w:r w:rsidRPr="000210A1">
        <w:rPr>
          <w:color w:val="FF0000"/>
          <w:lang w:val="pl-PL"/>
        </w:rPr>
        <w:t>Wykonawca, który złoży oświadczenie o przynależności do tej samej grupy kapitałowej co inni Wykonawcy w ramach danego postępowania, zobowiązany jest wykazać, że istniejące między  nimi  powiązania   nie   prowadzą   do   zakłócenia   konkurencji   w   postępowaniu o</w:t>
      </w:r>
      <w:r w:rsidRPr="000210A1">
        <w:rPr>
          <w:color w:val="FF0000"/>
          <w:spacing w:val="59"/>
          <w:lang w:val="pl-PL"/>
        </w:rPr>
        <w:t xml:space="preserve"> </w:t>
      </w:r>
      <w:r w:rsidRPr="000210A1">
        <w:rPr>
          <w:color w:val="FF0000"/>
          <w:lang w:val="pl-PL"/>
        </w:rPr>
        <w:t>zamówieniu.</w:t>
      </w:r>
    </w:p>
    <w:p w:rsidR="005F75DD" w:rsidRPr="000210A1" w:rsidRDefault="005F75DD">
      <w:pPr>
        <w:rPr>
          <w:i/>
          <w:sz w:val="26"/>
          <w:lang w:val="pl-PL"/>
        </w:rPr>
      </w:pPr>
    </w:p>
    <w:p w:rsidR="005F75DD" w:rsidRPr="000210A1" w:rsidRDefault="005F75DD">
      <w:pPr>
        <w:rPr>
          <w:i/>
          <w:sz w:val="26"/>
          <w:lang w:val="pl-PL"/>
        </w:rPr>
      </w:pPr>
    </w:p>
    <w:p w:rsidR="005F75DD" w:rsidRPr="000210A1" w:rsidRDefault="005F75DD">
      <w:pPr>
        <w:pStyle w:val="Heading2"/>
        <w:spacing w:before="229"/>
        <w:rPr>
          <w:lang w:val="pl-PL"/>
        </w:rPr>
      </w:pPr>
      <w:r w:rsidRPr="000210A1">
        <w:rPr>
          <w:lang w:val="pl-PL"/>
        </w:rPr>
        <w:t>.......................................</w:t>
      </w:r>
    </w:p>
    <w:p w:rsidR="005F75DD" w:rsidRPr="000210A1" w:rsidRDefault="005F75DD">
      <w:pPr>
        <w:tabs>
          <w:tab w:val="left" w:pos="4930"/>
        </w:tabs>
        <w:ind w:left="377"/>
        <w:rPr>
          <w:sz w:val="24"/>
          <w:lang w:val="pl-PL"/>
        </w:rPr>
      </w:pPr>
      <w:r w:rsidRPr="000210A1">
        <w:rPr>
          <w:sz w:val="24"/>
          <w:lang w:val="pl-PL"/>
        </w:rPr>
        <w:t>(miejscowość</w:t>
      </w:r>
      <w:r w:rsidRPr="000210A1">
        <w:rPr>
          <w:spacing w:val="-6"/>
          <w:sz w:val="24"/>
          <w:lang w:val="pl-PL"/>
        </w:rPr>
        <w:t xml:space="preserve"> </w:t>
      </w:r>
      <w:r w:rsidRPr="000210A1">
        <w:rPr>
          <w:sz w:val="24"/>
          <w:lang w:val="pl-PL"/>
        </w:rPr>
        <w:t>i</w:t>
      </w:r>
      <w:r w:rsidRPr="000210A1">
        <w:rPr>
          <w:spacing w:val="-5"/>
          <w:sz w:val="24"/>
          <w:lang w:val="pl-PL"/>
        </w:rPr>
        <w:t xml:space="preserve"> </w:t>
      </w:r>
      <w:r w:rsidRPr="000210A1">
        <w:rPr>
          <w:sz w:val="24"/>
          <w:lang w:val="pl-PL"/>
        </w:rPr>
        <w:t>data)</w:t>
      </w:r>
      <w:r w:rsidRPr="000210A1">
        <w:rPr>
          <w:sz w:val="24"/>
          <w:lang w:val="pl-PL"/>
        </w:rPr>
        <w:tab/>
        <w:t>.....................................................................</w:t>
      </w:r>
    </w:p>
    <w:p w:rsidR="005F75DD" w:rsidRPr="000210A1" w:rsidRDefault="005F75DD">
      <w:pPr>
        <w:ind w:left="5237" w:right="750"/>
        <w:rPr>
          <w:i/>
          <w:sz w:val="20"/>
          <w:lang w:val="pl-PL"/>
        </w:rPr>
      </w:pPr>
      <w:r w:rsidRPr="000210A1">
        <w:rPr>
          <w:i/>
          <w:sz w:val="20"/>
          <w:lang w:val="pl-PL"/>
        </w:rPr>
        <w:t>(Podpis osób uprawnionych do składania oświadczeń woli w imieniu Wykonawcy)</w:t>
      </w:r>
    </w:p>
    <w:sectPr w:rsidR="005F75DD" w:rsidRPr="000210A1" w:rsidSect="0079690D">
      <w:type w:val="continuous"/>
      <w:pgSz w:w="11910" w:h="16840"/>
      <w:pgMar w:top="1400" w:right="136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22"/>
    <w:rsid w:val="000210A1"/>
    <w:rsid w:val="001419B8"/>
    <w:rsid w:val="002045AE"/>
    <w:rsid w:val="003F7ADA"/>
    <w:rsid w:val="00571C52"/>
    <w:rsid w:val="005F75DD"/>
    <w:rsid w:val="006D2822"/>
    <w:rsid w:val="0079690D"/>
    <w:rsid w:val="00E15670"/>
    <w:rsid w:val="00EA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0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9690D"/>
    <w:pPr>
      <w:spacing w:before="1"/>
      <w:ind w:left="16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9690D"/>
    <w:pPr>
      <w:ind w:left="19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33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33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9690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9690D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336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9690D"/>
  </w:style>
  <w:style w:type="paragraph" w:customStyle="1" w:styleId="TableParagraph">
    <w:name w:val="Table Paragraph"/>
    <w:basedOn w:val="Normal"/>
    <w:uiPriority w:val="99"/>
    <w:rsid w:val="0079690D"/>
  </w:style>
  <w:style w:type="paragraph" w:styleId="BalloonText">
    <w:name w:val="Balloon Text"/>
    <w:basedOn w:val="Normal"/>
    <w:link w:val="BalloonTextChar"/>
    <w:uiPriority w:val="99"/>
    <w:semiHidden/>
    <w:rsid w:val="00141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243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załącznik_nr_7</dc:title>
  <dc:subject/>
  <dc:creator>Administrator</dc:creator>
  <cp:keywords/>
  <dc:description/>
  <cp:lastModifiedBy>SEKRETARIAT</cp:lastModifiedBy>
  <cp:revision>6</cp:revision>
  <cp:lastPrinted>2018-12-28T13:33:00Z</cp:lastPrinted>
  <dcterms:created xsi:type="dcterms:W3CDTF">2018-11-21T09:39:00Z</dcterms:created>
  <dcterms:modified xsi:type="dcterms:W3CDTF">2018-12-28T13:34:00Z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