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B4" w:rsidRPr="00E301EA" w:rsidRDefault="00D60DB4">
      <w:pPr>
        <w:pStyle w:val="Heading1"/>
        <w:spacing w:before="77"/>
        <w:ind w:right="151"/>
        <w:jc w:val="right"/>
        <w:rPr>
          <w:lang w:val="pl-PL"/>
        </w:rPr>
      </w:pPr>
      <w:r w:rsidRPr="00E301EA">
        <w:rPr>
          <w:lang w:val="pl-PL"/>
        </w:rPr>
        <w:t>Załącznik Nr 8 do SIWZ</w:t>
      </w:r>
    </w:p>
    <w:p w:rsidR="00D60DB4" w:rsidRPr="00E301EA" w:rsidRDefault="00D60DB4">
      <w:pPr>
        <w:pStyle w:val="BodyText"/>
        <w:ind w:left="233"/>
        <w:rPr>
          <w:lang w:val="pl-PL"/>
        </w:rPr>
      </w:pPr>
      <w:r>
        <w:rPr>
          <w:lang w:val="pl-PL"/>
        </w:rPr>
        <w:t xml:space="preserve">ZS </w:t>
      </w:r>
      <w:smartTag w:uri="urn:schemas-microsoft-com:office:smarttags" w:element="metricconverter">
        <w:smartTagPr>
          <w:attr w:name="ProductID" w:val="2 A"/>
        </w:smartTagPr>
        <w:r>
          <w:rPr>
            <w:lang w:val="pl-PL"/>
          </w:rPr>
          <w:t>2 A</w:t>
        </w:r>
      </w:smartTag>
      <w:r>
        <w:rPr>
          <w:lang w:val="pl-PL"/>
        </w:rPr>
        <w:t xml:space="preserve"> – 343/1/2019</w:t>
      </w:r>
    </w:p>
    <w:p w:rsidR="00D60DB4" w:rsidRPr="00E301EA" w:rsidRDefault="00D60DB4">
      <w:pPr>
        <w:pStyle w:val="BodyText"/>
        <w:rPr>
          <w:sz w:val="26"/>
          <w:lang w:val="pl-PL"/>
        </w:rPr>
      </w:pPr>
    </w:p>
    <w:p w:rsidR="00D60DB4" w:rsidRPr="00E301EA" w:rsidRDefault="00D60DB4">
      <w:pPr>
        <w:pStyle w:val="BodyText"/>
        <w:rPr>
          <w:sz w:val="26"/>
          <w:lang w:val="pl-PL"/>
        </w:rPr>
      </w:pPr>
    </w:p>
    <w:p w:rsidR="00D60DB4" w:rsidRPr="00E301EA" w:rsidRDefault="00D60DB4">
      <w:pPr>
        <w:pStyle w:val="BodyText"/>
        <w:spacing w:before="230"/>
        <w:ind w:left="233"/>
        <w:rPr>
          <w:lang w:val="pl-PL"/>
        </w:rPr>
      </w:pPr>
      <w:r w:rsidRPr="00E301EA">
        <w:rPr>
          <w:lang w:val="pl-PL"/>
        </w:rPr>
        <w:t>….................................</w:t>
      </w:r>
    </w:p>
    <w:p w:rsidR="00D60DB4" w:rsidRPr="00E301EA" w:rsidRDefault="00D60DB4">
      <w:pPr>
        <w:ind w:left="233"/>
        <w:rPr>
          <w:i/>
          <w:sz w:val="24"/>
          <w:lang w:val="pl-PL"/>
        </w:rPr>
      </w:pPr>
      <w:r w:rsidRPr="00E301EA">
        <w:rPr>
          <w:i/>
          <w:sz w:val="24"/>
          <w:lang w:val="pl-PL"/>
        </w:rPr>
        <w:t>/pieczęć firmy/</w:t>
      </w:r>
    </w:p>
    <w:p w:rsidR="00D60DB4" w:rsidRPr="00E301EA" w:rsidRDefault="00D60DB4">
      <w:pPr>
        <w:pStyle w:val="BodyText"/>
        <w:spacing w:before="2"/>
        <w:rPr>
          <w:i/>
          <w:sz w:val="16"/>
          <w:lang w:val="pl-PL"/>
        </w:rPr>
      </w:pPr>
    </w:p>
    <w:p w:rsidR="00D60DB4" w:rsidRPr="00E301EA" w:rsidRDefault="00D60DB4">
      <w:pPr>
        <w:pStyle w:val="BodyText"/>
        <w:spacing w:before="90"/>
        <w:ind w:left="4610"/>
        <w:rPr>
          <w:lang w:val="pl-PL"/>
        </w:rPr>
      </w:pPr>
      <w:r w:rsidRPr="00E301EA">
        <w:rPr>
          <w:lang w:val="pl-PL"/>
        </w:rPr>
        <w:t>miejscowość, data …..........................................</w:t>
      </w:r>
    </w:p>
    <w:p w:rsidR="00D60DB4" w:rsidRPr="00E301EA" w:rsidRDefault="00D60DB4">
      <w:pPr>
        <w:pStyle w:val="BodyText"/>
        <w:rPr>
          <w:sz w:val="26"/>
          <w:lang w:val="pl-PL"/>
        </w:rPr>
      </w:pPr>
    </w:p>
    <w:p w:rsidR="00D60DB4" w:rsidRPr="00E301EA" w:rsidRDefault="00D60DB4">
      <w:pPr>
        <w:pStyle w:val="BodyText"/>
        <w:rPr>
          <w:sz w:val="26"/>
          <w:lang w:val="pl-PL"/>
        </w:rPr>
      </w:pPr>
    </w:p>
    <w:p w:rsidR="00D60DB4" w:rsidRPr="00E301EA" w:rsidRDefault="00D60DB4">
      <w:pPr>
        <w:pStyle w:val="Heading1"/>
        <w:spacing w:before="230"/>
        <w:ind w:left="1582" w:right="299" w:hanging="1306"/>
        <w:rPr>
          <w:lang w:val="pl-PL"/>
        </w:rPr>
      </w:pPr>
      <w:r w:rsidRPr="00E301EA">
        <w:rPr>
          <w:lang w:val="pl-PL"/>
        </w:rPr>
        <w:t>INFORMACJA CZY WYBÓR OFERTY BĘDZIE PROWADZIŁ DO POWSTANIA U ZAMAWIAJĄCEGO OBOWIĄZKU PODATKOWEGO</w:t>
      </w:r>
    </w:p>
    <w:p w:rsidR="00D60DB4" w:rsidRPr="00E301EA" w:rsidRDefault="00D60DB4">
      <w:pPr>
        <w:pStyle w:val="BodyText"/>
        <w:rPr>
          <w:b/>
          <w:sz w:val="26"/>
          <w:lang w:val="pl-PL"/>
        </w:rPr>
      </w:pPr>
    </w:p>
    <w:p w:rsidR="00D60DB4" w:rsidRPr="00E301EA" w:rsidRDefault="00D60DB4">
      <w:pPr>
        <w:pStyle w:val="BodyText"/>
        <w:rPr>
          <w:b/>
          <w:sz w:val="22"/>
          <w:lang w:val="pl-PL"/>
        </w:rPr>
      </w:pPr>
    </w:p>
    <w:p w:rsidR="00D60DB4" w:rsidRPr="00E301EA" w:rsidRDefault="00D60DB4">
      <w:pPr>
        <w:pStyle w:val="BodyText"/>
        <w:spacing w:before="1"/>
        <w:ind w:left="1244"/>
        <w:rPr>
          <w:lang w:val="pl-PL"/>
        </w:rPr>
      </w:pPr>
      <w:r w:rsidRPr="00E301EA">
        <w:rPr>
          <w:lang w:val="pl-PL"/>
        </w:rPr>
        <w:t>Dotyczy zamówienia w trybie przetargu nieograniczonego na dostawę:</w:t>
      </w:r>
    </w:p>
    <w:p w:rsidR="00D60DB4" w:rsidRPr="00E301EA" w:rsidRDefault="00D60DB4">
      <w:pPr>
        <w:pStyle w:val="Heading1"/>
        <w:ind w:left="335"/>
        <w:rPr>
          <w:lang w:val="pl-PL"/>
        </w:rPr>
      </w:pPr>
      <w:r w:rsidRPr="00E301EA">
        <w:rPr>
          <w:lang w:val="pl-PL"/>
        </w:rPr>
        <w:t>artykułów spożywczych do Zespołu Szkół nr 2</w:t>
      </w:r>
      <w:bookmarkStart w:id="0" w:name="_GoBack"/>
      <w:bookmarkEnd w:id="0"/>
      <w:r w:rsidRPr="00E301EA">
        <w:rPr>
          <w:b w:val="0"/>
          <w:lang w:val="pl-PL"/>
        </w:rPr>
        <w:t xml:space="preserve"> </w:t>
      </w:r>
      <w:r w:rsidRPr="00E301EA">
        <w:rPr>
          <w:lang w:val="pl-PL"/>
        </w:rPr>
        <w:t>im. Adama Mickiewicza</w:t>
      </w:r>
      <w:r w:rsidRPr="00E301EA">
        <w:rPr>
          <w:b w:val="0"/>
          <w:lang w:val="pl-PL"/>
        </w:rPr>
        <w:t xml:space="preserve"> </w:t>
      </w:r>
      <w:r w:rsidRPr="00E301EA">
        <w:rPr>
          <w:lang w:val="pl-PL"/>
        </w:rPr>
        <w:t>w Ciechanowie, ul. Orylska 9.</w:t>
      </w:r>
    </w:p>
    <w:p w:rsidR="00D60DB4" w:rsidRPr="00E301EA" w:rsidRDefault="00D60DB4">
      <w:pPr>
        <w:pStyle w:val="BodyText"/>
        <w:rPr>
          <w:b/>
          <w:lang w:val="pl-PL"/>
        </w:rPr>
      </w:pPr>
    </w:p>
    <w:p w:rsidR="00D60DB4" w:rsidRPr="00E301EA" w:rsidRDefault="00D60DB4">
      <w:pPr>
        <w:pStyle w:val="BodyText"/>
        <w:spacing w:line="276" w:lineRule="auto"/>
        <w:ind w:left="117" w:firstLine="708"/>
        <w:rPr>
          <w:lang w:val="pl-PL"/>
        </w:rPr>
      </w:pPr>
      <w:r w:rsidRPr="00E301EA">
        <w:rPr>
          <w:lang w:val="pl-PL"/>
        </w:rPr>
        <w:t>Na podstawie art. 91 ust. 3a ustawy z dnia 29 stycznia 2004 roku Prawo zamówień publicznych (Dz. U. z 2017r. poz. 1579 z późn. zm.) oświadczamy, że wybór oferty</w:t>
      </w:r>
    </w:p>
    <w:p w:rsidR="00D60DB4" w:rsidRPr="00E301EA" w:rsidRDefault="00D60DB4">
      <w:pPr>
        <w:pStyle w:val="BodyText"/>
        <w:spacing w:line="276" w:lineRule="auto"/>
        <w:ind w:left="117" w:right="153"/>
        <w:jc w:val="both"/>
        <w:rPr>
          <w:lang w:val="pl-PL"/>
        </w:rPr>
      </w:pPr>
      <w:r w:rsidRPr="00E301EA">
        <w:rPr>
          <w:u w:val="single"/>
          <w:lang w:val="pl-PL"/>
        </w:rPr>
        <w:t>nie będzie prowadził / będzie prowadził</w:t>
      </w:r>
      <w:r w:rsidRPr="00E301EA">
        <w:rPr>
          <w:lang w:val="pl-PL"/>
        </w:rPr>
        <w:t>* do powstania u Zamawiającego obowiązku podatkowego zgodnie z przepisami o podatku od towarów i usług.</w:t>
      </w:r>
    </w:p>
    <w:p w:rsidR="00D60DB4" w:rsidRPr="00E301EA" w:rsidRDefault="00D60DB4">
      <w:pPr>
        <w:pStyle w:val="BodyText"/>
        <w:spacing w:before="7"/>
        <w:rPr>
          <w:sz w:val="27"/>
          <w:lang w:val="pl-PL"/>
        </w:rPr>
      </w:pPr>
    </w:p>
    <w:p w:rsidR="00D60DB4" w:rsidRPr="00E301EA" w:rsidRDefault="00D60DB4">
      <w:pPr>
        <w:pStyle w:val="BodyText"/>
        <w:spacing w:line="276" w:lineRule="auto"/>
        <w:ind w:left="117" w:right="150"/>
        <w:jc w:val="both"/>
        <w:rPr>
          <w:lang w:val="pl-PL"/>
        </w:rPr>
      </w:pPr>
      <w:r w:rsidRPr="00E301EA">
        <w:rPr>
          <w:u w:val="single"/>
          <w:lang w:val="pl-PL"/>
        </w:rPr>
        <w:t>W przypadku, gdy wybór oferty będzie prowadził</w:t>
      </w:r>
      <w:r w:rsidRPr="00E301EA">
        <w:rPr>
          <w:lang w:val="pl-PL"/>
        </w:rPr>
        <w:t xml:space="preserve"> do powstania u Zamawiającego obowiązku podatkowego, zgodnie z przepisami o podatku od towarów i usług, Wykonawca, zgodnie       z art. 91 ust. 3a ustawy pzp, informuje Zamawiającego, wskazując nazwę (rodzaj) towaru   lub usługi,  których  dostawa  lub  świadczenie  będzie  prowadzić   do   jego   powstania,  oraz wskazując ich wartość bez kwoty</w:t>
      </w:r>
      <w:r w:rsidRPr="00E301EA">
        <w:rPr>
          <w:spacing w:val="-1"/>
          <w:lang w:val="pl-PL"/>
        </w:rPr>
        <w:t xml:space="preserve"> </w:t>
      </w:r>
      <w:r w:rsidRPr="00E301EA">
        <w:rPr>
          <w:lang w:val="pl-PL"/>
        </w:rPr>
        <w:t>podatku:</w:t>
      </w:r>
    </w:p>
    <w:p w:rsidR="00D60DB4" w:rsidRPr="00E301EA" w:rsidRDefault="00D60DB4">
      <w:pPr>
        <w:pStyle w:val="BodyText"/>
        <w:spacing w:before="6"/>
        <w:rPr>
          <w:sz w:val="27"/>
          <w:lang w:val="pl-PL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4394"/>
        <w:gridCol w:w="4000"/>
      </w:tblGrid>
      <w:tr w:rsidR="00D60DB4" w:rsidTr="008B7E3F">
        <w:trPr>
          <w:trHeight w:val="317"/>
        </w:trPr>
        <w:tc>
          <w:tcPr>
            <w:tcW w:w="709" w:type="dxa"/>
          </w:tcPr>
          <w:p w:rsidR="00D60DB4" w:rsidRPr="008B7E3F" w:rsidRDefault="00D60DB4" w:rsidP="008B7E3F">
            <w:pPr>
              <w:pStyle w:val="TableParagraph"/>
              <w:spacing w:before="1"/>
              <w:ind w:left="190"/>
              <w:rPr>
                <w:sz w:val="24"/>
              </w:rPr>
            </w:pPr>
            <w:r w:rsidRPr="008B7E3F">
              <w:rPr>
                <w:sz w:val="24"/>
              </w:rPr>
              <w:t>Lp.</w:t>
            </w:r>
          </w:p>
        </w:tc>
        <w:tc>
          <w:tcPr>
            <w:tcW w:w="4394" w:type="dxa"/>
          </w:tcPr>
          <w:p w:rsidR="00D60DB4" w:rsidRPr="00E301EA" w:rsidRDefault="00D60DB4" w:rsidP="008B7E3F">
            <w:pPr>
              <w:pStyle w:val="TableParagraph"/>
              <w:spacing w:before="1"/>
              <w:ind w:left="584"/>
              <w:rPr>
                <w:sz w:val="24"/>
                <w:lang w:val="pl-PL"/>
              </w:rPr>
            </w:pPr>
            <w:r w:rsidRPr="00E301EA">
              <w:rPr>
                <w:sz w:val="24"/>
                <w:lang w:val="pl-PL"/>
              </w:rPr>
              <w:t>Nazwa (rodzaj) towaru lub usługi</w:t>
            </w:r>
          </w:p>
        </w:tc>
        <w:tc>
          <w:tcPr>
            <w:tcW w:w="4000" w:type="dxa"/>
          </w:tcPr>
          <w:p w:rsidR="00D60DB4" w:rsidRPr="008B7E3F" w:rsidRDefault="00D60DB4" w:rsidP="008B7E3F">
            <w:pPr>
              <w:pStyle w:val="TableParagraph"/>
              <w:spacing w:before="1"/>
              <w:ind w:left="656"/>
              <w:rPr>
                <w:sz w:val="24"/>
              </w:rPr>
            </w:pPr>
            <w:r w:rsidRPr="008B7E3F">
              <w:rPr>
                <w:sz w:val="24"/>
              </w:rPr>
              <w:t>Wartość bez kwoty podatku</w:t>
            </w:r>
          </w:p>
        </w:tc>
      </w:tr>
      <w:tr w:rsidR="00D60DB4" w:rsidTr="008B7E3F">
        <w:trPr>
          <w:trHeight w:val="317"/>
        </w:trPr>
        <w:tc>
          <w:tcPr>
            <w:tcW w:w="709" w:type="dxa"/>
          </w:tcPr>
          <w:p w:rsidR="00D60DB4" w:rsidRPr="008B7E3F" w:rsidRDefault="00D60DB4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D60DB4" w:rsidRPr="008B7E3F" w:rsidRDefault="00D60DB4">
            <w:pPr>
              <w:pStyle w:val="TableParagraph"/>
              <w:rPr>
                <w:sz w:val="24"/>
              </w:rPr>
            </w:pPr>
          </w:p>
        </w:tc>
        <w:tc>
          <w:tcPr>
            <w:tcW w:w="4000" w:type="dxa"/>
          </w:tcPr>
          <w:p w:rsidR="00D60DB4" w:rsidRPr="008B7E3F" w:rsidRDefault="00D60DB4">
            <w:pPr>
              <w:pStyle w:val="TableParagraph"/>
              <w:rPr>
                <w:sz w:val="24"/>
              </w:rPr>
            </w:pPr>
          </w:p>
        </w:tc>
      </w:tr>
      <w:tr w:rsidR="00D60DB4" w:rsidTr="008B7E3F">
        <w:trPr>
          <w:trHeight w:val="317"/>
        </w:trPr>
        <w:tc>
          <w:tcPr>
            <w:tcW w:w="709" w:type="dxa"/>
          </w:tcPr>
          <w:p w:rsidR="00D60DB4" w:rsidRPr="008B7E3F" w:rsidRDefault="00D60DB4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D60DB4" w:rsidRPr="008B7E3F" w:rsidRDefault="00D60DB4">
            <w:pPr>
              <w:pStyle w:val="TableParagraph"/>
              <w:rPr>
                <w:sz w:val="24"/>
              </w:rPr>
            </w:pPr>
          </w:p>
        </w:tc>
        <w:tc>
          <w:tcPr>
            <w:tcW w:w="4000" w:type="dxa"/>
          </w:tcPr>
          <w:p w:rsidR="00D60DB4" w:rsidRPr="008B7E3F" w:rsidRDefault="00D60DB4">
            <w:pPr>
              <w:pStyle w:val="TableParagraph"/>
              <w:rPr>
                <w:sz w:val="24"/>
              </w:rPr>
            </w:pPr>
          </w:p>
        </w:tc>
      </w:tr>
      <w:tr w:rsidR="00D60DB4" w:rsidTr="008B7E3F">
        <w:trPr>
          <w:trHeight w:val="317"/>
        </w:trPr>
        <w:tc>
          <w:tcPr>
            <w:tcW w:w="709" w:type="dxa"/>
          </w:tcPr>
          <w:p w:rsidR="00D60DB4" w:rsidRPr="008B7E3F" w:rsidRDefault="00D60DB4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D60DB4" w:rsidRPr="008B7E3F" w:rsidRDefault="00D60DB4">
            <w:pPr>
              <w:pStyle w:val="TableParagraph"/>
              <w:rPr>
                <w:sz w:val="24"/>
              </w:rPr>
            </w:pPr>
          </w:p>
        </w:tc>
        <w:tc>
          <w:tcPr>
            <w:tcW w:w="4000" w:type="dxa"/>
          </w:tcPr>
          <w:p w:rsidR="00D60DB4" w:rsidRPr="008B7E3F" w:rsidRDefault="00D60DB4">
            <w:pPr>
              <w:pStyle w:val="TableParagraph"/>
              <w:rPr>
                <w:sz w:val="24"/>
              </w:rPr>
            </w:pPr>
          </w:p>
        </w:tc>
      </w:tr>
      <w:tr w:rsidR="00D60DB4" w:rsidTr="008B7E3F">
        <w:trPr>
          <w:trHeight w:val="316"/>
        </w:trPr>
        <w:tc>
          <w:tcPr>
            <w:tcW w:w="709" w:type="dxa"/>
          </w:tcPr>
          <w:p w:rsidR="00D60DB4" w:rsidRPr="008B7E3F" w:rsidRDefault="00D60DB4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D60DB4" w:rsidRPr="008B7E3F" w:rsidRDefault="00D60DB4">
            <w:pPr>
              <w:pStyle w:val="TableParagraph"/>
              <w:rPr>
                <w:sz w:val="24"/>
              </w:rPr>
            </w:pPr>
          </w:p>
        </w:tc>
        <w:tc>
          <w:tcPr>
            <w:tcW w:w="4000" w:type="dxa"/>
          </w:tcPr>
          <w:p w:rsidR="00D60DB4" w:rsidRPr="008B7E3F" w:rsidRDefault="00D60DB4">
            <w:pPr>
              <w:pStyle w:val="TableParagraph"/>
              <w:rPr>
                <w:sz w:val="24"/>
              </w:rPr>
            </w:pPr>
          </w:p>
        </w:tc>
      </w:tr>
      <w:tr w:rsidR="00D60DB4" w:rsidTr="008B7E3F">
        <w:trPr>
          <w:trHeight w:val="318"/>
        </w:trPr>
        <w:tc>
          <w:tcPr>
            <w:tcW w:w="709" w:type="dxa"/>
          </w:tcPr>
          <w:p w:rsidR="00D60DB4" w:rsidRPr="008B7E3F" w:rsidRDefault="00D60DB4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D60DB4" w:rsidRPr="008B7E3F" w:rsidRDefault="00D60DB4">
            <w:pPr>
              <w:pStyle w:val="TableParagraph"/>
              <w:rPr>
                <w:sz w:val="24"/>
              </w:rPr>
            </w:pPr>
          </w:p>
        </w:tc>
        <w:tc>
          <w:tcPr>
            <w:tcW w:w="4000" w:type="dxa"/>
          </w:tcPr>
          <w:p w:rsidR="00D60DB4" w:rsidRPr="008B7E3F" w:rsidRDefault="00D60DB4">
            <w:pPr>
              <w:pStyle w:val="TableParagraph"/>
              <w:rPr>
                <w:sz w:val="24"/>
              </w:rPr>
            </w:pPr>
          </w:p>
        </w:tc>
      </w:tr>
    </w:tbl>
    <w:p w:rsidR="00D60DB4" w:rsidRDefault="00D60DB4">
      <w:pPr>
        <w:pStyle w:val="BodyText"/>
        <w:rPr>
          <w:sz w:val="26"/>
        </w:rPr>
      </w:pPr>
    </w:p>
    <w:p w:rsidR="00D60DB4" w:rsidRDefault="00D60DB4">
      <w:pPr>
        <w:pStyle w:val="BodyText"/>
        <w:rPr>
          <w:sz w:val="26"/>
        </w:rPr>
      </w:pPr>
    </w:p>
    <w:p w:rsidR="00D60DB4" w:rsidRDefault="00D60DB4">
      <w:pPr>
        <w:pStyle w:val="BodyText"/>
        <w:rPr>
          <w:sz w:val="26"/>
        </w:rPr>
      </w:pPr>
    </w:p>
    <w:p w:rsidR="00D60DB4" w:rsidRDefault="00D60DB4">
      <w:pPr>
        <w:pStyle w:val="BodyText"/>
        <w:spacing w:before="206"/>
        <w:ind w:left="3897"/>
      </w:pPr>
      <w:r>
        <w:t>.……..............................................................</w:t>
      </w:r>
    </w:p>
    <w:p w:rsidR="00D60DB4" w:rsidRPr="00E301EA" w:rsidRDefault="00D60DB4">
      <w:pPr>
        <w:pStyle w:val="BodyText"/>
        <w:ind w:left="3657" w:right="721"/>
        <w:rPr>
          <w:lang w:val="pl-PL"/>
        </w:rPr>
      </w:pPr>
      <w:r w:rsidRPr="00E301EA">
        <w:rPr>
          <w:lang w:val="pl-PL"/>
        </w:rPr>
        <w:t>(podpis Wykonawcy lub osoby upoważnionej do składania oświadczeń woli w imieniu Wykonawcy)</w:t>
      </w:r>
    </w:p>
    <w:p w:rsidR="00D60DB4" w:rsidRPr="00E301EA" w:rsidRDefault="00D60DB4">
      <w:pPr>
        <w:pStyle w:val="BodyText"/>
        <w:rPr>
          <w:sz w:val="26"/>
          <w:lang w:val="pl-PL"/>
        </w:rPr>
      </w:pPr>
    </w:p>
    <w:p w:rsidR="00D60DB4" w:rsidRPr="00E301EA" w:rsidRDefault="00D60DB4">
      <w:pPr>
        <w:pStyle w:val="BodyText"/>
        <w:rPr>
          <w:sz w:val="22"/>
          <w:lang w:val="pl-PL"/>
        </w:rPr>
      </w:pPr>
    </w:p>
    <w:p w:rsidR="00D60DB4" w:rsidRDefault="00D60DB4">
      <w:pPr>
        <w:ind w:left="117"/>
        <w:jc w:val="both"/>
        <w:rPr>
          <w:b/>
          <w:i/>
          <w:sz w:val="24"/>
        </w:rPr>
      </w:pPr>
      <w:r>
        <w:rPr>
          <w:b/>
          <w:i/>
          <w:sz w:val="24"/>
        </w:rPr>
        <w:t>* właściwe zakreślić</w:t>
      </w:r>
    </w:p>
    <w:sectPr w:rsidR="00D60DB4" w:rsidSect="001C06B6">
      <w:type w:val="continuous"/>
      <w:pgSz w:w="11910" w:h="16840"/>
      <w:pgMar w:top="1340" w:right="126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BD9"/>
    <w:rsid w:val="001C06B6"/>
    <w:rsid w:val="00216C71"/>
    <w:rsid w:val="008B7E3F"/>
    <w:rsid w:val="00A462C0"/>
    <w:rsid w:val="00A92477"/>
    <w:rsid w:val="00D60DB4"/>
    <w:rsid w:val="00E301EA"/>
    <w:rsid w:val="00E42672"/>
    <w:rsid w:val="00F6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B6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C06B6"/>
    <w:pPr>
      <w:spacing w:before="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5D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1C06B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C06B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5DC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1C06B6"/>
  </w:style>
  <w:style w:type="paragraph" w:customStyle="1" w:styleId="TableParagraph">
    <w:name w:val="Table Paragraph"/>
    <w:basedOn w:val="Normal"/>
    <w:uiPriority w:val="99"/>
    <w:rsid w:val="001C0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199</Words>
  <Characters>1200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załącznik_nr_8</dc:title>
  <dc:subject/>
  <dc:creator>Administrator</dc:creator>
  <cp:keywords/>
  <dc:description/>
  <cp:lastModifiedBy>SEKRETARIAT</cp:lastModifiedBy>
  <cp:revision>5</cp:revision>
  <cp:lastPrinted>2018-12-28T13:35:00Z</cp:lastPrinted>
  <dcterms:created xsi:type="dcterms:W3CDTF">2018-11-21T09:39:00Z</dcterms:created>
  <dcterms:modified xsi:type="dcterms:W3CDTF">2018-12-28T13:35:00Z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